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AF" w:rsidRPr="00157417" w:rsidRDefault="003009AF" w:rsidP="00BE3F39">
      <w:pPr>
        <w:pStyle w:val="03Texto-IEIJ"/>
      </w:pPr>
    </w:p>
    <w:p w:rsidR="00157417" w:rsidRPr="00157417" w:rsidRDefault="00157417" w:rsidP="00157417">
      <w:pPr>
        <w:pStyle w:val="ttulo-IEIJ"/>
        <w:jc w:val="center"/>
        <w:rPr>
          <w:sz w:val="28"/>
          <w:szCs w:val="28"/>
          <w:lang w:eastAsia="ja-JP"/>
        </w:rPr>
      </w:pPr>
      <w:r w:rsidRPr="00157417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atemática -  </w:t>
      </w:r>
      <w:r w:rsidRPr="00157417">
        <w:rPr>
          <w:color w:val="FF0000"/>
          <w:sz w:val="28"/>
          <w:szCs w:val="28"/>
        </w:rPr>
        <w:t>C</w:t>
      </w:r>
      <w:r w:rsidRPr="00157417">
        <w:rPr>
          <w:sz w:val="28"/>
          <w:szCs w:val="28"/>
        </w:rPr>
        <w:t>ALENDÁRIO</w:t>
      </w:r>
    </w:p>
    <w:p w:rsidR="00157417" w:rsidRDefault="00157417" w:rsidP="00157417">
      <w:pPr>
        <w:widowControl/>
        <w:suppressAutoHyphens w:val="0"/>
        <w:autoSpaceDE w:val="0"/>
        <w:autoSpaceDN w:val="0"/>
        <w:adjustRightInd w:val="0"/>
        <w:ind w:left="36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157417" w:rsidRDefault="00157417" w:rsidP="00157417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B668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OMPLETE </w:t>
      </w:r>
      <w:r w:rsidRPr="00B668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B668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ALENDÁRIO </w:t>
      </w:r>
      <w:r w:rsidRPr="00B668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 </w:t>
      </w:r>
      <w:r w:rsidRPr="00B668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ÊS </w:t>
      </w:r>
      <w:r w:rsidRPr="00B668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B668FA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ARÇO.</w:t>
      </w:r>
    </w:p>
    <w:p w:rsidR="00453D85" w:rsidRDefault="00453D85" w:rsidP="00453D85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157417" w:rsidTr="00157417">
        <w:tc>
          <w:tcPr>
            <w:tcW w:w="1375" w:type="dxa"/>
            <w:tcBorders>
              <w:right w:val="nil"/>
            </w:tcBorders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417">
              <w:rPr>
                <w:rFonts w:ascii="Calibri" w:hAnsi="Calibri" w:cs="Calibri"/>
                <w:color w:val="FF0000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ÊS: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nil"/>
              <w:right w:val="single" w:sz="4" w:space="0" w:color="auto"/>
            </w:tcBorders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nil"/>
            </w:tcBorders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417">
              <w:rPr>
                <w:rFonts w:ascii="Calibri" w:hAnsi="Calibri" w:cs="Calibri"/>
                <w:color w:val="FF0000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NO:</w:t>
            </w:r>
          </w:p>
        </w:tc>
        <w:tc>
          <w:tcPr>
            <w:tcW w:w="1376" w:type="dxa"/>
            <w:tcBorders>
              <w:left w:val="nil"/>
            </w:tcBorders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57417" w:rsidTr="00157417"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0C11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OM</w:t>
            </w: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2ª </w:t>
            </w:r>
            <w:r w:rsidRPr="009C0C11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EIRA</w:t>
            </w:r>
          </w:p>
        </w:tc>
        <w:tc>
          <w:tcPr>
            <w:tcW w:w="1375" w:type="dxa"/>
          </w:tcPr>
          <w:p w:rsidR="00157417" w:rsidRDefault="009C0C11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3ª </w:t>
            </w:r>
            <w:r w:rsidRPr="009C0C11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EIRA</w:t>
            </w: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57417" w:rsidTr="00157417"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668FA" w:rsidRDefault="00B668FA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57417" w:rsidTr="00157417"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668FA" w:rsidRDefault="00B668FA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57417" w:rsidTr="00157417"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668FA" w:rsidRDefault="00B668FA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57417" w:rsidTr="00157417"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668FA" w:rsidRDefault="00B668FA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57417" w:rsidTr="00157417"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668FA" w:rsidRDefault="00B668FA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157417" w:rsidRDefault="00157417" w:rsidP="0015741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157417" w:rsidRDefault="00157417" w:rsidP="00157417">
      <w:pPr>
        <w:rPr>
          <w:rFonts w:ascii="Calibri" w:hAnsi="Calibri" w:cs="Calibri"/>
          <w:sz w:val="28"/>
          <w:szCs w:val="28"/>
        </w:rPr>
      </w:pPr>
    </w:p>
    <w:p w:rsidR="00157417" w:rsidRDefault="00157417" w:rsidP="00157417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  <w:proofErr w:type="gramStart"/>
      <w:r>
        <w:rPr>
          <w:rFonts w:ascii="Calibri" w:hAnsi="Calibri" w:cs="Calibri"/>
          <w:spacing w:val="60"/>
          <w:kern w:val="28"/>
          <w:sz w:val="28"/>
          <w:szCs w:val="28"/>
        </w:rPr>
        <w:t>2)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O</w:t>
      </w:r>
      <w:proofErr w:type="gramEnd"/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P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RIMEIRO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IA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O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M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ÊS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F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>OI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E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M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Q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UE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IA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A </w:t>
      </w:r>
      <w:r w:rsidRPr="00B668FA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S</w:t>
      </w:r>
      <w:r>
        <w:rPr>
          <w:rFonts w:ascii="Calibri" w:hAnsi="Calibri" w:cs="Calibri"/>
          <w:spacing w:val="60"/>
          <w:kern w:val="28"/>
          <w:sz w:val="28"/>
          <w:szCs w:val="28"/>
        </w:rPr>
        <w:t>EMA-NA?</w:t>
      </w:r>
    </w:p>
    <w:p w:rsidR="00157417" w:rsidRDefault="00157417" w:rsidP="00157417">
      <w:pPr>
        <w:spacing w:line="360" w:lineRule="auto"/>
        <w:ind w:left="357"/>
        <w:rPr>
          <w:rFonts w:ascii="Calibri" w:hAnsi="Calibri" w:cs="Calibri"/>
          <w:spacing w:val="60"/>
          <w:kern w:val="28"/>
          <w:sz w:val="28"/>
          <w:szCs w:val="28"/>
        </w:rPr>
      </w:pPr>
      <w:r>
        <w:rPr>
          <w:rFonts w:ascii="Calibri" w:hAnsi="Calibri" w:cs="Calibri"/>
          <w:spacing w:val="60"/>
          <w:kern w:val="28"/>
          <w:sz w:val="28"/>
          <w:szCs w:val="28"/>
        </w:rPr>
        <w:t>____________________________________________________________________________________________</w:t>
      </w:r>
    </w:p>
    <w:p w:rsidR="00157417" w:rsidRDefault="00157417" w:rsidP="00157417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157417" w:rsidRDefault="00157417" w:rsidP="00157417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  <w:r>
        <w:rPr>
          <w:rFonts w:ascii="Calibri" w:hAnsi="Calibri" w:cs="Calibri"/>
          <w:spacing w:val="60"/>
          <w:kern w:val="28"/>
          <w:sz w:val="28"/>
          <w:szCs w:val="28"/>
        </w:rPr>
        <w:t>3)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Q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UANTOS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IAS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T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>EM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 xml:space="preserve"> O M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 xml:space="preserve">ÊS </w:t>
      </w:r>
      <w:r w:rsidR="001913F7" w:rsidRPr="001913F7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 w:rsidR="001913F7">
        <w:rPr>
          <w:rFonts w:ascii="Calibri" w:hAnsi="Calibri" w:cs="Calibri"/>
          <w:spacing w:val="60"/>
          <w:kern w:val="28"/>
          <w:sz w:val="28"/>
          <w:szCs w:val="28"/>
        </w:rPr>
        <w:t xml:space="preserve">E </w:t>
      </w:r>
      <w:r w:rsidR="009C0C11"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M</w:t>
      </w:r>
      <w:r w:rsidR="009C0C11">
        <w:rPr>
          <w:rFonts w:ascii="Calibri" w:hAnsi="Calibri" w:cs="Calibri"/>
          <w:spacing w:val="60"/>
          <w:kern w:val="28"/>
          <w:sz w:val="28"/>
          <w:szCs w:val="28"/>
        </w:rPr>
        <w:t>ARÇO</w:t>
      </w:r>
      <w:r>
        <w:rPr>
          <w:rFonts w:ascii="Calibri" w:hAnsi="Calibri" w:cs="Calibri"/>
          <w:spacing w:val="60"/>
          <w:kern w:val="28"/>
          <w:sz w:val="28"/>
          <w:szCs w:val="28"/>
        </w:rPr>
        <w:t>?</w:t>
      </w:r>
    </w:p>
    <w:p w:rsidR="009C0C11" w:rsidRDefault="00157417" w:rsidP="00B668FA">
      <w:pPr>
        <w:spacing w:line="360" w:lineRule="auto"/>
        <w:ind w:left="357"/>
        <w:rPr>
          <w:rFonts w:ascii="Calibri" w:hAnsi="Calibri" w:cs="Calibri"/>
          <w:spacing w:val="60"/>
          <w:kern w:val="28"/>
          <w:sz w:val="28"/>
          <w:szCs w:val="28"/>
        </w:rPr>
      </w:pPr>
      <w:r>
        <w:rPr>
          <w:rFonts w:ascii="Calibri" w:hAnsi="Calibri" w:cs="Calibri"/>
          <w:spacing w:val="60"/>
          <w:kern w:val="28"/>
          <w:sz w:val="28"/>
          <w:szCs w:val="28"/>
        </w:rPr>
        <w:t>____________________________________________________________________________________________</w:t>
      </w:r>
    </w:p>
    <w:p w:rsidR="00453D85" w:rsidRDefault="00453D85" w:rsidP="00157417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453D85" w:rsidRDefault="00453D85" w:rsidP="00157417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157417" w:rsidRDefault="00157417" w:rsidP="00157417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  <w:r>
        <w:rPr>
          <w:rFonts w:ascii="Calibri" w:hAnsi="Calibri" w:cs="Calibri"/>
          <w:spacing w:val="60"/>
          <w:kern w:val="28"/>
          <w:sz w:val="28"/>
          <w:szCs w:val="28"/>
        </w:rPr>
        <w:lastRenderedPageBreak/>
        <w:t>4)</w:t>
      </w:r>
      <w:r w:rsidR="00266938">
        <w:rPr>
          <w:rFonts w:ascii="Calibri" w:hAnsi="Calibri" w:cs="Calibri"/>
          <w:spacing w:val="60"/>
          <w:kern w:val="28"/>
          <w:sz w:val="28"/>
          <w:szCs w:val="28"/>
        </w:rPr>
        <w:t xml:space="preserve">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F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AÇA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U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MA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L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ISTA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OS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M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ESES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O </w:t>
      </w:r>
      <w:r w:rsidRPr="009C0C11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A</w:t>
      </w:r>
      <w:r>
        <w:rPr>
          <w:rFonts w:ascii="Calibri" w:hAnsi="Calibri" w:cs="Calibri"/>
          <w:spacing w:val="60"/>
          <w:kern w:val="28"/>
          <w:sz w:val="28"/>
          <w:szCs w:val="28"/>
        </w:rPr>
        <w:t>NO.</w:t>
      </w:r>
    </w:p>
    <w:tbl>
      <w:tblPr>
        <w:tblStyle w:val="Tabelacomgrade"/>
        <w:tblpPr w:leftFromText="141" w:rightFromText="141" w:vertAnchor="text" w:horzAnchor="page" w:tblpX="1681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7512"/>
      </w:tblGrid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  <w:r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>MESES:</w:t>
            </w: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  <w:r w:rsidRPr="009C0C11">
              <w:rPr>
                <w:rFonts w:ascii="Calibri" w:hAnsi="Calibri" w:cs="Calibri"/>
                <w:color w:val="FF0000"/>
                <w:spacing w:val="60"/>
                <w:kern w:val="28"/>
                <w:sz w:val="28"/>
                <w:szCs w:val="28"/>
              </w:rPr>
              <w:t>J</w:t>
            </w:r>
            <w:r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 xml:space="preserve"> </w:t>
            </w:r>
            <w:r w:rsidRPr="009C0C11"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 xml:space="preserve"> </w:t>
            </w:r>
            <w:r w:rsidRPr="009C0C11"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 xml:space="preserve"> </w:t>
            </w:r>
            <w:r w:rsidRPr="009C0C11"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 xml:space="preserve"> </w:t>
            </w:r>
            <w:r w:rsidRPr="009C0C11"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 xml:space="preserve"> </w:t>
            </w:r>
            <w:r w:rsidRPr="009C0C11"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 xml:space="preserve"> </w:t>
            </w:r>
            <w:r w:rsidRPr="009C0C11"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>O</w:t>
            </w:r>
          </w:p>
          <w:p w:rsidR="00A732C1" w:rsidRPr="009C0C11" w:rsidRDefault="00A732C1" w:rsidP="00A732C1">
            <w:pPr>
              <w:pStyle w:val="PargrafodaLista"/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A732C1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Pr="00A732C1" w:rsidRDefault="00A732C1" w:rsidP="00A732C1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  <w:r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  <w:t xml:space="preserve">   2.</w:t>
            </w: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  <w:tr w:rsidR="00BE3F39" w:rsidTr="00BE3F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Default="00BE3F39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  <w:p w:rsidR="00A732C1" w:rsidRDefault="00A732C1" w:rsidP="00BE3F39">
            <w:pPr>
              <w:spacing w:line="360" w:lineRule="auto"/>
              <w:rPr>
                <w:rFonts w:ascii="Calibri" w:hAnsi="Calibri" w:cs="Calibri"/>
                <w:spacing w:val="60"/>
                <w:kern w:val="28"/>
                <w:sz w:val="28"/>
                <w:szCs w:val="28"/>
              </w:rPr>
            </w:pPr>
          </w:p>
        </w:tc>
      </w:tr>
    </w:tbl>
    <w:p w:rsidR="00157417" w:rsidRDefault="00157417" w:rsidP="00157417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157417" w:rsidRDefault="00157417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BE3F39" w:rsidRDefault="00BE3F39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A732C1" w:rsidRDefault="00A732C1" w:rsidP="00BE3F39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D1419F" w:rsidRDefault="00BE3F39" w:rsidP="00B237DD">
      <w:pPr>
        <w:pStyle w:val="03Texto-IEIJ"/>
        <w:spacing w:line="276" w:lineRule="auto"/>
        <w:jc w:val="both"/>
        <w:rPr>
          <w:sz w:val="28"/>
          <w:szCs w:val="28"/>
        </w:rPr>
      </w:pPr>
      <w:r w:rsidRPr="00BE3F39">
        <w:lastRenderedPageBreak/>
        <w:t xml:space="preserve">5) </w:t>
      </w:r>
      <w:r w:rsidRPr="00BE3F39">
        <w:rPr>
          <w:color w:val="FF0000"/>
          <w:sz w:val="28"/>
          <w:szCs w:val="28"/>
        </w:rPr>
        <w:t>L</w:t>
      </w:r>
      <w:r w:rsidRPr="00BE3F39">
        <w:rPr>
          <w:sz w:val="28"/>
          <w:szCs w:val="28"/>
        </w:rPr>
        <w:t xml:space="preserve">EIA </w:t>
      </w:r>
      <w:r w:rsidRPr="00BE3F39">
        <w:rPr>
          <w:color w:val="FF0000"/>
          <w:sz w:val="28"/>
          <w:szCs w:val="28"/>
        </w:rPr>
        <w:t>A</w:t>
      </w:r>
      <w:r w:rsidRPr="00BE3F39">
        <w:rPr>
          <w:sz w:val="28"/>
          <w:szCs w:val="28"/>
        </w:rPr>
        <w:t xml:space="preserve"> </w:t>
      </w:r>
      <w:r w:rsidRPr="00BE3F39">
        <w:rPr>
          <w:color w:val="FF0000"/>
          <w:sz w:val="28"/>
          <w:szCs w:val="28"/>
        </w:rPr>
        <w:t>L</w:t>
      </w:r>
      <w:r w:rsidRPr="00BE3F39">
        <w:rPr>
          <w:sz w:val="28"/>
          <w:szCs w:val="28"/>
        </w:rPr>
        <w:t xml:space="preserve">ISTA </w:t>
      </w:r>
      <w:r w:rsidRPr="00BE3F39">
        <w:rPr>
          <w:color w:val="FF0000"/>
          <w:sz w:val="28"/>
          <w:szCs w:val="28"/>
        </w:rPr>
        <w:t>D</w:t>
      </w:r>
      <w:r w:rsidRPr="00BE3F39">
        <w:rPr>
          <w:sz w:val="28"/>
          <w:szCs w:val="28"/>
        </w:rPr>
        <w:t xml:space="preserve">E </w:t>
      </w:r>
      <w:r w:rsidRPr="00BE3F39">
        <w:rPr>
          <w:color w:val="FF0000"/>
          <w:sz w:val="28"/>
          <w:szCs w:val="28"/>
        </w:rPr>
        <w:t>A</w:t>
      </w:r>
      <w:r w:rsidRPr="00BE3F39">
        <w:rPr>
          <w:sz w:val="28"/>
          <w:szCs w:val="28"/>
        </w:rPr>
        <w:t xml:space="preserve">LUNOS </w:t>
      </w:r>
      <w:r w:rsidRPr="00BE3F39">
        <w:rPr>
          <w:color w:val="FF0000"/>
          <w:sz w:val="28"/>
          <w:szCs w:val="28"/>
        </w:rPr>
        <w:t>D</w:t>
      </w:r>
      <w:r w:rsidRPr="00BE3F39">
        <w:rPr>
          <w:sz w:val="28"/>
          <w:szCs w:val="28"/>
        </w:rPr>
        <w:t xml:space="preserve">O 1º </w:t>
      </w:r>
      <w:r w:rsidRPr="00BE3F39">
        <w:rPr>
          <w:color w:val="FF0000"/>
          <w:sz w:val="28"/>
          <w:szCs w:val="28"/>
        </w:rPr>
        <w:t>A</w:t>
      </w:r>
      <w:r w:rsidRPr="00BE3F39">
        <w:rPr>
          <w:sz w:val="28"/>
          <w:szCs w:val="28"/>
        </w:rPr>
        <w:t xml:space="preserve">NO </w:t>
      </w:r>
      <w:r w:rsidRPr="00BE3F39">
        <w:rPr>
          <w:color w:val="FF0000"/>
          <w:sz w:val="28"/>
          <w:szCs w:val="28"/>
        </w:rPr>
        <w:t>E</w:t>
      </w:r>
      <w:r w:rsidRPr="00BE3F39">
        <w:rPr>
          <w:sz w:val="28"/>
          <w:szCs w:val="28"/>
        </w:rPr>
        <w:t xml:space="preserve"> </w:t>
      </w:r>
      <w:r w:rsidRPr="00BE3F39">
        <w:rPr>
          <w:color w:val="FF0000"/>
          <w:sz w:val="28"/>
          <w:szCs w:val="28"/>
        </w:rPr>
        <w:t>A</w:t>
      </w:r>
      <w:r w:rsidRPr="00BE3F39">
        <w:rPr>
          <w:sz w:val="28"/>
          <w:szCs w:val="28"/>
        </w:rPr>
        <w:t xml:space="preserve">S </w:t>
      </w:r>
      <w:r w:rsidRPr="00BE3F39">
        <w:rPr>
          <w:color w:val="FF0000"/>
          <w:sz w:val="28"/>
          <w:szCs w:val="28"/>
        </w:rPr>
        <w:t>D</w:t>
      </w:r>
      <w:r w:rsidRPr="00BE3F39">
        <w:rPr>
          <w:sz w:val="28"/>
          <w:szCs w:val="28"/>
        </w:rPr>
        <w:t xml:space="preserve">ATAS </w:t>
      </w:r>
      <w:r w:rsidRPr="00D1419F">
        <w:rPr>
          <w:color w:val="FF0000"/>
          <w:sz w:val="28"/>
          <w:szCs w:val="28"/>
        </w:rPr>
        <w:t>D</w:t>
      </w:r>
      <w:r w:rsidRPr="00BE3F39">
        <w:rPr>
          <w:sz w:val="28"/>
          <w:szCs w:val="28"/>
        </w:rPr>
        <w:t xml:space="preserve">E </w:t>
      </w:r>
      <w:r w:rsidRPr="00D1419F">
        <w:rPr>
          <w:color w:val="FF0000"/>
          <w:sz w:val="28"/>
          <w:szCs w:val="28"/>
        </w:rPr>
        <w:t>N</w:t>
      </w:r>
      <w:r w:rsidRPr="00BE3F39">
        <w:rPr>
          <w:sz w:val="28"/>
          <w:szCs w:val="28"/>
        </w:rPr>
        <w:t xml:space="preserve">ASCIMENTO </w:t>
      </w:r>
      <w:r w:rsidRPr="00D1419F">
        <w:rPr>
          <w:color w:val="FF0000"/>
          <w:sz w:val="28"/>
          <w:szCs w:val="28"/>
        </w:rPr>
        <w:t>D</w:t>
      </w:r>
      <w:r w:rsidRPr="00BE3F39">
        <w:rPr>
          <w:sz w:val="28"/>
          <w:szCs w:val="28"/>
        </w:rPr>
        <w:t xml:space="preserve">E </w:t>
      </w:r>
      <w:r w:rsidRPr="00D1419F">
        <w:rPr>
          <w:color w:val="FF0000"/>
          <w:sz w:val="28"/>
          <w:szCs w:val="28"/>
        </w:rPr>
        <w:t>C</w:t>
      </w:r>
      <w:r w:rsidRPr="00BE3F39">
        <w:rPr>
          <w:sz w:val="28"/>
          <w:szCs w:val="28"/>
        </w:rPr>
        <w:t xml:space="preserve">ADA </w:t>
      </w:r>
      <w:r w:rsidRPr="00D1419F">
        <w:rPr>
          <w:color w:val="FF0000"/>
          <w:sz w:val="28"/>
          <w:szCs w:val="28"/>
        </w:rPr>
        <w:t>U</w:t>
      </w:r>
      <w:r w:rsidRPr="00BE3F39">
        <w:rPr>
          <w:sz w:val="28"/>
          <w:szCs w:val="28"/>
        </w:rPr>
        <w:t>M.</w:t>
      </w:r>
    </w:p>
    <w:p w:rsidR="003115DE" w:rsidRDefault="003115DE" w:rsidP="00B237DD">
      <w:pPr>
        <w:pStyle w:val="03Texto-IEIJ"/>
        <w:spacing w:line="276" w:lineRule="auto"/>
        <w:jc w:val="both"/>
        <w:rPr>
          <w:sz w:val="28"/>
          <w:szCs w:val="28"/>
        </w:rPr>
      </w:pPr>
    </w:p>
    <w:p w:rsidR="00157417" w:rsidRDefault="00D1419F" w:rsidP="00B237DD">
      <w:pPr>
        <w:pStyle w:val="03Texto-IEIJ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Q</w:t>
      </w:r>
      <w:r w:rsidRPr="00D1419F">
        <w:rPr>
          <w:sz w:val="28"/>
          <w:szCs w:val="28"/>
        </w:rPr>
        <w:t>UE</w:t>
      </w:r>
      <w:r>
        <w:rPr>
          <w:color w:val="FF0000"/>
          <w:sz w:val="28"/>
          <w:szCs w:val="28"/>
        </w:rPr>
        <w:t xml:space="preserve"> </w:t>
      </w:r>
      <w:r w:rsidR="00BE3F39" w:rsidRPr="00D1419F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MIGO</w:t>
      </w:r>
      <w:r w:rsidR="00BE3F39" w:rsidRPr="00BE3F39">
        <w:rPr>
          <w:sz w:val="28"/>
          <w:szCs w:val="28"/>
        </w:rPr>
        <w:t xml:space="preserve"> </w:t>
      </w:r>
      <w:r w:rsidR="00BE3F39" w:rsidRPr="00D1419F">
        <w:rPr>
          <w:color w:val="FF0000"/>
          <w:sz w:val="28"/>
          <w:szCs w:val="28"/>
        </w:rPr>
        <w:t>F</w:t>
      </w:r>
      <w:r w:rsidR="00BE3F39" w:rsidRPr="00BE3F39">
        <w:rPr>
          <w:sz w:val="28"/>
          <w:szCs w:val="28"/>
        </w:rPr>
        <w:t xml:space="preserve">AZ </w:t>
      </w:r>
      <w:r w:rsidR="00BE3F39" w:rsidRPr="00D1419F">
        <w:rPr>
          <w:color w:val="FF0000"/>
          <w:sz w:val="28"/>
          <w:szCs w:val="28"/>
        </w:rPr>
        <w:t>A</w:t>
      </w:r>
      <w:r w:rsidR="00BE3F39" w:rsidRPr="00BE3F39">
        <w:rPr>
          <w:sz w:val="28"/>
          <w:szCs w:val="28"/>
        </w:rPr>
        <w:t xml:space="preserve">NIVERSÁRIO </w:t>
      </w:r>
      <w:r w:rsidR="00BE3F39" w:rsidRPr="00D1419F">
        <w:rPr>
          <w:color w:val="FF0000"/>
          <w:sz w:val="28"/>
          <w:szCs w:val="28"/>
        </w:rPr>
        <w:t>E</w:t>
      </w:r>
      <w:r w:rsidR="00BE3F39" w:rsidRPr="00BE3F39">
        <w:rPr>
          <w:sz w:val="28"/>
          <w:szCs w:val="28"/>
        </w:rPr>
        <w:t xml:space="preserve">STE </w:t>
      </w:r>
      <w:r w:rsidR="00BE3F39" w:rsidRPr="00D1419F">
        <w:rPr>
          <w:color w:val="FF0000"/>
          <w:sz w:val="28"/>
          <w:szCs w:val="28"/>
        </w:rPr>
        <w:t>M</w:t>
      </w:r>
      <w:r w:rsidR="00FB3644">
        <w:rPr>
          <w:sz w:val="28"/>
          <w:szCs w:val="28"/>
        </w:rPr>
        <w:t>ÊS?</w:t>
      </w:r>
      <w:r w:rsidR="003115DE">
        <w:rPr>
          <w:sz w:val="28"/>
          <w:szCs w:val="28"/>
        </w:rPr>
        <w:t xml:space="preserve"> __________________</w:t>
      </w:r>
    </w:p>
    <w:p w:rsidR="00A732C1" w:rsidRDefault="00A732C1" w:rsidP="00B237DD">
      <w:pPr>
        <w:pStyle w:val="03Texto-IEIJ"/>
        <w:spacing w:line="276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47"/>
        <w:gridCol w:w="5007"/>
        <w:gridCol w:w="3574"/>
      </w:tblGrid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231487">
              <w:rPr>
                <w:color w:val="FF0000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ÚM.</w:t>
            </w:r>
          </w:p>
        </w:tc>
        <w:tc>
          <w:tcPr>
            <w:tcW w:w="540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231487">
              <w:rPr>
                <w:color w:val="FF0000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OME</w:t>
            </w:r>
          </w:p>
        </w:tc>
        <w:tc>
          <w:tcPr>
            <w:tcW w:w="3748" w:type="dxa"/>
          </w:tcPr>
          <w:p w:rsidR="00A732C1" w:rsidRDefault="00A732C1" w:rsidP="00A732C1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231487">
              <w:rPr>
                <w:color w:val="FF0000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ATA </w:t>
            </w:r>
            <w:r w:rsidRPr="00231487">
              <w:rPr>
                <w:color w:val="FF0000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 w:rsidRPr="00231487">
              <w:rPr>
                <w:color w:val="FF0000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ASCIMENTO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231487">
              <w:rPr>
                <w:color w:val="FF0000"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NA </w:t>
            </w:r>
            <w:r w:rsidRPr="00231487">
              <w:rPr>
                <w:color w:val="FF0000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ÚLIA</w:t>
            </w:r>
          </w:p>
        </w:tc>
        <w:tc>
          <w:tcPr>
            <w:tcW w:w="3748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22/04/2013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231487">
              <w:rPr>
                <w:color w:val="FF0000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DUARDO</w:t>
            </w:r>
          </w:p>
        </w:tc>
        <w:tc>
          <w:tcPr>
            <w:tcW w:w="3748" w:type="dxa"/>
          </w:tcPr>
          <w:p w:rsidR="00A732C1" w:rsidRDefault="00A85634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23/08</w:t>
            </w:r>
            <w:r w:rsidR="004A2746">
              <w:rPr>
                <w:sz w:val="28"/>
                <w:szCs w:val="28"/>
              </w:rPr>
              <w:t>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231487">
              <w:rPr>
                <w:color w:val="FF0000"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RANCISCO</w:t>
            </w:r>
          </w:p>
        </w:tc>
        <w:tc>
          <w:tcPr>
            <w:tcW w:w="3748" w:type="dxa"/>
          </w:tcPr>
          <w:p w:rsidR="00A732C1" w:rsidRDefault="00A85634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231487">
              <w:rPr>
                <w:color w:val="FF0000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IOVANNA</w:t>
            </w:r>
          </w:p>
        </w:tc>
        <w:tc>
          <w:tcPr>
            <w:tcW w:w="3748" w:type="dxa"/>
          </w:tcPr>
          <w:p w:rsidR="00A732C1" w:rsidRDefault="00A85634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07/12/2013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EONARDO</w:t>
            </w:r>
          </w:p>
        </w:tc>
        <w:tc>
          <w:tcPr>
            <w:tcW w:w="3748" w:type="dxa"/>
          </w:tcPr>
          <w:p w:rsidR="00A732C1" w:rsidRDefault="007B640D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23/09</w:t>
            </w:r>
            <w:r w:rsidR="00A85634">
              <w:rPr>
                <w:sz w:val="28"/>
                <w:szCs w:val="28"/>
              </w:rPr>
              <w:t>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ORENZO</w:t>
            </w:r>
          </w:p>
        </w:tc>
        <w:tc>
          <w:tcPr>
            <w:tcW w:w="3748" w:type="dxa"/>
          </w:tcPr>
          <w:p w:rsidR="00A732C1" w:rsidRDefault="007B640D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29/03/2014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UÍS </w:t>
            </w:r>
            <w:r w:rsidRPr="00196244">
              <w:rPr>
                <w:color w:val="FF0000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AVI</w:t>
            </w:r>
          </w:p>
        </w:tc>
        <w:tc>
          <w:tcPr>
            <w:tcW w:w="3748" w:type="dxa"/>
          </w:tcPr>
          <w:p w:rsidR="00A732C1" w:rsidRDefault="007B640D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20/11/2013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ANUELA</w:t>
            </w:r>
          </w:p>
        </w:tc>
        <w:tc>
          <w:tcPr>
            <w:tcW w:w="3748" w:type="dxa"/>
          </w:tcPr>
          <w:p w:rsidR="00A732C1" w:rsidRDefault="007B640D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14/04/2013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ARIA </w:t>
            </w:r>
            <w:r w:rsidRPr="00196244">
              <w:rPr>
                <w:color w:val="FF0000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LARA</w:t>
            </w:r>
          </w:p>
        </w:tc>
        <w:tc>
          <w:tcPr>
            <w:tcW w:w="3748" w:type="dxa"/>
          </w:tcPr>
          <w:p w:rsidR="00A732C1" w:rsidRDefault="007B640D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ATEUS</w:t>
            </w:r>
          </w:p>
        </w:tc>
        <w:tc>
          <w:tcPr>
            <w:tcW w:w="3748" w:type="dxa"/>
          </w:tcPr>
          <w:p w:rsidR="00A732C1" w:rsidRDefault="007B640D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08/02/2014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TTAVIO</w:t>
            </w:r>
          </w:p>
        </w:tc>
        <w:tc>
          <w:tcPr>
            <w:tcW w:w="3748" w:type="dxa"/>
          </w:tcPr>
          <w:p w:rsidR="00A732C1" w:rsidRDefault="00712EC7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03/05/2013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EDRO</w:t>
            </w:r>
          </w:p>
        </w:tc>
        <w:tc>
          <w:tcPr>
            <w:tcW w:w="3748" w:type="dxa"/>
          </w:tcPr>
          <w:p w:rsidR="00A732C1" w:rsidRDefault="00712EC7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24/02/2014</w:t>
            </w:r>
          </w:p>
        </w:tc>
      </w:tr>
      <w:tr w:rsidR="00A732C1" w:rsidTr="00A732C1">
        <w:tc>
          <w:tcPr>
            <w:tcW w:w="480" w:type="dxa"/>
          </w:tcPr>
          <w:p w:rsidR="00A732C1" w:rsidRDefault="00A732C1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A732C1" w:rsidRDefault="004A2746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 w:rsidRPr="00196244">
              <w:rPr>
                <w:color w:val="FF0000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AFAEL</w:t>
            </w:r>
          </w:p>
        </w:tc>
        <w:tc>
          <w:tcPr>
            <w:tcW w:w="3748" w:type="dxa"/>
          </w:tcPr>
          <w:p w:rsidR="00A732C1" w:rsidRDefault="00712EC7" w:rsidP="00B237DD">
            <w:pPr>
              <w:pStyle w:val="03Texto-IEIJ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09/10/2013</w:t>
            </w:r>
          </w:p>
        </w:tc>
      </w:tr>
    </w:tbl>
    <w:p w:rsidR="00453D85" w:rsidRPr="00BE3F39" w:rsidRDefault="00453D85" w:rsidP="00B237DD">
      <w:pPr>
        <w:pStyle w:val="03Texto-IEIJ"/>
        <w:spacing w:line="276" w:lineRule="auto"/>
        <w:jc w:val="both"/>
        <w:rPr>
          <w:sz w:val="28"/>
          <w:szCs w:val="28"/>
        </w:rPr>
      </w:pPr>
    </w:p>
    <w:sectPr w:rsidR="00453D85" w:rsidRPr="00BE3F3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81" w:rsidRDefault="00D02F81">
      <w:r>
        <w:separator/>
      </w:r>
    </w:p>
  </w:endnote>
  <w:endnote w:type="continuationSeparator" w:id="0">
    <w:p w:rsidR="00D02F81" w:rsidRDefault="00D0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81" w:rsidRDefault="00D02F81">
      <w:r>
        <w:separator/>
      </w:r>
    </w:p>
  </w:footnote>
  <w:footnote w:type="continuationSeparator" w:id="0">
    <w:p w:rsidR="00D02F81" w:rsidRDefault="00D0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AF" w:rsidRDefault="004368F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AF" w:rsidRDefault="004368F1">
    <w:pPr>
      <w:tabs>
        <w:tab w:val="left" w:pos="7371"/>
      </w:tabs>
      <w:spacing w:before="57" w:line="360" w:lineRule="auto"/>
      <w:ind w:left="1797"/>
    </w:pPr>
    <w:r w:rsidRPr="00404C8F">
      <w:rPr>
        <w:noProof/>
        <w:color w:val="FF0000"/>
        <w:lang w:eastAsia="pt-BR" w:bidi="ar-SA"/>
      </w:rPr>
      <w:drawing>
        <wp:anchor distT="0" distB="0" distL="0" distR="0" simplePos="0" relativeHeight="2" behindDoc="1" locked="0" layoutInCell="1" allowOverlap="1" wp14:anchorId="3EB3BCCC" wp14:editId="105EA67E">
          <wp:simplePos x="0" y="0"/>
          <wp:positionH relativeFrom="column">
            <wp:posOffset>-683683</wp:posOffset>
          </wp:positionH>
          <wp:positionV relativeFrom="paragraph">
            <wp:posOffset>-270510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4C8F">
      <w:rPr>
        <w:rStyle w:val="RefernciaSutil"/>
        <w:rFonts w:cs="Calibri"/>
        <w:smallCaps w:val="0"/>
        <w:color w:val="FF0000"/>
        <w:u w:val="none"/>
      </w:rPr>
      <w:t>I</w:t>
    </w:r>
    <w:r>
      <w:rPr>
        <w:rStyle w:val="RefernciaSutil"/>
        <w:rFonts w:cs="Calibri"/>
        <w:smallCaps w:val="0"/>
        <w:color w:val="auto"/>
        <w:u w:val="none"/>
      </w:rPr>
      <w:t xml:space="preserve">NSTITUTO </w:t>
    </w:r>
    <w:r w:rsidRPr="00404C8F">
      <w:rPr>
        <w:rStyle w:val="RefernciaSutil"/>
        <w:rFonts w:cs="Calibri"/>
        <w:smallCaps w:val="0"/>
        <w:color w:val="FF0000"/>
        <w:u w:val="none"/>
      </w:rPr>
      <w:t>D</w:t>
    </w:r>
    <w:r>
      <w:rPr>
        <w:rStyle w:val="RefernciaSutil"/>
        <w:rFonts w:cs="Calibri"/>
        <w:smallCaps w:val="0"/>
        <w:color w:val="auto"/>
        <w:u w:val="none"/>
      </w:rPr>
      <w:t xml:space="preserve">E </w:t>
    </w:r>
    <w:r w:rsidRPr="00404C8F">
      <w:rPr>
        <w:rStyle w:val="RefernciaSutil"/>
        <w:rFonts w:cs="Calibri"/>
        <w:smallCaps w:val="0"/>
        <w:color w:val="FF0000"/>
        <w:u w:val="none"/>
      </w:rPr>
      <w:t>E</w:t>
    </w:r>
    <w:r>
      <w:rPr>
        <w:rStyle w:val="RefernciaSutil"/>
        <w:rFonts w:cs="Calibri"/>
        <w:smallCaps w:val="0"/>
        <w:color w:val="auto"/>
        <w:u w:val="none"/>
      </w:rPr>
      <w:t xml:space="preserve">DUCAÇÃO </w:t>
    </w:r>
    <w:r w:rsidRPr="00404C8F">
      <w:rPr>
        <w:rStyle w:val="RefernciaSutil"/>
        <w:rFonts w:cs="Calibri"/>
        <w:smallCaps w:val="0"/>
        <w:color w:val="FF0000"/>
        <w:u w:val="none"/>
      </w:rPr>
      <w:t>I</w:t>
    </w:r>
    <w:r>
      <w:rPr>
        <w:rStyle w:val="RefernciaSutil"/>
        <w:rFonts w:cs="Calibri"/>
        <w:smallCaps w:val="0"/>
        <w:color w:val="auto"/>
        <w:u w:val="none"/>
      </w:rPr>
      <w:t xml:space="preserve">NFANTIL </w:t>
    </w:r>
    <w:r w:rsidRPr="00404C8F">
      <w:rPr>
        <w:rStyle w:val="RefernciaSutil"/>
        <w:rFonts w:cs="Calibri"/>
        <w:smallCaps w:val="0"/>
        <w:color w:val="FF0000"/>
        <w:u w:val="none"/>
      </w:rPr>
      <w:t>E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Pr="00404C8F">
      <w:rPr>
        <w:rStyle w:val="RefernciaSutil"/>
        <w:rFonts w:cs="Calibri"/>
        <w:smallCaps w:val="0"/>
        <w:color w:val="FF0000"/>
        <w:u w:val="none"/>
      </w:rPr>
      <w:t>J</w:t>
    </w:r>
    <w:r>
      <w:rPr>
        <w:rStyle w:val="RefernciaSutil"/>
        <w:rFonts w:cs="Calibri"/>
        <w:smallCaps w:val="0"/>
        <w:color w:val="auto"/>
        <w:u w:val="none"/>
      </w:rPr>
      <w:t>UVENIL</w:t>
    </w:r>
  </w:p>
  <w:p w:rsidR="003009AF" w:rsidRDefault="00404C8F">
    <w:pPr>
      <w:spacing w:before="57" w:line="360" w:lineRule="auto"/>
      <w:ind w:left="1797"/>
    </w:pPr>
    <w:r w:rsidRPr="00404C8F">
      <w:rPr>
        <w:rStyle w:val="RefernciaSutil"/>
        <w:rFonts w:cs="Calibri"/>
        <w:smallCaps w:val="0"/>
        <w:color w:val="FF0000"/>
        <w:u w:val="none"/>
      </w:rPr>
      <w:t>V</w:t>
    </w:r>
    <w:r>
      <w:rPr>
        <w:rStyle w:val="RefernciaSutil"/>
        <w:rFonts w:cs="Calibri"/>
        <w:smallCaps w:val="0"/>
        <w:color w:val="auto"/>
        <w:u w:val="none"/>
      </w:rPr>
      <w:t>ERÃO, 2020</w:t>
    </w:r>
    <w:r w:rsidR="004368F1">
      <w:rPr>
        <w:rStyle w:val="RefernciaSutil"/>
        <w:rFonts w:cs="Calibri"/>
        <w:smallCaps w:val="0"/>
        <w:color w:val="auto"/>
        <w:u w:val="none"/>
      </w:rPr>
      <w:t xml:space="preserve">. </w:t>
    </w:r>
    <w:r w:rsidR="004368F1" w:rsidRPr="00404C8F">
      <w:rPr>
        <w:rStyle w:val="RefernciaSutil"/>
        <w:rFonts w:cs="Calibri"/>
        <w:smallCaps w:val="0"/>
        <w:color w:val="FF0000"/>
        <w:u w:val="none"/>
      </w:rPr>
      <w:t>L</w:t>
    </w:r>
    <w:r>
      <w:rPr>
        <w:rStyle w:val="RefernciaSutil"/>
        <w:rFonts w:cs="Calibri"/>
        <w:smallCaps w:val="0"/>
        <w:color w:val="auto"/>
        <w:u w:val="none"/>
      </w:rPr>
      <w:t xml:space="preserve">ONDRINA, 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20  </w:t>
    </w:r>
    <w:r w:rsidRPr="00404C8F">
      <w:rPr>
        <w:rStyle w:val="RefernciaSutil"/>
        <w:rFonts w:cs="Calibri"/>
        <w:smallCaps w:val="0"/>
        <w:color w:val="FF0000"/>
        <w:u w:val="none"/>
      </w:rPr>
      <w:t>D</w:t>
    </w:r>
    <w:r>
      <w:rPr>
        <w:rStyle w:val="RefernciaSutil"/>
        <w:rFonts w:cs="Calibri"/>
        <w:smallCaps w:val="0"/>
        <w:color w:val="auto"/>
        <w:u w:val="none"/>
      </w:rPr>
      <w:t>E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  </w:t>
    </w:r>
    <w:r w:rsidRPr="00404C8F">
      <w:rPr>
        <w:rStyle w:val="RefernciaSutil"/>
        <w:rFonts w:cs="Calibri"/>
        <w:smallCaps w:val="0"/>
        <w:color w:val="FF0000"/>
        <w:u w:val="none"/>
      </w:rPr>
      <w:t>M</w:t>
    </w:r>
    <w:r>
      <w:rPr>
        <w:rStyle w:val="RefernciaSutil"/>
        <w:rFonts w:cs="Calibri"/>
        <w:smallCaps w:val="0"/>
        <w:color w:val="auto"/>
        <w:u w:val="none"/>
      </w:rPr>
      <w:t>ARÇO</w:t>
    </w:r>
    <w:r w:rsidR="004368F1">
      <w:rPr>
        <w:rStyle w:val="RefernciaSutil"/>
        <w:rFonts w:cs="Calibri"/>
        <w:smallCaps w:val="0"/>
        <w:color w:val="auto"/>
        <w:u w:val="none"/>
      </w:rPr>
      <w:t>.</w:t>
    </w:r>
  </w:p>
  <w:p w:rsidR="003009AF" w:rsidRDefault="004368F1">
    <w:pPr>
      <w:tabs>
        <w:tab w:val="left" w:pos="7655"/>
      </w:tabs>
      <w:spacing w:before="57" w:line="360" w:lineRule="auto"/>
      <w:ind w:left="1797"/>
    </w:pPr>
    <w:r w:rsidRPr="00404C8F">
      <w:rPr>
        <w:rStyle w:val="RefernciaSutil"/>
        <w:rFonts w:cs="Calibri"/>
        <w:smallCaps w:val="0"/>
        <w:color w:val="FF0000"/>
        <w:u w:val="none"/>
      </w:rPr>
      <w:t>N</w:t>
    </w:r>
    <w:r>
      <w:rPr>
        <w:rStyle w:val="RefernciaSutil"/>
        <w:rFonts w:cs="Calibri"/>
        <w:smallCaps w:val="0"/>
        <w:color w:val="auto"/>
        <w:u w:val="none"/>
      </w:rPr>
      <w:t>OME: ____________</w:t>
    </w:r>
    <w:r w:rsidR="00157417">
      <w:rPr>
        <w:rStyle w:val="RefernciaSutil"/>
        <w:rFonts w:cs="Calibri"/>
        <w:smallCaps w:val="0"/>
        <w:color w:val="auto"/>
        <w:u w:val="none"/>
      </w:rPr>
      <w:t xml:space="preserve">________________________ </w:t>
    </w:r>
    <w:proofErr w:type="gramStart"/>
    <w:r w:rsidR="00157417" w:rsidRPr="00404C8F">
      <w:rPr>
        <w:rStyle w:val="RefernciaSutil"/>
        <w:rFonts w:cs="Calibri"/>
        <w:smallCaps w:val="0"/>
        <w:color w:val="FF0000"/>
        <w:u w:val="none"/>
      </w:rPr>
      <w:t>T</w:t>
    </w:r>
    <w:r w:rsidR="00157417">
      <w:rPr>
        <w:rStyle w:val="RefernciaSutil"/>
        <w:rFonts w:cs="Calibri"/>
        <w:smallCaps w:val="0"/>
        <w:color w:val="auto"/>
        <w:u w:val="none"/>
      </w:rPr>
      <w:t>URMA :</w:t>
    </w:r>
    <w:proofErr w:type="gramEnd"/>
    <w:r w:rsidR="00404C8F">
      <w:rPr>
        <w:rStyle w:val="RefernciaSutil"/>
        <w:rFonts w:cs="Calibri"/>
        <w:smallCaps w:val="0"/>
        <w:color w:val="auto"/>
        <w:u w:val="none"/>
      </w:rPr>
      <w:t xml:space="preserve"> 1º </w:t>
    </w:r>
    <w:r w:rsidR="00404C8F" w:rsidRPr="00404C8F">
      <w:rPr>
        <w:rStyle w:val="RefernciaSutil"/>
        <w:rFonts w:cs="Calibri"/>
        <w:smallCaps w:val="0"/>
        <w:color w:val="FF0000"/>
        <w:u w:val="none"/>
      </w:rPr>
      <w:t>A</w:t>
    </w:r>
    <w:r w:rsidR="00404C8F">
      <w:rPr>
        <w:rStyle w:val="RefernciaSutil"/>
        <w:rFonts w:cs="Calibri"/>
        <w:smallCaps w:val="0"/>
        <w:color w:val="auto"/>
        <w:u w:val="none"/>
      </w:rPr>
      <w:t>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7603"/>
    <w:multiLevelType w:val="hybridMultilevel"/>
    <w:tmpl w:val="7B141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6"/>
    <w:rsid w:val="00155B52"/>
    <w:rsid w:val="00157417"/>
    <w:rsid w:val="001913F7"/>
    <w:rsid w:val="00196244"/>
    <w:rsid w:val="00231487"/>
    <w:rsid w:val="00253262"/>
    <w:rsid w:val="00266938"/>
    <w:rsid w:val="003009AF"/>
    <w:rsid w:val="003115DE"/>
    <w:rsid w:val="00404C8F"/>
    <w:rsid w:val="004368F1"/>
    <w:rsid w:val="00453D85"/>
    <w:rsid w:val="004A2746"/>
    <w:rsid w:val="00712EC7"/>
    <w:rsid w:val="007B640D"/>
    <w:rsid w:val="007D29C7"/>
    <w:rsid w:val="009C0C11"/>
    <w:rsid w:val="00A732C1"/>
    <w:rsid w:val="00A85634"/>
    <w:rsid w:val="00AB24F8"/>
    <w:rsid w:val="00B237DD"/>
    <w:rsid w:val="00B668FA"/>
    <w:rsid w:val="00BE3F39"/>
    <w:rsid w:val="00D02F81"/>
    <w:rsid w:val="00D1419F"/>
    <w:rsid w:val="00FB3644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D7E7F"/>
  <w15:docId w15:val="{E0B3CC81-65F7-4971-B45E-DA0A52E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17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E3F39"/>
    <w:pPr>
      <w:keepNext w:val="0"/>
      <w:spacing w:before="120"/>
    </w:pPr>
    <w:rPr>
      <w:rFonts w:cs="Calibri"/>
      <w:spacing w:val="40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157417"/>
    <w:pPr>
      <w:ind w:left="720"/>
    </w:pPr>
  </w:style>
  <w:style w:type="paragraph" w:customStyle="1" w:styleId="ttulo-IEIJ">
    <w:name w:val="título - IEIJ"/>
    <w:next w:val="Normal"/>
    <w:uiPriority w:val="99"/>
    <w:rsid w:val="00157417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99"/>
    <w:rsid w:val="001574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Online.1oAno.2020.dotx</Template>
  <TotalTime>156</TotalTime>
  <Pages>3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Dimas Soares Júnior</cp:lastModifiedBy>
  <cp:revision>20</cp:revision>
  <cp:lastPrinted>2020-03-19T14:06:00Z</cp:lastPrinted>
  <dcterms:created xsi:type="dcterms:W3CDTF">2020-03-19T11:29:00Z</dcterms:created>
  <dcterms:modified xsi:type="dcterms:W3CDTF">2020-03-19T14:32:00Z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