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D5" w:rsidRDefault="008A59D5" w:rsidP="008A59D5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cstheme="minorHAnsi"/>
          <w:sz w:val="28"/>
          <w:szCs w:val="28"/>
          <w:lang w:eastAsia="ja-JP" w:bidi="ar-SA"/>
        </w:rPr>
        <w:t xml:space="preserve">matemática – ordens e classes </w:t>
      </w:r>
    </w:p>
    <w:p w:rsidR="008A59D5" w:rsidRDefault="008A59D5" w:rsidP="008A59D5">
      <w:pPr>
        <w:pStyle w:val="texto-IEIJ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Para facilitar a leitura dos números, os algarismos que os compõem são separados em ordens e classes. </w:t>
      </w:r>
    </w:p>
    <w:p w:rsidR="008A59D5" w:rsidRDefault="008A59D5" w:rsidP="008A59D5">
      <w:pPr>
        <w:pStyle w:val="03Texto-IEIJ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Conheça um pouco sobre o planeta Urano, que também faz parte do nosso sistema solar. Estima-se que o diâmetro do planeta Urano meça 57 118 km. Esse planeta tem 15 luas, e a maior, chamada Titânia, tem diâmetro medindo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578km. </w:t>
      </w:r>
    </w:p>
    <w:p w:rsidR="008A59D5" w:rsidRDefault="008A59D5" w:rsidP="008A59D5">
      <w:pPr>
        <w:pStyle w:val="00IEIJ"/>
      </w:pPr>
    </w:p>
    <w:p w:rsidR="008A59D5" w:rsidRDefault="008A59D5" w:rsidP="008A59D5">
      <w:pPr>
        <w:pStyle w:val="texto-IEIJ"/>
        <w:numPr>
          <w:ilvl w:val="0"/>
          <w:numId w:val="1"/>
        </w:numPr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Complete a tabela, escrevendo como se leem as informações numéricas desse texto. </w:t>
      </w:r>
    </w:p>
    <w:tbl>
      <w:tblPr>
        <w:tblStyle w:val="Tabelacomgrade"/>
        <w:tblW w:w="9628" w:type="dxa"/>
        <w:tblInd w:w="0" w:type="dxa"/>
        <w:tblLook w:val="04A0" w:firstRow="1" w:lastRow="0" w:firstColumn="1" w:lastColumn="0" w:noHBand="0" w:noVBand="1"/>
      </w:tblPr>
      <w:tblGrid>
        <w:gridCol w:w="1605"/>
        <w:gridCol w:w="1605"/>
        <w:gridCol w:w="1604"/>
        <w:gridCol w:w="1605"/>
        <w:gridCol w:w="1605"/>
        <w:gridCol w:w="1604"/>
      </w:tblGrid>
      <w:tr w:rsidR="008A59D5" w:rsidTr="008A59D5"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2ª CLASSE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1ª CLASSE</w:t>
            </w:r>
          </w:p>
        </w:tc>
      </w:tr>
      <w:tr w:rsidR="008A59D5" w:rsidTr="008A59D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6ª Ordem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5ª ordem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4ª ordem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3ª ordem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2ª ordem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1ª ordem</w:t>
            </w:r>
          </w:p>
        </w:tc>
      </w:tr>
      <w:tr w:rsidR="008A59D5" w:rsidTr="008A59D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D5" w:rsidRDefault="008A59D5">
            <w:pPr>
              <w:pStyle w:val="texto-IEIJ"/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Unidades (U)</w:t>
            </w:r>
          </w:p>
        </w:tc>
      </w:tr>
      <w:tr w:rsidR="008A59D5" w:rsidTr="008A59D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</w:tr>
      <w:tr w:rsidR="008A59D5" w:rsidTr="008A59D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</w:tr>
      <w:tr w:rsidR="008A59D5" w:rsidTr="008A59D5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5" w:rsidRDefault="008A59D5">
            <w:pPr>
              <w:pStyle w:val="texto-IEIJ"/>
              <w:rPr>
                <w:lang w:eastAsia="ja-JP" w:bidi="ar-SA"/>
              </w:rPr>
            </w:pPr>
          </w:p>
        </w:tc>
      </w:tr>
    </w:tbl>
    <w:p w:rsidR="008A59D5" w:rsidRDefault="008A59D5" w:rsidP="008A59D5">
      <w:pPr>
        <w:pStyle w:val="texto-IEIJ"/>
        <w:jc w:val="both"/>
        <w:rPr>
          <w:sz w:val="26"/>
          <w:szCs w:val="26"/>
          <w:lang w:eastAsia="ja-JP" w:bidi="ar-SA"/>
        </w:rPr>
      </w:pPr>
    </w:p>
    <w:p w:rsidR="008A59D5" w:rsidRDefault="008A59D5" w:rsidP="008A59D5">
      <w:pPr>
        <w:pStyle w:val="00IEIJ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Escreva por extenso como se lê cada um dos números.</w:t>
      </w:r>
    </w:p>
    <w:p w:rsidR="008A59D5" w:rsidRDefault="008A59D5" w:rsidP="008A59D5">
      <w:pPr>
        <w:pStyle w:val="Corpodetexto"/>
      </w:pPr>
    </w:p>
    <w:p w:rsidR="008A59D5" w:rsidRDefault="008A59D5" w:rsidP="008A59D5">
      <w:pPr>
        <w:pStyle w:val="Corpodetext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spacing w:line="360" w:lineRule="auto"/>
      </w:pPr>
    </w:p>
    <w:p w:rsidR="008A59D5" w:rsidRDefault="008A59D5" w:rsidP="008A59D5">
      <w:pPr>
        <w:pStyle w:val="Corpodetexto"/>
        <w:numPr>
          <w:ilvl w:val="0"/>
          <w:numId w:val="1"/>
        </w:numPr>
        <w:spacing w:line="360" w:lineRule="auto"/>
      </w:pPr>
      <w:r>
        <w:lastRenderedPageBreak/>
        <w:t>Complete a tabela.</w:t>
      </w:r>
    </w:p>
    <w:tbl>
      <w:tblPr>
        <w:tblpPr w:leftFromText="141" w:rightFromText="141" w:vertAnchor="text" w:horzAnchor="margin" w:tblpXSpec="center" w:tblpY="394"/>
        <w:tblW w:w="10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3701"/>
        <w:gridCol w:w="925"/>
        <w:gridCol w:w="925"/>
        <w:gridCol w:w="926"/>
        <w:gridCol w:w="924"/>
        <w:gridCol w:w="926"/>
        <w:gridCol w:w="923"/>
      </w:tblGrid>
      <w:tr w:rsidR="008A59D5" w:rsidTr="008A59D5">
        <w:trPr>
          <w:trHeight w:val="329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NÚMERO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LÊ-SE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CM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DM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C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D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U</w:t>
            </w: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19 430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360 000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lang w:eastAsia="pt-BR" w:bidi="ar-SA"/>
              </w:rPr>
              <w:t>Oitocentos e quarenta mil e quinze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lang w:eastAsia="pt-BR" w:bidi="ar-SA"/>
              </w:rPr>
              <w:t>Sessenta mil e treze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1</w:t>
            </w:r>
            <w:proofErr w:type="gramEnd"/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0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3</w:t>
            </w:r>
            <w:proofErr w:type="gramEnd"/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4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0</w:t>
            </w:r>
            <w:proofErr w:type="gramEnd"/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2</w:t>
            </w:r>
            <w:proofErr w:type="gramEnd"/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  <w:tr w:rsidR="008A59D5" w:rsidTr="008A59D5">
        <w:trPr>
          <w:trHeight w:val="317"/>
        </w:trPr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6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5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3</w:t>
            </w:r>
            <w:proofErr w:type="gramEnd"/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  <w:proofErr w:type="gramStart"/>
            <w:r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  <w:t>7</w:t>
            </w:r>
            <w:proofErr w:type="gramEnd"/>
          </w:p>
        </w:tc>
      </w:tr>
      <w:tr w:rsidR="008A59D5" w:rsidTr="008A59D5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9D5" w:rsidRDefault="008A59D5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6"/>
                <w:szCs w:val="26"/>
                <w:lang w:eastAsia="pt-BR" w:bidi="ar-SA"/>
              </w:rPr>
            </w:pPr>
          </w:p>
        </w:tc>
      </w:tr>
    </w:tbl>
    <w:p w:rsidR="008A59D5" w:rsidRDefault="008A59D5" w:rsidP="008A59D5">
      <w:pPr>
        <w:pStyle w:val="Corpodetexto"/>
        <w:spacing w:line="360" w:lineRule="auto"/>
        <w:ind w:left="720"/>
        <w:rPr>
          <w:sz w:val="26"/>
          <w:szCs w:val="26"/>
        </w:rPr>
      </w:pPr>
    </w:p>
    <w:p w:rsidR="008A59D5" w:rsidRDefault="008A59D5" w:rsidP="008A59D5">
      <w:pPr>
        <w:pStyle w:val="Corpodetexto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Escreva por extenso: </w:t>
      </w:r>
    </w:p>
    <w:tbl>
      <w:tblPr>
        <w:tblStyle w:val="Tabelacomgrade"/>
        <w:tblpPr w:leftFromText="141" w:rightFromText="141" w:vertAnchor="text" w:horzAnchor="margin" w:tblpY="-9"/>
        <w:tblW w:w="960" w:type="dxa"/>
        <w:tblInd w:w="0" w:type="dxa"/>
        <w:tblLook w:val="04A0" w:firstRow="1" w:lastRow="0" w:firstColumn="1" w:lastColumn="0" w:noHBand="0" w:noVBand="1"/>
      </w:tblPr>
      <w:tblGrid>
        <w:gridCol w:w="960"/>
      </w:tblGrid>
      <w:tr w:rsidR="008A59D5" w:rsidTr="008A59D5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D5" w:rsidRDefault="008A59D5">
            <w:pPr>
              <w:pStyle w:val="Corpodetexto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57 286</w:t>
            </w:r>
          </w:p>
        </w:tc>
      </w:tr>
    </w:tbl>
    <w:p w:rsidR="008A59D5" w:rsidRDefault="008A59D5" w:rsidP="008A59D5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</w:t>
      </w:r>
    </w:p>
    <w:p w:rsidR="008A59D5" w:rsidRDefault="008A59D5" w:rsidP="008A59D5">
      <w:pPr>
        <w:pStyle w:val="Corpodetexto"/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Y="34"/>
        <w:tblW w:w="960" w:type="dxa"/>
        <w:tblInd w:w="0" w:type="dxa"/>
        <w:tblLook w:val="04A0" w:firstRow="1" w:lastRow="0" w:firstColumn="1" w:lastColumn="0" w:noHBand="0" w:noVBand="1"/>
      </w:tblPr>
      <w:tblGrid>
        <w:gridCol w:w="960"/>
      </w:tblGrid>
      <w:tr w:rsidR="008A59D5" w:rsidTr="008A59D5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D5" w:rsidRDefault="008A59D5">
            <w:pPr>
              <w:pStyle w:val="Corpodetexto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89 413</w:t>
            </w:r>
          </w:p>
        </w:tc>
      </w:tr>
    </w:tbl>
    <w:p w:rsidR="008A59D5" w:rsidRDefault="008A59D5" w:rsidP="008A59D5">
      <w:pPr>
        <w:pStyle w:val="Corpodetex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8A59D5" w:rsidRDefault="008A59D5" w:rsidP="008A59D5">
      <w:pPr>
        <w:pStyle w:val="Corpodetexto"/>
        <w:spacing w:line="360" w:lineRule="auto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Y="-9"/>
        <w:tblW w:w="1214" w:type="dxa"/>
        <w:tblInd w:w="0" w:type="dxa"/>
        <w:tblLook w:val="04A0" w:firstRow="1" w:lastRow="0" w:firstColumn="1" w:lastColumn="0" w:noHBand="0" w:noVBand="1"/>
      </w:tblPr>
      <w:tblGrid>
        <w:gridCol w:w="1214"/>
      </w:tblGrid>
      <w:tr w:rsidR="008A59D5" w:rsidTr="008A59D5">
        <w:trPr>
          <w:trHeight w:val="20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D5" w:rsidRDefault="008A59D5">
            <w:pPr>
              <w:pStyle w:val="Corpodetexto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234 957</w:t>
            </w:r>
          </w:p>
        </w:tc>
      </w:tr>
    </w:tbl>
    <w:p w:rsidR="008A59D5" w:rsidRDefault="008A59D5" w:rsidP="008A59D5">
      <w:pPr>
        <w:pStyle w:val="Corpodetexto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8A59D5" w:rsidRDefault="008A59D5" w:rsidP="008A59D5">
      <w:pPr>
        <w:pStyle w:val="Corpodetexto"/>
        <w:spacing w:line="360" w:lineRule="auto"/>
        <w:ind w:left="720"/>
        <w:jc w:val="both"/>
        <w:rPr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Y="-9"/>
        <w:tblW w:w="960" w:type="dxa"/>
        <w:tblInd w:w="0" w:type="dxa"/>
        <w:tblLook w:val="04A0" w:firstRow="1" w:lastRow="0" w:firstColumn="1" w:lastColumn="0" w:noHBand="0" w:noVBand="1"/>
      </w:tblPr>
      <w:tblGrid>
        <w:gridCol w:w="960"/>
      </w:tblGrid>
      <w:tr w:rsidR="008A59D5" w:rsidTr="008A59D5">
        <w:trPr>
          <w:trHeight w:val="2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D5" w:rsidRDefault="008A59D5">
            <w:pPr>
              <w:pStyle w:val="Corpodetexto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62 138</w:t>
            </w:r>
          </w:p>
        </w:tc>
      </w:tr>
    </w:tbl>
    <w:p w:rsidR="008A59D5" w:rsidRDefault="008A59D5" w:rsidP="008A59D5">
      <w:pPr>
        <w:pStyle w:val="Corpodetexto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</w:t>
      </w:r>
    </w:p>
    <w:p w:rsidR="004E328B" w:rsidRDefault="004E328B">
      <w:pPr>
        <w:pStyle w:val="03Texto-IEIJ"/>
      </w:pPr>
      <w:bookmarkStart w:id="0" w:name="_GoBack"/>
      <w:bookmarkEnd w:id="0"/>
    </w:p>
    <w:p w:rsidR="004E328B" w:rsidRDefault="004E328B">
      <w:pPr>
        <w:pStyle w:val="03Texto-IEIJ"/>
      </w:pPr>
    </w:p>
    <w:sectPr w:rsidR="004E328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5" w:rsidRDefault="008A59D5">
      <w:pPr>
        <w:spacing w:before="0"/>
      </w:pPr>
      <w:r>
        <w:separator/>
      </w:r>
    </w:p>
  </w:endnote>
  <w:endnote w:type="continuationSeparator" w:id="0">
    <w:p w:rsidR="008A59D5" w:rsidRDefault="008A59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5" w:rsidRDefault="008A59D5">
      <w:pPr>
        <w:spacing w:before="0"/>
      </w:pPr>
      <w:r>
        <w:separator/>
      </w:r>
    </w:p>
  </w:footnote>
  <w:footnote w:type="continuationSeparator" w:id="0">
    <w:p w:rsidR="008A59D5" w:rsidRDefault="008A59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8A59D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B" w:rsidRDefault="008A59D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E328B" w:rsidRDefault="008A59D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201_. LONDRINA, _____ DE ________________.</w:t>
    </w:r>
  </w:p>
  <w:p w:rsidR="004E328B" w:rsidRDefault="008A59D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2B77"/>
    <w:multiLevelType w:val="multilevel"/>
    <w:tmpl w:val="7F6E3BAA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5"/>
    <w:rsid w:val="004E328B"/>
    <w:rsid w:val="008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D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8A59D5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exto-IEIJ">
    <w:name w:val="texto - IEIJ"/>
    <w:basedOn w:val="Normal"/>
    <w:qFormat/>
    <w:rsid w:val="008A59D5"/>
    <w:pPr>
      <w:spacing w:before="120"/>
    </w:pPr>
    <w:rPr>
      <w:rFonts w:cs="Calibri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8A59D5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8A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cp:lastPrinted>2012-02-10T19:10:00Z</cp:lastPrinted>
  <dcterms:created xsi:type="dcterms:W3CDTF">2020-03-19T12:36:00Z</dcterms:created>
  <dcterms:modified xsi:type="dcterms:W3CDTF">2020-03-19T12:39:00Z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