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A" w:rsidRDefault="003B19AA" w:rsidP="003B19AA">
      <w:pPr>
        <w:pStyle w:val="ttulo-IEIJ"/>
        <w:pBdr>
          <w:bottom w:val="single" w:sz="18" w:space="5" w:color="000000"/>
        </w:pBdr>
        <w:jc w:val="center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português – verbos </w:t>
      </w:r>
    </w:p>
    <w:p w:rsidR="003B19AA" w:rsidRDefault="003B19AA" w:rsidP="003B19AA">
      <w:pPr>
        <w:pStyle w:val="Corpodetexto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Leia a frase abaixo: </w:t>
      </w:r>
    </w:p>
    <w:p w:rsidR="003B19AA" w:rsidRDefault="003B19AA" w:rsidP="003B19AA">
      <w:pPr>
        <w:pStyle w:val="Corpodetexto"/>
        <w:spacing w:after="0"/>
        <w:ind w:left="720"/>
        <w:rPr>
          <w:sz w:val="26"/>
          <w:szCs w:val="26"/>
        </w:rPr>
      </w:pPr>
    </w:p>
    <w:tbl>
      <w:tblPr>
        <w:tblW w:w="2998" w:type="dxa"/>
        <w:jc w:val="center"/>
        <w:tblLook w:val="04A0" w:firstRow="1" w:lastRow="0" w:firstColumn="1" w:lastColumn="0" w:noHBand="0" w:noVBand="1"/>
      </w:tblPr>
      <w:tblGrid>
        <w:gridCol w:w="2998"/>
      </w:tblGrid>
      <w:tr w:rsidR="003B19AA" w:rsidTr="003B19AA">
        <w:trPr>
          <w:trHeight w:val="68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AA" w:rsidRDefault="003B19AA">
            <w:pPr>
              <w:pStyle w:val="Corpodetexto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Eu </w:t>
            </w:r>
            <w:r>
              <w:rPr>
                <w:b/>
                <w:sz w:val="26"/>
                <w:szCs w:val="26"/>
              </w:rPr>
              <w:t>joguei</w:t>
            </w:r>
            <w:r>
              <w:rPr>
                <w:sz w:val="26"/>
                <w:szCs w:val="26"/>
              </w:rPr>
              <w:t xml:space="preserve"> bola ontem.</w:t>
            </w:r>
          </w:p>
          <w:p w:rsidR="003B19AA" w:rsidRDefault="003B19AA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B19AA" w:rsidRDefault="003B19AA" w:rsidP="003B19AA">
      <w:pPr>
        <w:pStyle w:val="Corpodetexto"/>
        <w:spacing w:after="0"/>
        <w:ind w:left="420"/>
        <w:rPr>
          <w:b/>
          <w:sz w:val="26"/>
          <w:szCs w:val="26"/>
        </w:rPr>
      </w:pPr>
    </w:p>
    <w:p w:rsidR="003B19AA" w:rsidRDefault="003B19AA" w:rsidP="003B19AA">
      <w:pPr>
        <w:pStyle w:val="Corpodetexto"/>
        <w:spacing w:after="0"/>
        <w:jc w:val="both"/>
      </w:pPr>
      <w:r>
        <w:rPr>
          <w:rFonts w:cs="Calibri"/>
          <w:b/>
          <w:sz w:val="26"/>
          <w:szCs w:val="26"/>
        </w:rPr>
        <w:t>•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Reescreva as frases de acordo com o que é pedido, conjugando o verbo. </w:t>
      </w:r>
    </w:p>
    <w:p w:rsidR="003B19AA" w:rsidRDefault="003B19AA" w:rsidP="003B19AA">
      <w:pPr>
        <w:pStyle w:val="Corpodetexto"/>
        <w:spacing w:after="0"/>
        <w:jc w:val="both"/>
        <w:rPr>
          <w:b/>
          <w:color w:val="FF0000"/>
          <w:sz w:val="26"/>
          <w:szCs w:val="26"/>
        </w:rPr>
      </w:pPr>
    </w:p>
    <w:p w:rsidR="003B19AA" w:rsidRDefault="003B19AA" w:rsidP="003B19AA">
      <w:pPr>
        <w:pStyle w:val="Corpodetexto"/>
        <w:spacing w:after="0"/>
        <w:jc w:val="both"/>
        <w:rPr>
          <w:b/>
          <w:sz w:val="26"/>
          <w:szCs w:val="26"/>
        </w:rPr>
      </w:pPr>
    </w:p>
    <w:p w:rsidR="003B19AA" w:rsidRDefault="003B19AA" w:rsidP="003B19AA">
      <w:pPr>
        <w:pStyle w:val="Corpodetexto"/>
        <w:spacing w:after="0"/>
        <w:jc w:val="both"/>
      </w:pPr>
      <w:r>
        <w:rPr>
          <w:sz w:val="26"/>
          <w:szCs w:val="26"/>
          <w:u w:val="single"/>
        </w:rPr>
        <w:t>ATENÇÃO:</w:t>
      </w:r>
      <w:r>
        <w:rPr>
          <w:sz w:val="26"/>
          <w:szCs w:val="26"/>
        </w:rPr>
        <w:t xml:space="preserve"> Você só poderá substituir o verbo por </w:t>
      </w:r>
      <w:r>
        <w:rPr>
          <w:b/>
          <w:sz w:val="26"/>
          <w:szCs w:val="26"/>
        </w:rPr>
        <w:t xml:space="preserve">uma </w:t>
      </w:r>
      <w:r>
        <w:rPr>
          <w:sz w:val="26"/>
          <w:szCs w:val="26"/>
        </w:rPr>
        <w:t>palavra.</w:t>
      </w:r>
    </w:p>
    <w:p w:rsidR="003B19AA" w:rsidRDefault="003B19AA" w:rsidP="003B19AA">
      <w:pPr>
        <w:pStyle w:val="Corpodetexto"/>
        <w:spacing w:after="0"/>
        <w:ind w:left="142"/>
        <w:rPr>
          <w:b/>
          <w:sz w:val="26"/>
          <w:szCs w:val="26"/>
        </w:rPr>
      </w:pPr>
    </w:p>
    <w:p w:rsidR="003B19AA" w:rsidRDefault="003B19AA" w:rsidP="003B19AA">
      <w:pPr>
        <w:pStyle w:val="PargrafodaLista"/>
        <w:numPr>
          <w:ilvl w:val="0"/>
          <w:numId w:val="4"/>
        </w:numPr>
        <w:tabs>
          <w:tab w:val="left" w:pos="7785"/>
        </w:tabs>
        <w:jc w:val="both"/>
      </w:pPr>
      <w:r>
        <w:rPr>
          <w:sz w:val="26"/>
          <w:szCs w:val="26"/>
        </w:rPr>
        <w:t xml:space="preserve">Como ficaria a mesma frase se terminasse com </w:t>
      </w:r>
      <w:r>
        <w:rPr>
          <w:sz w:val="26"/>
          <w:szCs w:val="26"/>
          <w:u w:val="single"/>
        </w:rPr>
        <w:t>amanhã</w:t>
      </w:r>
      <w:r>
        <w:rPr>
          <w:sz w:val="26"/>
          <w:szCs w:val="26"/>
        </w:rPr>
        <w:t>?</w:t>
      </w:r>
    </w:p>
    <w:p w:rsidR="003B19AA" w:rsidRDefault="003B19AA" w:rsidP="003B19AA">
      <w:p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B19AA" w:rsidRDefault="003B19AA" w:rsidP="003B19AA">
      <w:pPr>
        <w:tabs>
          <w:tab w:val="left" w:pos="7845"/>
        </w:tabs>
        <w:jc w:val="both"/>
        <w:rPr>
          <w:sz w:val="26"/>
          <w:szCs w:val="26"/>
        </w:rPr>
      </w:pPr>
    </w:p>
    <w:p w:rsidR="003B19AA" w:rsidRDefault="003B19AA" w:rsidP="003B19AA">
      <w:pPr>
        <w:pStyle w:val="PargrafodaLista"/>
        <w:numPr>
          <w:ilvl w:val="0"/>
          <w:numId w:val="4"/>
        </w:numPr>
        <w:tabs>
          <w:tab w:val="left" w:pos="7785"/>
        </w:tabs>
        <w:jc w:val="both"/>
      </w:pPr>
      <w:r>
        <w:rPr>
          <w:sz w:val="26"/>
          <w:szCs w:val="26"/>
        </w:rPr>
        <w:t xml:space="preserve">Como ficaria a mesma frase se terminasse com </w:t>
      </w:r>
      <w:r>
        <w:rPr>
          <w:sz w:val="26"/>
          <w:szCs w:val="26"/>
          <w:u w:val="single"/>
        </w:rPr>
        <w:t>agora</w:t>
      </w:r>
      <w:r>
        <w:rPr>
          <w:sz w:val="26"/>
          <w:szCs w:val="26"/>
        </w:rPr>
        <w:t xml:space="preserve">? </w:t>
      </w:r>
    </w:p>
    <w:p w:rsidR="003B19AA" w:rsidRDefault="003B19AA" w:rsidP="003B19AA">
      <w:p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B19AA" w:rsidRDefault="003B19AA" w:rsidP="003B19AA">
      <w:pPr>
        <w:pStyle w:val="PargrafodaLista"/>
        <w:tabs>
          <w:tab w:val="left" w:pos="7845"/>
        </w:tabs>
        <w:ind w:left="780"/>
        <w:jc w:val="both"/>
        <w:rPr>
          <w:b/>
          <w:sz w:val="26"/>
          <w:szCs w:val="26"/>
        </w:rPr>
      </w:pPr>
    </w:p>
    <w:p w:rsidR="003B19AA" w:rsidRDefault="003B19AA" w:rsidP="003B19AA">
      <w:pPr>
        <w:pStyle w:val="PargrafodaLista"/>
        <w:numPr>
          <w:ilvl w:val="0"/>
          <w:numId w:val="3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Agora, crie mais frases utilizando outras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ações com as palavras: ontem, agora e amanhã. </w:t>
      </w:r>
    </w:p>
    <w:p w:rsidR="003B19AA" w:rsidRDefault="003B19AA" w:rsidP="003B19AA">
      <w:pPr>
        <w:pStyle w:val="PargrafodaLista"/>
        <w:tabs>
          <w:tab w:val="left" w:pos="7845"/>
        </w:tabs>
        <w:ind w:left="780" w:hanging="7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Lembre-se, cada ação escolhida deverá conter o ontem, o agora e o amanhã. </w:t>
      </w:r>
    </w:p>
    <w:p w:rsidR="003B19AA" w:rsidRDefault="003B19AA" w:rsidP="003B19AA">
      <w:pPr>
        <w:tabs>
          <w:tab w:val="left" w:pos="7845"/>
        </w:tabs>
        <w:jc w:val="both"/>
      </w:pPr>
      <w:r>
        <w:rPr>
          <w:rFonts w:cs="Mang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9AA" w:rsidRDefault="003B19AA" w:rsidP="003B19AA">
      <w:pPr>
        <w:tabs>
          <w:tab w:val="left" w:pos="7845"/>
        </w:tabs>
        <w:jc w:val="both"/>
      </w:pPr>
      <w:r>
        <w:rPr>
          <w:rFonts w:cs="Mang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28B" w:rsidRPr="003B19AA" w:rsidRDefault="003B19AA" w:rsidP="003B19AA">
      <w:pPr>
        <w:tabs>
          <w:tab w:val="left" w:pos="7845"/>
        </w:tabs>
        <w:jc w:val="both"/>
      </w:pPr>
      <w:r>
        <w:rPr>
          <w:rFonts w:cs="Mang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328B" w:rsidRPr="003B19A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5" w:rsidRDefault="008A59D5">
      <w:pPr>
        <w:spacing w:before="0"/>
      </w:pPr>
      <w:r>
        <w:separator/>
      </w:r>
    </w:p>
  </w:endnote>
  <w:endnote w:type="continuationSeparator" w:id="0">
    <w:p w:rsidR="008A59D5" w:rsidRDefault="008A59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5" w:rsidRDefault="008A59D5">
      <w:pPr>
        <w:spacing w:before="0"/>
      </w:pPr>
      <w:r>
        <w:separator/>
      </w:r>
    </w:p>
  </w:footnote>
  <w:footnote w:type="continuationSeparator" w:id="0">
    <w:p w:rsidR="008A59D5" w:rsidRDefault="008A59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3B19A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3B19A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E328B" w:rsidRDefault="003B19A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201_. LONDRINA, _____ DE ________________.</w:t>
    </w:r>
  </w:p>
  <w:p w:rsidR="004E328B" w:rsidRDefault="003B19A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B77"/>
    <w:multiLevelType w:val="multilevel"/>
    <w:tmpl w:val="7F6E3BA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C14D92"/>
    <w:multiLevelType w:val="multilevel"/>
    <w:tmpl w:val="3F668202"/>
    <w:lvl w:ilvl="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65577"/>
    <w:multiLevelType w:val="multilevel"/>
    <w:tmpl w:val="0728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5"/>
    <w:rsid w:val="003B19AA"/>
    <w:rsid w:val="004E328B"/>
    <w:rsid w:val="008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AA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3B19AA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AA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3B19AA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2012-02-10T19:10:00Z</cp:lastPrinted>
  <dcterms:created xsi:type="dcterms:W3CDTF">2020-03-19T12:40:00Z</dcterms:created>
  <dcterms:modified xsi:type="dcterms:W3CDTF">2020-03-19T12:40:00Z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