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92469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</w:t>
      </w:r>
      <w:r w:rsidR="00C66642">
        <w:rPr>
          <w:rFonts w:asciiTheme="minorHAnsi" w:hAnsiTheme="minorHAnsi" w:cstheme="minorHAnsi"/>
          <w:sz w:val="28"/>
          <w:szCs w:val="28"/>
          <w:lang w:eastAsia="ja-JP" w:bidi="ar-SA"/>
        </w:rPr>
        <w:t>– sistema digestório</w:t>
      </w:r>
    </w:p>
    <w:p w:rsidR="00A8229D" w:rsidRDefault="00A8229D" w:rsidP="00A8229D">
      <w:pPr>
        <w:pStyle w:val="03Texto-IEIJ"/>
      </w:pPr>
      <w:r>
        <w:t>O que você sabe sobre o sistema digestório? Explique com detalhes.</w:t>
      </w:r>
    </w:p>
    <w:p w:rsidR="003152F4" w:rsidRDefault="003152F4" w:rsidP="00A8229D">
      <w:pPr>
        <w:pStyle w:val="03Texto-IEIJ"/>
      </w:pPr>
    </w:p>
    <w:p w:rsidR="00A8229D" w:rsidRDefault="00A8229D" w:rsidP="00A8229D">
      <w:pPr>
        <w:pStyle w:val="03Texto-IEIJ"/>
      </w:pPr>
    </w:p>
    <w:p w:rsidR="008A54DF" w:rsidRDefault="00A8229D" w:rsidP="00A8229D">
      <w:pPr>
        <w:pStyle w:val="03Texto-IEIJ"/>
      </w:pPr>
      <w:r>
        <w:t>Agora, f</w:t>
      </w:r>
      <w:r w:rsidR="00C27BC7">
        <w:t>aça uma pesqu</w:t>
      </w:r>
      <w:r>
        <w:t>isa seguindo o roteiro abaixo sobre o sistema digestório e</w:t>
      </w:r>
      <w:bookmarkStart w:id="0" w:name="_GoBack"/>
      <w:bookmarkEnd w:id="0"/>
      <w:r>
        <w:t xml:space="preserve"> compare com o que você já sabia.</w:t>
      </w:r>
    </w:p>
    <w:p w:rsidR="00A8229D" w:rsidRPr="00A8229D" w:rsidRDefault="00A8229D" w:rsidP="00A8229D">
      <w:pPr>
        <w:pStyle w:val="03Texto-IEIJ"/>
      </w:pPr>
      <w:r w:rsidRPr="00A8229D">
        <w:t xml:space="preserve">Lembre-se de utilizar </w:t>
      </w:r>
      <w:r>
        <w:t>no mínimo três</w:t>
      </w:r>
      <w:r w:rsidRPr="00A8229D">
        <w:t xml:space="preserve"> fonte</w:t>
      </w:r>
      <w:r>
        <w:t>s de</w:t>
      </w:r>
      <w:r w:rsidRPr="00A8229D">
        <w:t xml:space="preserve"> pesquisa.</w:t>
      </w:r>
    </w:p>
    <w:p w:rsidR="00E86A32" w:rsidRDefault="00A8229D" w:rsidP="00A8229D">
      <w:pPr>
        <w:pStyle w:val="03Texto-IEIJ"/>
      </w:pPr>
      <w:r>
        <w:t>Roteiro:</w:t>
      </w:r>
    </w:p>
    <w:p w:rsidR="00C27BC7" w:rsidRDefault="00C27BC7" w:rsidP="00A8229D">
      <w:pPr>
        <w:pStyle w:val="03Texto-IEIJ"/>
      </w:pPr>
      <w:proofErr w:type="gramStart"/>
      <w:r>
        <w:t>• Quais</w:t>
      </w:r>
      <w:proofErr w:type="gramEnd"/>
      <w:r>
        <w:t xml:space="preserve"> são os órgãos do sistema digestório?</w:t>
      </w:r>
    </w:p>
    <w:p w:rsidR="00C27BC7" w:rsidRDefault="00C27BC7" w:rsidP="00A8229D">
      <w:pPr>
        <w:pStyle w:val="03Texto-IEIJ"/>
      </w:pPr>
      <w:proofErr w:type="gramStart"/>
      <w:r>
        <w:t>• Onde</w:t>
      </w:r>
      <w:proofErr w:type="gramEnd"/>
      <w:r>
        <w:t xml:space="preserve"> esses órgãos se localizam?</w:t>
      </w:r>
    </w:p>
    <w:p w:rsidR="00C27BC7" w:rsidRDefault="00C27BC7" w:rsidP="00A8229D">
      <w:pPr>
        <w:pStyle w:val="03Texto-IEIJ"/>
      </w:pPr>
      <w:proofErr w:type="gramStart"/>
      <w:r>
        <w:t>• Quais</w:t>
      </w:r>
      <w:proofErr w:type="gramEnd"/>
      <w:r>
        <w:t xml:space="preserve"> são as funções específicas de cada órgão? </w:t>
      </w:r>
    </w:p>
    <w:p w:rsidR="002B624F" w:rsidRDefault="002B624F" w:rsidP="00A8229D">
      <w:pPr>
        <w:pStyle w:val="03Texto-IEIJ"/>
      </w:pPr>
      <w:proofErr w:type="gramStart"/>
      <w:r>
        <w:t>• Como</w:t>
      </w:r>
      <w:proofErr w:type="gramEnd"/>
      <w:r>
        <w:t xml:space="preserve"> é o processo (antes/depois) do alimento no sistema digestório? </w:t>
      </w:r>
    </w:p>
    <w:p w:rsidR="00C27BC7" w:rsidRPr="003639A9" w:rsidRDefault="002B624F" w:rsidP="00A8229D">
      <w:pPr>
        <w:pStyle w:val="03Texto-IEIJ"/>
      </w:pPr>
      <w:proofErr w:type="gramStart"/>
      <w:r>
        <w:t>• Qual</w:t>
      </w:r>
      <w:proofErr w:type="gramEnd"/>
      <w:r>
        <w:t xml:space="preserve"> o caminho realizado pelo alimento? </w:t>
      </w:r>
    </w:p>
    <w:p w:rsidR="008A54DF" w:rsidRPr="007F2E60" w:rsidRDefault="008A54DF" w:rsidP="00A8229D">
      <w:pPr>
        <w:pStyle w:val="03Texto-IEIJ"/>
      </w:pPr>
    </w:p>
    <w:p w:rsidR="002B07F9" w:rsidRDefault="00E86A32" w:rsidP="00A8229D">
      <w:pPr>
        <w:pStyle w:val="03Texto-IEIJ"/>
      </w:pPr>
      <w:r w:rsidRPr="00E86A32">
        <w:t>Organize</w:t>
      </w:r>
      <w:r w:rsidR="00A8229D">
        <w:t xml:space="preserve"> sua pesquisa em forma de texto colocando imagens para ilustrá-lo.</w:t>
      </w:r>
    </w:p>
    <w:p w:rsidR="00A8229D" w:rsidRPr="00E86A32" w:rsidRDefault="00A8229D" w:rsidP="00A8229D">
      <w:pPr>
        <w:pStyle w:val="03Texto-IEIJ"/>
      </w:pPr>
    </w:p>
    <w:p w:rsidR="002B07F9" w:rsidRPr="003639A9" w:rsidRDefault="00E86A32" w:rsidP="00A8229D">
      <w:pPr>
        <w:pStyle w:val="03Texto-IEIJ"/>
      </w:pPr>
      <w:r>
        <w:t xml:space="preserve">Coloque as fontes utilizadas em sua pesquisa. </w:t>
      </w: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49" w:rsidRDefault="00D12B49">
      <w:pPr>
        <w:spacing w:before="0"/>
      </w:pPr>
      <w:r>
        <w:separator/>
      </w:r>
    </w:p>
  </w:endnote>
  <w:endnote w:type="continuationSeparator" w:id="0">
    <w:p w:rsidR="00D12B49" w:rsidRDefault="00D12B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49" w:rsidRDefault="00D12B49">
      <w:pPr>
        <w:spacing w:before="0"/>
      </w:pPr>
      <w:r>
        <w:separator/>
      </w:r>
    </w:p>
  </w:footnote>
  <w:footnote w:type="continuationSeparator" w:id="0">
    <w:p w:rsidR="00D12B49" w:rsidRDefault="00D12B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C91C9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8D3F7D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D4E85"/>
    <w:multiLevelType w:val="hybridMultilevel"/>
    <w:tmpl w:val="0A6E7E54"/>
    <w:lvl w:ilvl="0" w:tplc="BB5C66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2361D1"/>
    <w:rsid w:val="002B07F9"/>
    <w:rsid w:val="002B624F"/>
    <w:rsid w:val="003152F4"/>
    <w:rsid w:val="003639A9"/>
    <w:rsid w:val="006A2D09"/>
    <w:rsid w:val="0086355E"/>
    <w:rsid w:val="008A54DF"/>
    <w:rsid w:val="008D3F7D"/>
    <w:rsid w:val="0092469A"/>
    <w:rsid w:val="00993602"/>
    <w:rsid w:val="00A8229D"/>
    <w:rsid w:val="00C27BC7"/>
    <w:rsid w:val="00C66642"/>
    <w:rsid w:val="00C91C9C"/>
    <w:rsid w:val="00D12B49"/>
    <w:rsid w:val="00D75825"/>
    <w:rsid w:val="00E86A32"/>
    <w:rsid w:val="00F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8229D"/>
    <w:pPr>
      <w:keepNext w:val="0"/>
      <w:spacing w:before="120"/>
      <w:jc w:val="both"/>
    </w:pPr>
    <w:rPr>
      <w:rFonts w:eastAsia="Arial Unicode MS" w:cs="Mangal"/>
      <w:kern w:val="2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34"/>
    <w:rsid w:val="00A8229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2020-03-19T11:13:00Z</dcterms:created>
  <dcterms:modified xsi:type="dcterms:W3CDTF">2020-03-19T13:59:00Z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