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B93C7C" w:rsidP="00D223DA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HISTÓRIA – A IMPORTÂNCIA DAS ESPECIARIAS</w:t>
      </w:r>
    </w:p>
    <w:p w:rsidR="00DD0ECD" w:rsidRPr="00DD0ECD" w:rsidRDefault="00DD0ECD" w:rsidP="00DD0ECD">
      <w:pPr>
        <w:widowControl/>
        <w:shd w:val="clear" w:color="auto" w:fill="FFFFFF"/>
        <w:suppressAutoHyphens w:val="0"/>
        <w:spacing w:before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Utilizada para curar doenças e para conservar alimentos, as especiarias no período das Grandes Navegações eram muito valorizadas. </w:t>
      </w:r>
    </w:p>
    <w:p w:rsidR="00DD0ECD" w:rsidRDefault="00DD0ECD" w:rsidP="00DD0ECD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DD0EC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Nessa época, na Europa, mesmo com a utilização do sal para conservar a comida, ela estragava. Então, era necessário encontrar </w:t>
      </w: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mais </w:t>
      </w:r>
      <w:r w:rsidRPr="00DD0EC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produtos que servissem para a conservação dos alimentos.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771A" w:rsidTr="0092771A">
        <w:tc>
          <w:tcPr>
            <w:tcW w:w="9628" w:type="dxa"/>
          </w:tcPr>
          <w:p w:rsidR="0092771A" w:rsidRDefault="0092771A" w:rsidP="00DD0ECD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>Por que as especiarias eram muito valorizadas na época das Grandes Navegações?</w:t>
            </w:r>
          </w:p>
          <w:p w:rsidR="008C026C" w:rsidRDefault="008C026C" w:rsidP="00DD0ECD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8C026C" w:rsidRDefault="008C026C" w:rsidP="00DD0ECD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92771A" w:rsidRDefault="0092771A" w:rsidP="00DD0ECD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</w:tbl>
    <w:p w:rsidR="00DD0ECD" w:rsidRDefault="00DD0ECD" w:rsidP="00DD0ECD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Além da conservação de alimentos, as especiarias eram usadas como amuleto para proteger as pessoas de mau-olhado e também como cicatrizantes, revigorantes e em cataplasmas para aliviar dor ou mal-estar.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771A" w:rsidTr="0092771A">
        <w:tc>
          <w:tcPr>
            <w:tcW w:w="9628" w:type="dxa"/>
          </w:tcPr>
          <w:p w:rsidR="0092771A" w:rsidRDefault="0092771A" w:rsidP="0092771A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>Quais outras utilidades as especiarias possuíam além da conservação de alimentos?</w:t>
            </w:r>
          </w:p>
          <w:p w:rsidR="008C026C" w:rsidRDefault="008C026C" w:rsidP="0092771A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8C026C" w:rsidRDefault="008C026C" w:rsidP="0092771A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92771A" w:rsidRDefault="0092771A" w:rsidP="0092771A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</w:tbl>
    <w:p w:rsidR="00DD0ECD" w:rsidRDefault="00DD0ECD" w:rsidP="00DD0ECD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Produtos raros e caros, enriqueceram impérios, reis e comerciantes. Despertaram a </w:t>
      </w:r>
      <w:r w:rsidR="004C1686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cobiça</w:t>
      </w: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</w:t>
      </w:r>
      <w:r w:rsidR="004C1686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e provocaram guerras. Muitos homens saíam à sua procura em longas e perigosas viagens, por terra e por mar. </w:t>
      </w:r>
    </w:p>
    <w:p w:rsidR="00DD0ECD" w:rsidRDefault="004C1686" w:rsidP="00D223DA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D223DA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Esses p</w:t>
      </w:r>
      <w:r w:rsidR="00DD0ECD" w:rsidRPr="00DD0EC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rodutos </w:t>
      </w:r>
      <w:r w:rsidRPr="00D223DA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eram de</w:t>
      </w:r>
      <w:r w:rsidR="00DD0ECD" w:rsidRPr="00DD0EC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origem vegetal (flor, fruto, semente, caule, casca e raiz), originários da Ásia (Índia, China e Ceilão) e conhecidos como especiarias (os principais eram Pimenta do Reino, Gengibre, Cravo, Canela, Noz-Moscada, Açafrão, Cardamomo e ervas aromáticas)</w:t>
      </w:r>
      <w:r w:rsidRPr="00D223DA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295C" w:rsidTr="00DB295C">
        <w:tc>
          <w:tcPr>
            <w:tcW w:w="9628" w:type="dxa"/>
          </w:tcPr>
          <w:p w:rsidR="00DB295C" w:rsidRDefault="00DB295C" w:rsidP="00D223DA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>Cite 4 especiarias originárias da Ásia.</w:t>
            </w:r>
          </w:p>
          <w:p w:rsidR="00DB295C" w:rsidRDefault="00DB295C" w:rsidP="00D223DA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8C026C" w:rsidRDefault="008C026C" w:rsidP="00D223DA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8C026C" w:rsidRDefault="008C026C" w:rsidP="00D223DA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</w:tbl>
    <w:p w:rsidR="00DD0ECD" w:rsidRDefault="00DD0ECD" w:rsidP="003B442E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DD0EC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As especiarias eram adquiridas pelos comerciantes das cidades italianas de Gênova e Veneza, que as levavam para a Europa pela Rota do Mediterrâneo, por eles dominadas, e vendendo-as por altíssimo preço. A Pimenta do Reino, a mais valiosa das especiarias, só era trocada pelos hindus, na Índia, por ouro.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295C" w:rsidTr="00DB295C">
        <w:tc>
          <w:tcPr>
            <w:tcW w:w="9628" w:type="dxa"/>
          </w:tcPr>
          <w:p w:rsidR="00DB295C" w:rsidRPr="003E5883" w:rsidRDefault="001531A1" w:rsidP="003B442E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  <w:r w:rsidRPr="003E5883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>Qual era a especiaria mais valiosa?</w:t>
            </w:r>
            <w:r w:rsidR="00F1139C" w:rsidRPr="003E5883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 xml:space="preserve"> Por quê?</w:t>
            </w:r>
          </w:p>
          <w:p w:rsidR="001531A1" w:rsidRDefault="001531A1" w:rsidP="003B442E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  <w:bookmarkStart w:id="0" w:name="_GoBack"/>
            <w:bookmarkEnd w:id="0"/>
          </w:p>
          <w:p w:rsidR="00E91BE3" w:rsidRDefault="00E91BE3" w:rsidP="003B442E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</w:tbl>
    <w:p w:rsidR="00DD0ECD" w:rsidRDefault="00DD0ECD" w:rsidP="00D223DA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DD0EC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Com o objetivo de romper o monopólio dos comerciantes de Gênova e Veneza e negociar diretamente a compra das especiarias na fonte, a um preço mais baixo, os portugueses desenvolveram uma nova rota para o Oriente, no que ficou conhecido como Grandes Navegações, através da costa da África.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295C" w:rsidTr="00DB295C">
        <w:tc>
          <w:tcPr>
            <w:tcW w:w="9628" w:type="dxa"/>
          </w:tcPr>
          <w:p w:rsidR="00DB295C" w:rsidRDefault="00DB295C" w:rsidP="00D223DA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lastRenderedPageBreak/>
              <w:t xml:space="preserve">Por que os portugueses desenvolveram uma nova rota para o Oriente? </w:t>
            </w:r>
          </w:p>
          <w:p w:rsidR="008C026C" w:rsidRDefault="008C026C" w:rsidP="00D223DA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8C026C" w:rsidRDefault="008C026C" w:rsidP="00D223DA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</w:tbl>
    <w:p w:rsidR="00DD0ECD" w:rsidRPr="00D223DA" w:rsidRDefault="00DD0ECD" w:rsidP="00D223DA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DD0EC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Quando chegaram ao Brasil, os portugueses trouxeram consigo as especiarias para a sua nova terra e nela iniciaram sua plantação, no que tiveram grande êxito, pois aqui as condições eram perfeitas para o desenvolvimento daquelas plantas.</w:t>
      </w:r>
    </w:p>
    <w:p w:rsidR="00DD0ECD" w:rsidRDefault="00DD0ECD" w:rsidP="00D223DA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DD0EC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Uma especiaria foi descoberta pelos portugueses no Brasil: a Pimenta Malagueta, que depois foi levada pelos mesmos à Europa, África e Ásia, que a desconheciam. A Pimenta Malagueta se integrou perfeitamente à culinária de todas aquelas regiões.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295C" w:rsidTr="00DB295C">
        <w:tc>
          <w:tcPr>
            <w:tcW w:w="9628" w:type="dxa"/>
          </w:tcPr>
          <w:p w:rsidR="008C026C" w:rsidRDefault="00DB295C" w:rsidP="00D223DA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 xml:space="preserve">Qual especiaria foi descoberta pelos portugueses no Brasil? </w:t>
            </w:r>
            <w:r w:rsidR="00FA46DF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>Faça uma pesquisa sobre ela falando sobre suas características, suas utilidades etc.</w:t>
            </w:r>
          </w:p>
          <w:p w:rsidR="00FA46DF" w:rsidRDefault="00FA46DF" w:rsidP="00D223DA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8C026C" w:rsidRDefault="008C026C" w:rsidP="00D223DA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</w:tbl>
    <w:p w:rsidR="003B442E" w:rsidRDefault="003B442E" w:rsidP="00DB295C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D223DA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Com o passar do tempo</w:t>
      </w:r>
      <w:r w:rsidR="00DB295C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,</w:t>
      </w:r>
      <w:r w:rsidRPr="00D223DA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a lista de especiarias foi a</w:t>
      </w:r>
      <w:r w:rsidR="00DB295C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umentando e incluiu produtos da </w:t>
      </w:r>
      <w:r w:rsidRPr="00D223DA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América, como a baunilha e o pimentão. No México, os índios já usavam o pimentão para curar infecção intestinal. Também tinham o costume de queimá-lo para espantar mosquitos.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295C" w:rsidTr="00DB295C">
        <w:tc>
          <w:tcPr>
            <w:tcW w:w="9628" w:type="dxa"/>
          </w:tcPr>
          <w:p w:rsidR="00DB295C" w:rsidRDefault="00DB295C" w:rsidP="00DB295C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>Quais eram as utilidades do pimentão?</w:t>
            </w:r>
          </w:p>
          <w:p w:rsidR="008C026C" w:rsidRDefault="008C026C" w:rsidP="00DB295C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DB295C" w:rsidRDefault="00DB295C" w:rsidP="00DB295C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</w:tbl>
    <w:p w:rsidR="008A54DF" w:rsidRPr="00D223DA" w:rsidRDefault="003B442E" w:rsidP="00DB295C">
      <w:pPr>
        <w:pStyle w:val="03Texto-IEIJ"/>
      </w:pPr>
      <w:r w:rsidRPr="00D223DA">
        <w:tab/>
        <w:t xml:space="preserve">Até hoje as especiarias têm muitas utilidades: dão sabor especial aos alimentos, além de conservá-los; perfumam ambientes; são usadas para fazer xarope, chiclete, balas, pasta de dente e cremes de beleza.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B295C" w:rsidTr="00DB295C">
        <w:tc>
          <w:tcPr>
            <w:tcW w:w="9633" w:type="dxa"/>
          </w:tcPr>
          <w:p w:rsidR="00F64D88" w:rsidRDefault="00F64D88" w:rsidP="00DB295C">
            <w:pPr>
              <w:pStyle w:val="03Texto-IEIJ"/>
            </w:pPr>
            <w:r>
              <w:t xml:space="preserve">Atualmente quais são as utilidades das especiarias? Essas utilidades são as mesmas de antigamente? Por quê? </w:t>
            </w:r>
          </w:p>
          <w:p w:rsidR="008C026C" w:rsidRDefault="008C026C" w:rsidP="00DB295C">
            <w:pPr>
              <w:pStyle w:val="03Texto-IEIJ"/>
            </w:pPr>
          </w:p>
          <w:p w:rsidR="00DB295C" w:rsidRPr="00DB295C" w:rsidRDefault="00DB295C" w:rsidP="001531A1">
            <w:pPr>
              <w:pStyle w:val="03Texto-IEIJ"/>
            </w:pPr>
          </w:p>
        </w:tc>
      </w:tr>
    </w:tbl>
    <w:p w:rsidR="008A54DF" w:rsidRPr="007F2E60" w:rsidRDefault="008A54DF" w:rsidP="00DB295C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295C" w:rsidTr="00DB295C">
        <w:tc>
          <w:tcPr>
            <w:tcW w:w="9628" w:type="dxa"/>
          </w:tcPr>
          <w:p w:rsidR="00DB295C" w:rsidRDefault="00DB295C" w:rsidP="00DB295C">
            <w:pPr>
              <w:pStyle w:val="03Texto-IEIJ"/>
            </w:pPr>
            <w:r>
              <w:t>Converse com seus pais, avós e familiares e relate: quais especiarias são utilizadas em sua casa? Elas são usadas para qual finalidade?</w:t>
            </w:r>
          </w:p>
          <w:p w:rsidR="00DB295C" w:rsidRDefault="00DB295C" w:rsidP="00DB295C">
            <w:pPr>
              <w:pStyle w:val="03Texto-IEIJ"/>
            </w:pPr>
          </w:p>
          <w:p w:rsidR="008C026C" w:rsidRDefault="008C026C" w:rsidP="00DB295C">
            <w:pPr>
              <w:pStyle w:val="03Texto-IEIJ"/>
            </w:pPr>
          </w:p>
          <w:p w:rsidR="008C026C" w:rsidRDefault="008C026C" w:rsidP="00DB295C">
            <w:pPr>
              <w:pStyle w:val="03Texto-IEIJ"/>
            </w:pPr>
          </w:p>
          <w:p w:rsidR="008C026C" w:rsidRDefault="008C026C" w:rsidP="00DB295C">
            <w:pPr>
              <w:pStyle w:val="03Texto-IEIJ"/>
            </w:pPr>
          </w:p>
        </w:tc>
      </w:tr>
    </w:tbl>
    <w:p w:rsidR="002B07F9" w:rsidRPr="003639A9" w:rsidRDefault="002B07F9" w:rsidP="00FA46DF">
      <w:pPr>
        <w:pStyle w:val="03Texto-IEIJ"/>
      </w:pPr>
    </w:p>
    <w:sectPr w:rsidR="002B07F9" w:rsidRPr="003639A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32" w:rsidRDefault="00872D32">
      <w:pPr>
        <w:spacing w:before="0"/>
      </w:pPr>
      <w:r>
        <w:separator/>
      </w:r>
    </w:p>
  </w:endnote>
  <w:endnote w:type="continuationSeparator" w:id="0">
    <w:p w:rsidR="00872D32" w:rsidRDefault="00872D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32" w:rsidRDefault="00872D32">
      <w:pPr>
        <w:spacing w:before="0"/>
      </w:pPr>
      <w:r>
        <w:separator/>
      </w:r>
    </w:p>
  </w:footnote>
  <w:footnote w:type="continuationSeparator" w:id="0">
    <w:p w:rsidR="00872D32" w:rsidRDefault="00872D3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91BE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993602">
      <w:rPr>
        <w:rStyle w:val="RefernciaSutil"/>
        <w:rFonts w:cs="Calibri"/>
        <w:smallCaps w:val="0"/>
        <w:color w:val="auto"/>
        <w:u w:val="none"/>
      </w:rPr>
      <w:t>, 20</w:t>
    </w:r>
    <w:r>
      <w:rPr>
        <w:rStyle w:val="RefernciaSutil"/>
        <w:rFonts w:cs="Calibri"/>
        <w:smallCaps w:val="0"/>
        <w:color w:val="auto"/>
        <w:u w:val="none"/>
      </w:rPr>
      <w:t>20</w:t>
    </w:r>
    <w:r w:rsidR="00993602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20</w:t>
    </w:r>
    <w:r w:rsidR="00993602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MARÇO</w:t>
    </w:r>
    <w:proofErr w:type="gramEnd"/>
    <w:r w:rsidR="00993602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E91BE3">
      <w:rPr>
        <w:rStyle w:val="RefernciaSutil"/>
        <w:rFonts w:cs="Calibri"/>
        <w:smallCaps w:val="0"/>
        <w:color w:val="auto"/>
        <w:u w:val="none"/>
      </w:rPr>
      <w:t xml:space="preserve"> 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79DC60EE"/>
    <w:lvl w:ilvl="0" w:tplc="F0F0B2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102501"/>
    <w:rsid w:val="001531A1"/>
    <w:rsid w:val="002A6901"/>
    <w:rsid w:val="002B07F9"/>
    <w:rsid w:val="003639A9"/>
    <w:rsid w:val="003B442E"/>
    <w:rsid w:val="003E5883"/>
    <w:rsid w:val="004C1686"/>
    <w:rsid w:val="00675CDD"/>
    <w:rsid w:val="006A2FEB"/>
    <w:rsid w:val="00872D32"/>
    <w:rsid w:val="00882593"/>
    <w:rsid w:val="008A54DF"/>
    <w:rsid w:val="008C026C"/>
    <w:rsid w:val="0092469A"/>
    <w:rsid w:val="0092771A"/>
    <w:rsid w:val="00993602"/>
    <w:rsid w:val="009C54CA"/>
    <w:rsid w:val="00B93C7C"/>
    <w:rsid w:val="00D223DA"/>
    <w:rsid w:val="00D75825"/>
    <w:rsid w:val="00DB295C"/>
    <w:rsid w:val="00DD0ECD"/>
    <w:rsid w:val="00E91BE3"/>
    <w:rsid w:val="00F1139C"/>
    <w:rsid w:val="00F64D88"/>
    <w:rsid w:val="00FA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B295C"/>
    <w:pPr>
      <w:keepNext w:val="0"/>
      <w:spacing w:before="120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table" w:styleId="Tabelacomgrade">
    <w:name w:val="Table Grid"/>
    <w:basedOn w:val="Tabelanormal"/>
    <w:uiPriority w:val="39"/>
    <w:rsid w:val="0092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154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13</cp:revision>
  <cp:lastPrinted>2012-02-10T19:10:00Z</cp:lastPrinted>
  <dcterms:created xsi:type="dcterms:W3CDTF">2020-03-19T11:22:00Z</dcterms:created>
  <dcterms:modified xsi:type="dcterms:W3CDTF">2020-03-19T14:11:00Z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