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DA5F4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– representação literária </w:t>
      </w:r>
    </w:p>
    <w:p w:rsidR="008A54DF" w:rsidRPr="00DA5F49" w:rsidRDefault="0092469A" w:rsidP="002C159D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  <w:r>
        <w:t xml:space="preserve"> </w:t>
      </w:r>
      <w:r w:rsidR="00171D95" w:rsidRPr="00DA5F49">
        <w:rPr>
          <w:sz w:val="28"/>
          <w:szCs w:val="28"/>
        </w:rPr>
        <w:t xml:space="preserve">Na </w:t>
      </w:r>
      <w:proofErr w:type="spellStart"/>
      <w:r w:rsidR="00171D95" w:rsidRPr="00DA5F49">
        <w:rPr>
          <w:sz w:val="28"/>
          <w:szCs w:val="28"/>
        </w:rPr>
        <w:t>sexta feira</w:t>
      </w:r>
      <w:proofErr w:type="spellEnd"/>
      <w:r w:rsidR="00DA5F49">
        <w:rPr>
          <w:sz w:val="28"/>
          <w:szCs w:val="28"/>
        </w:rPr>
        <w:t xml:space="preserve"> passada,</w:t>
      </w:r>
      <w:r w:rsidR="00171D95" w:rsidRPr="00DA5F49">
        <w:rPr>
          <w:sz w:val="28"/>
          <w:szCs w:val="28"/>
        </w:rPr>
        <w:t xml:space="preserve"> você rea</w:t>
      </w:r>
      <w:r w:rsidR="00DA5F49">
        <w:rPr>
          <w:sz w:val="28"/>
          <w:szCs w:val="28"/>
        </w:rPr>
        <w:t>lizou a interpretação do texto A</w:t>
      </w:r>
      <w:r w:rsidR="00171D95" w:rsidRPr="00DA5F49">
        <w:rPr>
          <w:sz w:val="28"/>
          <w:szCs w:val="28"/>
        </w:rPr>
        <w:t xml:space="preserve"> pílula falante. </w:t>
      </w:r>
    </w:p>
    <w:p w:rsidR="00171D95" w:rsidRPr="00DA5F49" w:rsidRDefault="00171D95" w:rsidP="002C159D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</w:p>
    <w:p w:rsidR="00171D95" w:rsidRPr="00DA5F49" w:rsidRDefault="00171D95" w:rsidP="002C159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DA5F49">
        <w:rPr>
          <w:sz w:val="28"/>
          <w:szCs w:val="28"/>
        </w:rPr>
        <w:t xml:space="preserve">Escreva um breve comentário (com as próprias palavras) sobre o que achou do texto. Utilize bons argumentos. </w:t>
      </w:r>
    </w:p>
    <w:p w:rsidR="00171D95" w:rsidRPr="00DA5F49" w:rsidRDefault="00171D95" w:rsidP="002C159D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  <w:bookmarkStart w:id="0" w:name="_GoBack"/>
      <w:bookmarkEnd w:id="0"/>
    </w:p>
    <w:p w:rsidR="00171D95" w:rsidRPr="00DA5F49" w:rsidRDefault="00171D95" w:rsidP="002C159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DA5F49">
        <w:rPr>
          <w:sz w:val="28"/>
          <w:szCs w:val="28"/>
        </w:rPr>
        <w:t>Faça nova</w:t>
      </w:r>
      <w:r w:rsidR="00DA5F49">
        <w:rPr>
          <w:sz w:val="28"/>
          <w:szCs w:val="28"/>
        </w:rPr>
        <w:t>mente a leitura do texto com atenção.</w:t>
      </w:r>
    </w:p>
    <w:p w:rsidR="00171D95" w:rsidRPr="00DA5F49" w:rsidRDefault="00171D95" w:rsidP="002C159D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</w:p>
    <w:p w:rsidR="00171D95" w:rsidRPr="00DA5F49" w:rsidRDefault="00171D95" w:rsidP="002C159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DA5F49">
        <w:rPr>
          <w:sz w:val="28"/>
          <w:szCs w:val="28"/>
        </w:rPr>
        <w:t>Escolha uma técnica para representar o texto lido. Você pode utilizar os materiais que quiser.</w:t>
      </w:r>
    </w:p>
    <w:p w:rsidR="00171D95" w:rsidRPr="00DA5F49" w:rsidRDefault="00171D95" w:rsidP="002C159D">
      <w:pPr>
        <w:pStyle w:val="03Texto-IEIJ"/>
        <w:numPr>
          <w:ilvl w:val="0"/>
          <w:numId w:val="0"/>
        </w:numPr>
        <w:jc w:val="both"/>
        <w:rPr>
          <w:sz w:val="28"/>
          <w:szCs w:val="28"/>
        </w:rPr>
      </w:pPr>
    </w:p>
    <w:p w:rsidR="00171D95" w:rsidRDefault="00DA5F49" w:rsidP="002C159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Identifique sua representação: </w:t>
      </w:r>
      <w:r w:rsidR="00171D95" w:rsidRPr="00DA5F49">
        <w:rPr>
          <w:sz w:val="28"/>
          <w:szCs w:val="28"/>
        </w:rPr>
        <w:t xml:space="preserve"> escreva a técnica escolhida</w:t>
      </w:r>
      <w:r>
        <w:rPr>
          <w:sz w:val="28"/>
          <w:szCs w:val="28"/>
        </w:rPr>
        <w:t>, o autor do texto</w:t>
      </w:r>
      <w:r w:rsidR="00171D95" w:rsidRPr="00DA5F49">
        <w:rPr>
          <w:sz w:val="28"/>
          <w:szCs w:val="28"/>
        </w:rPr>
        <w:t xml:space="preserve"> e seu nome. </w:t>
      </w:r>
    </w:p>
    <w:p w:rsidR="00DA5F49" w:rsidRDefault="00DA5F49" w:rsidP="002C159D">
      <w:pPr>
        <w:pStyle w:val="PargrafodaLista"/>
        <w:jc w:val="both"/>
        <w:rPr>
          <w:sz w:val="28"/>
          <w:szCs w:val="28"/>
        </w:rPr>
      </w:pPr>
    </w:p>
    <w:p w:rsidR="00DA5F49" w:rsidRDefault="00DA5F49" w:rsidP="002C159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Tire uma foto de sua representação; </w:t>
      </w:r>
    </w:p>
    <w:p w:rsidR="00DA5F49" w:rsidRDefault="00DA5F49" w:rsidP="002C159D">
      <w:pPr>
        <w:pStyle w:val="PargrafodaLista"/>
        <w:jc w:val="both"/>
        <w:rPr>
          <w:sz w:val="28"/>
          <w:szCs w:val="28"/>
        </w:rPr>
      </w:pPr>
    </w:p>
    <w:p w:rsidR="00DA5F49" w:rsidRPr="00DA5F49" w:rsidRDefault="00B80705" w:rsidP="002C159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Encaminhe</w:t>
      </w:r>
      <w:r w:rsidR="00DA5F49">
        <w:rPr>
          <w:sz w:val="28"/>
          <w:szCs w:val="28"/>
        </w:rPr>
        <w:t xml:space="preserve"> sua foto através do </w:t>
      </w:r>
      <w:proofErr w:type="spellStart"/>
      <w:r w:rsidR="00DA5F49">
        <w:rPr>
          <w:sz w:val="28"/>
          <w:szCs w:val="28"/>
        </w:rPr>
        <w:t>moodle</w:t>
      </w:r>
      <w:proofErr w:type="spellEnd"/>
      <w:r w:rsidR="00DA5F49">
        <w:rPr>
          <w:sz w:val="28"/>
          <w:szCs w:val="28"/>
        </w:rPr>
        <w:t xml:space="preserve"> juntamente com essa proposta. </w:t>
      </w:r>
    </w:p>
    <w:p w:rsidR="008A54DF" w:rsidRPr="007F2E60" w:rsidRDefault="008A54DF" w:rsidP="0092469A">
      <w:pPr>
        <w:pStyle w:val="03Texto-IEIJ"/>
        <w:numPr>
          <w:ilvl w:val="0"/>
          <w:numId w:val="0"/>
        </w:numPr>
        <w:ind w:left="360"/>
      </w:pPr>
    </w:p>
    <w:p w:rsidR="002B07F9" w:rsidRDefault="002B07F9" w:rsidP="0092469A">
      <w:pPr>
        <w:pStyle w:val="03Texto-IEIJ"/>
        <w:numPr>
          <w:ilvl w:val="0"/>
          <w:numId w:val="0"/>
        </w:numPr>
        <w:ind w:left="360"/>
      </w:pPr>
    </w:p>
    <w:p w:rsidR="002B07F9" w:rsidRPr="003639A9" w:rsidRDefault="002B07F9" w:rsidP="0092469A">
      <w:pPr>
        <w:pStyle w:val="03Texto-IEIJ"/>
        <w:numPr>
          <w:ilvl w:val="0"/>
          <w:numId w:val="0"/>
        </w:numPr>
        <w:ind w:left="360"/>
        <w:rPr>
          <w:sz w:val="28"/>
          <w:szCs w:val="28"/>
        </w:rPr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1B" w:rsidRDefault="003F3E1B">
      <w:pPr>
        <w:spacing w:before="0"/>
      </w:pPr>
      <w:r>
        <w:separator/>
      </w:r>
    </w:p>
  </w:endnote>
  <w:endnote w:type="continuationSeparator" w:id="0">
    <w:p w:rsidR="003F3E1B" w:rsidRDefault="003F3E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1B" w:rsidRDefault="003F3E1B">
      <w:pPr>
        <w:spacing w:before="0"/>
      </w:pPr>
      <w:r>
        <w:separator/>
      </w:r>
    </w:p>
  </w:footnote>
  <w:footnote w:type="continuationSeparator" w:id="0">
    <w:p w:rsidR="003F3E1B" w:rsidRDefault="003F3E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A5F49">
      <w:rPr>
        <w:rStyle w:val="RefernciaSutil"/>
        <w:rFonts w:cs="Calibri"/>
        <w:smallCaps w:val="0"/>
        <w:color w:val="auto"/>
        <w:u w:val="none"/>
      </w:rPr>
      <w:t>23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DA5F4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DA5F49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DA5F4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                                                                                </w:t>
    </w:r>
    <w:proofErr w:type="gramStart"/>
    <w:r w:rsidR="00993602">
      <w:rPr>
        <w:rStyle w:val="RefernciaSutil"/>
        <w:rFonts w:cs="Calibri"/>
        <w:smallCaps w:val="0"/>
        <w:color w:val="auto"/>
        <w:u w:val="none"/>
      </w:rPr>
      <w:t>TURMA:</w:t>
    </w:r>
    <w:r w:rsidR="00993602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0FC"/>
    <w:multiLevelType w:val="hybridMultilevel"/>
    <w:tmpl w:val="1B8291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71D95"/>
    <w:rsid w:val="002B07F9"/>
    <w:rsid w:val="002C159D"/>
    <w:rsid w:val="003639A9"/>
    <w:rsid w:val="003B76EC"/>
    <w:rsid w:val="003F3E1B"/>
    <w:rsid w:val="00675CDD"/>
    <w:rsid w:val="00882593"/>
    <w:rsid w:val="008A54DF"/>
    <w:rsid w:val="0092469A"/>
    <w:rsid w:val="00993602"/>
    <w:rsid w:val="00A76666"/>
    <w:rsid w:val="00B80705"/>
    <w:rsid w:val="00D75825"/>
    <w:rsid w:val="00D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2469A"/>
    <w:pPr>
      <w:keepNext w:val="0"/>
      <w:numPr>
        <w:numId w:val="1"/>
      </w:numPr>
      <w:spacing w:before="120"/>
      <w:ind w:left="0" w:firstLin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34"/>
    <w:rsid w:val="00DA5F4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2020-03-22T10:39:00Z</dcterms:created>
  <dcterms:modified xsi:type="dcterms:W3CDTF">2020-03-22T10:45:00Z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