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F2" w:rsidRPr="008C2B73" w:rsidRDefault="008C2B73" w:rsidP="008C2B73">
      <w:pPr>
        <w:pStyle w:val="01Ttulo-IEIJ"/>
        <w:rPr>
          <w:shd w:val="clear" w:color="auto" w:fill="FFFFFF"/>
        </w:rPr>
      </w:pPr>
      <w:r w:rsidRPr="008C2B73">
        <w:rPr>
          <w:shd w:val="clear" w:color="auto" w:fill="FFFFFF"/>
        </w:rPr>
        <w:t>Fases da Lua</w:t>
      </w:r>
    </w:p>
    <w:p w:rsidR="008C2B73" w:rsidRDefault="008C2B73" w:rsidP="008C2B73">
      <w:pPr>
        <w:widowControl/>
        <w:suppressAutoHyphens w:val="0"/>
        <w:spacing w:before="0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As </w:t>
      </w:r>
      <w:r w:rsidRPr="008C2B73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fases da Lua </w:t>
      </w: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representam os diferentes aspectos que vemos o satélite natural da Terra ao longo de um ciclo. Isso acontece em virtude da variação da sua posição em relação ao nosso planeta e ao Sol.</w:t>
      </w: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 Lua apresenta </w:t>
      </w:r>
      <w:r w:rsidRPr="008C2B73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quatro fases</w:t>
      </w: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: nova, crescente, cheia e minguante. Cada uma delas dura cerca de 7 a 8 dias.</w:t>
      </w:r>
    </w:p>
    <w:p w:rsidR="00CD73F2" w:rsidRPr="00CD73F2" w:rsidRDefault="00CD73F2" w:rsidP="008C2B73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Não sendo uma estrela, a Lua não emite luz própria. Entretanto, </w:t>
      </w:r>
      <w:proofErr w:type="gramStart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 vemos</w:t>
      </w:r>
      <w:proofErr w:type="gram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iluminada</w:t>
      </w:r>
      <w:r w:rsidR="008C2B73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,</w:t>
      </w: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pois ela reflete a luz proveniente do Sol.</w:t>
      </w:r>
    </w:p>
    <w:p w:rsidR="00CD73F2" w:rsidRPr="00CD73F2" w:rsidRDefault="00CD73F2" w:rsidP="008C2B73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 Lua apresenta três movimentos principais: rotação (em torno do seu próprio eixo), revolução (ao redor da Terra) e translação (ao redor do Sol, junto com a Terra).</w:t>
      </w:r>
    </w:p>
    <w:p w:rsidR="00CD73F2" w:rsidRPr="00CD73F2" w:rsidRDefault="00CD73F2" w:rsidP="008C2B73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Desta forma, assume diferentes posições em relação </w:t>
      </w:r>
      <w:proofErr w:type="gramStart"/>
      <w:r w:rsidR="00701AB9"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à</w:t>
      </w:r>
      <w:proofErr w:type="gram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Terra e ao Sol. Isso faz com que sua parte iluminada seja vista de diferentes formas ao longo de um ciclo lunar.</w:t>
      </w:r>
    </w:p>
    <w:p w:rsidR="00CD73F2" w:rsidRPr="008C2B73" w:rsidRDefault="00CD73F2" w:rsidP="008C2B73">
      <w:pPr>
        <w:pStyle w:val="03Texto-IEIJ"/>
      </w:pPr>
      <w:r w:rsidRPr="008C2B73">
        <w:rPr>
          <w:noProof/>
          <w:lang w:eastAsia="pt-BR" w:bidi="ar-SA"/>
        </w:rPr>
        <w:drawing>
          <wp:inline distT="0" distB="0" distL="0" distR="0" wp14:anchorId="2BAE924D" wp14:editId="632F4B31">
            <wp:extent cx="6003925" cy="4494530"/>
            <wp:effectExtent l="0" t="0" r="0" b="1270"/>
            <wp:docPr id="2" name="Imagem 2" descr="Fases da L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es da Lu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3F2" w:rsidRPr="008C2B73" w:rsidRDefault="00CD73F2" w:rsidP="008C2B73">
      <w:pPr>
        <w:pStyle w:val="Ttulo2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  <w:r w:rsidRPr="008C2B73">
        <w:rPr>
          <w:rFonts w:asciiTheme="minorHAnsi" w:hAnsiTheme="minorHAnsi"/>
          <w:sz w:val="28"/>
          <w:szCs w:val="28"/>
        </w:rPr>
        <w:tab/>
      </w:r>
    </w:p>
    <w:p w:rsidR="00CD73F2" w:rsidRPr="008C2B73" w:rsidRDefault="00CD73F2" w:rsidP="008C2B73">
      <w:pPr>
        <w:pStyle w:val="Ttulo2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8"/>
          <w:szCs w:val="28"/>
        </w:rPr>
      </w:pPr>
    </w:p>
    <w:p w:rsidR="00CD73F2" w:rsidRPr="008C2B73" w:rsidRDefault="00CD73F2" w:rsidP="008C2B73">
      <w:pPr>
        <w:pStyle w:val="Ttulo2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="Arial"/>
          <w:color w:val="404040"/>
          <w:sz w:val="40"/>
          <w:szCs w:val="40"/>
        </w:rPr>
      </w:pPr>
      <w:r w:rsidRPr="008C2B73">
        <w:rPr>
          <w:rFonts w:asciiTheme="minorHAnsi" w:hAnsiTheme="minorHAnsi" w:cs="Arial"/>
          <w:color w:val="404040"/>
          <w:sz w:val="40"/>
          <w:szCs w:val="40"/>
        </w:rPr>
        <w:t xml:space="preserve">As </w:t>
      </w:r>
      <w:proofErr w:type="gramStart"/>
      <w:r w:rsidRPr="008C2B73">
        <w:rPr>
          <w:rFonts w:asciiTheme="minorHAnsi" w:hAnsiTheme="minorHAnsi" w:cs="Arial"/>
          <w:color w:val="404040"/>
          <w:sz w:val="40"/>
          <w:szCs w:val="40"/>
        </w:rPr>
        <w:t>4</w:t>
      </w:r>
      <w:proofErr w:type="gramEnd"/>
      <w:r w:rsidRPr="008C2B73">
        <w:rPr>
          <w:rFonts w:asciiTheme="minorHAnsi" w:hAnsiTheme="minorHAnsi" w:cs="Arial"/>
          <w:color w:val="404040"/>
          <w:sz w:val="40"/>
          <w:szCs w:val="40"/>
        </w:rPr>
        <w:t xml:space="preserve"> Fases da Lua</w:t>
      </w:r>
    </w:p>
    <w:p w:rsidR="008C2B73" w:rsidRDefault="008C2B73" w:rsidP="008C2B73">
      <w:pPr>
        <w:widowControl/>
        <w:suppressAutoHyphens w:val="0"/>
        <w:spacing w:before="0"/>
        <w:jc w:val="both"/>
        <w:textAlignment w:val="baseline"/>
        <w:outlineLvl w:val="2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outlineLvl w:val="2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  <w:t>Lua Nova</w:t>
      </w:r>
    </w:p>
    <w:p w:rsidR="00CD73F2" w:rsidRPr="00CD73F2" w:rsidRDefault="00CD73F2" w:rsidP="008C2B73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Nesta fase, não conseguimos observar a Lua</w:t>
      </w:r>
      <w:proofErr w:type="gramStart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pois</w:t>
      </w:r>
      <w:proofErr w:type="gram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ela está posicionada entre o Sol e a Terra e, por isso, não a vemos neste momento. Nesta fase, a Lua está no céu durante o dia, nascendo por volta das 6 horas e se pondo por volta das 18 horas.</w:t>
      </w: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outlineLvl w:val="2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  <w:t>Lua Crescente</w:t>
      </w:r>
    </w:p>
    <w:p w:rsidR="00CD73F2" w:rsidRPr="00CD73F2" w:rsidRDefault="00CD73F2" w:rsidP="008C2B73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 Lua crescente ou quarto crescente recebe esta denominação</w:t>
      </w:r>
      <w:proofErr w:type="gramStart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pois</w:t>
      </w:r>
      <w:proofErr w:type="gram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neste momento só conseguimos observar ¼ de sua totalidade. Seu formato é de um semicírculo e nesta fase a Lua nasce aproximadamente ao meio-dia e se põe aproximadamente à meia-noite.</w:t>
      </w: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outlineLvl w:val="2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  <w:t>Lua Cheia</w:t>
      </w:r>
    </w:p>
    <w:p w:rsidR="00CD73F2" w:rsidRPr="00CD73F2" w:rsidRDefault="00CD73F2" w:rsidP="008C2B73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Na fase da Lua cheia, a Terra está entre o Sol e a Lua e, portanto, conseguimos obser</w:t>
      </w:r>
      <w:bookmarkStart w:id="0" w:name="_GoBack"/>
      <w:bookmarkEnd w:id="0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var a totalidade do satélite iluminado integralmente pelo Sol. Nesta fase, a Lua nasce aproximadamente às 18 horas e se põe aproximadamente às 6 horas do dia seguinte.</w:t>
      </w: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outlineLvl w:val="2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  <w:t>Lua Minguante</w:t>
      </w:r>
    </w:p>
    <w:p w:rsidR="00CD73F2" w:rsidRPr="00CD73F2" w:rsidRDefault="00CD73F2" w:rsidP="008C2B73">
      <w:pPr>
        <w:widowControl/>
        <w:suppressAutoHyphens w:val="0"/>
        <w:spacing w:before="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 Lua minguante ou quarto minguante é o último estágio das fases da Lua. Neste período, ela encontra-se no formato de um semicírculo e assim, novamente conseguimos observar ¼ de sua totalidade no sentido oposto da fase crescente. Nesta fase, a Lua nasce aproximadamente à meia-noite e se põe aproximadamente ao meio-dia.</w:t>
      </w: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outlineLvl w:val="1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  <w:t>Ciclo da Lua</w:t>
      </w: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O Ciclo da Lua ou Ciclo de Lunação, chamada também de </w:t>
      </w:r>
      <w:r w:rsidRPr="008C2B73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Período Sinódico</w:t>
      </w: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 da Lua, ocorre em aproximadamente 29,5 dias.</w:t>
      </w:r>
    </w:p>
    <w:p w:rsidR="00CD73F2" w:rsidRPr="00CD73F2" w:rsidRDefault="00CD73F2" w:rsidP="008C2B73">
      <w:pPr>
        <w:widowControl/>
        <w:suppressAutoHyphens w:val="0"/>
        <w:spacing w:before="300" w:after="225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É, portanto, conhecido como mês lunar e durante este período as </w:t>
      </w:r>
      <w:proofErr w:type="gramStart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4</w:t>
      </w:r>
      <w:proofErr w:type="gram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fases da Lua acontecem, ou seja, ocorre o ciclo lunar completo.</w:t>
      </w:r>
    </w:p>
    <w:p w:rsidR="00CD73F2" w:rsidRPr="00CD73F2" w:rsidRDefault="00CD73F2" w:rsidP="008C2B73">
      <w:pPr>
        <w:widowControl/>
        <w:suppressAutoHyphens w:val="0"/>
        <w:spacing w:before="0"/>
        <w:ind w:firstLine="709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Já no </w:t>
      </w:r>
      <w:r w:rsidRPr="008C2B73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bdr w:val="none" w:sz="0" w:space="0" w:color="auto" w:frame="1"/>
          <w:lang w:eastAsia="pt-BR" w:bidi="ar-SA"/>
        </w:rPr>
        <w:t>Período Sideral</w:t>
      </w: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 o tempo que a Lua leva para girar em torno do seu eixo (rotação) é de 27,3 dias e esse também é o tempo que ela leva para orbitar em volta da Terra (revolução).</w:t>
      </w:r>
    </w:p>
    <w:p w:rsidR="00CD73F2" w:rsidRPr="00CD73F2" w:rsidRDefault="00CD73F2" w:rsidP="008C2B73">
      <w:pPr>
        <w:widowControl/>
        <w:suppressAutoHyphens w:val="0"/>
        <w:spacing w:before="0" w:after="225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Portanto, o mês sideral é considerado aproximadamente 2,25 dias mais curto do que o mês sinódico.</w:t>
      </w:r>
    </w:p>
    <w:p w:rsidR="008C2B73" w:rsidRDefault="008C2B73" w:rsidP="008C2B73">
      <w:pPr>
        <w:widowControl/>
        <w:suppressAutoHyphens w:val="0"/>
        <w:spacing w:before="0"/>
        <w:jc w:val="both"/>
        <w:textAlignment w:val="baseline"/>
        <w:outlineLvl w:val="1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</w:p>
    <w:p w:rsidR="008C2B73" w:rsidRDefault="008C2B73" w:rsidP="008C2B73">
      <w:pPr>
        <w:widowControl/>
        <w:suppressAutoHyphens w:val="0"/>
        <w:spacing w:before="0"/>
        <w:jc w:val="both"/>
        <w:textAlignment w:val="baseline"/>
        <w:outlineLvl w:val="1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</w:p>
    <w:p w:rsidR="00CD73F2" w:rsidRPr="00CD73F2" w:rsidRDefault="00CD73F2" w:rsidP="008C2B73">
      <w:pPr>
        <w:widowControl/>
        <w:suppressAutoHyphens w:val="0"/>
        <w:spacing w:before="0"/>
        <w:ind w:firstLine="75"/>
        <w:jc w:val="both"/>
        <w:textAlignment w:val="baseline"/>
        <w:outlineLvl w:val="1"/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b/>
          <w:bCs/>
          <w:color w:val="404040"/>
          <w:kern w:val="0"/>
          <w:sz w:val="28"/>
          <w:szCs w:val="28"/>
          <w:lang w:eastAsia="pt-BR" w:bidi="ar-SA"/>
        </w:rPr>
        <w:lastRenderedPageBreak/>
        <w:t>Curiosidades</w:t>
      </w:r>
    </w:p>
    <w:p w:rsidR="00CD73F2" w:rsidRDefault="00CD73F2" w:rsidP="008C2B73">
      <w:pPr>
        <w:widowControl/>
        <w:numPr>
          <w:ilvl w:val="0"/>
          <w:numId w:val="1"/>
        </w:numPr>
        <w:suppressAutoHyphens w:val="0"/>
        <w:spacing w:before="0"/>
        <w:ind w:left="75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A “</w:t>
      </w:r>
      <w:proofErr w:type="spellStart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Super</w:t>
      </w:r>
      <w:proofErr w:type="spell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Lua” ou “</w:t>
      </w:r>
      <w:proofErr w:type="spellStart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Super</w:t>
      </w:r>
      <w:proofErr w:type="spell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 xml:space="preserve"> Lua Cheia” é caracterizada pelo momento em que a Lua cheia está mais próxima da Terra. Neste momento, ela aparece maior e mais brilhante.</w:t>
      </w:r>
    </w:p>
    <w:p w:rsidR="00B63131" w:rsidRPr="00CD73F2" w:rsidRDefault="00B63131" w:rsidP="00B63131">
      <w:pPr>
        <w:widowControl/>
        <w:suppressAutoHyphens w:val="0"/>
        <w:spacing w:before="0"/>
        <w:ind w:left="75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CD73F2" w:rsidRDefault="00CD73F2" w:rsidP="008C2B73">
      <w:pPr>
        <w:widowControl/>
        <w:numPr>
          <w:ilvl w:val="0"/>
          <w:numId w:val="1"/>
        </w:numPr>
        <w:suppressAutoHyphens w:val="0"/>
        <w:spacing w:before="0"/>
        <w:ind w:left="75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Os eclipses são fenômenos que ocorrem quando o Sol, a Terra e Lua estão alinhados. Os Eclipses Solares ocorrem durante a Lua nova, quando a Lua está entre a Terra e o Sol. Já os Eclipses Lunares ocorrem durante a Lua cheia, quando a Terra está entre a Lua e o Sol.</w:t>
      </w:r>
    </w:p>
    <w:p w:rsidR="00B63131" w:rsidRDefault="00B63131" w:rsidP="00B63131">
      <w:pPr>
        <w:pStyle w:val="PargrafodaLista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</w:p>
    <w:p w:rsidR="00CD73F2" w:rsidRPr="00CD73F2" w:rsidRDefault="00CD73F2" w:rsidP="008C2B73">
      <w:pPr>
        <w:widowControl/>
        <w:numPr>
          <w:ilvl w:val="0"/>
          <w:numId w:val="1"/>
        </w:numPr>
        <w:suppressAutoHyphens w:val="0"/>
        <w:spacing w:before="0"/>
        <w:ind w:left="75"/>
        <w:jc w:val="both"/>
        <w:textAlignment w:val="baseline"/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</w:pPr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Um dos álbuns mais famosos da banda inglesa Pink Floyd faz menção ao lado obscuro da Lua ("</w:t>
      </w:r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 xml:space="preserve">The </w:t>
      </w:r>
      <w:proofErr w:type="spellStart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>Dark</w:t>
      </w:r>
      <w:proofErr w:type="spellEnd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>Side</w:t>
      </w:r>
      <w:proofErr w:type="spellEnd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>of</w:t>
      </w:r>
      <w:proofErr w:type="spellEnd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>the</w:t>
      </w:r>
      <w:proofErr w:type="spellEnd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8C2B73">
        <w:rPr>
          <w:rFonts w:asciiTheme="minorHAnsi" w:eastAsia="Times New Roman" w:hAnsiTheme="minorHAnsi" w:cs="Arial"/>
          <w:i/>
          <w:iCs/>
          <w:color w:val="404040"/>
          <w:kern w:val="0"/>
          <w:sz w:val="28"/>
          <w:szCs w:val="28"/>
          <w:lang w:eastAsia="pt-BR" w:bidi="ar-SA"/>
        </w:rPr>
        <w:t>Moon</w:t>
      </w:r>
      <w:proofErr w:type="spellEnd"/>
      <w:r w:rsidRPr="00CD73F2">
        <w:rPr>
          <w:rFonts w:asciiTheme="minorHAnsi" w:eastAsia="Times New Roman" w:hAnsiTheme="minorHAnsi" w:cs="Arial"/>
          <w:color w:val="404040"/>
          <w:kern w:val="0"/>
          <w:sz w:val="28"/>
          <w:szCs w:val="28"/>
          <w:lang w:eastAsia="pt-BR" w:bidi="ar-SA"/>
        </w:rPr>
        <w:t>"), contudo, todas as faces da Lua são iluminadas pelo Sol. O que acontece é que pelo fato do período de rotação da Lua ser o mesmo do seu período de revolução, existe uma face que nunca vemos da Terra, que seria esse lado "obscuro da Lua".</w:t>
      </w:r>
    </w:p>
    <w:p w:rsidR="00CD73F2" w:rsidRDefault="00CD73F2" w:rsidP="008C2B73">
      <w:pPr>
        <w:tabs>
          <w:tab w:val="left" w:pos="2540"/>
        </w:tabs>
        <w:jc w:val="both"/>
        <w:rPr>
          <w:rFonts w:asciiTheme="minorHAnsi" w:hAnsiTheme="minorHAnsi"/>
          <w:sz w:val="28"/>
          <w:szCs w:val="28"/>
        </w:rPr>
      </w:pPr>
    </w:p>
    <w:p w:rsidR="008C2B73" w:rsidRPr="008C2B73" w:rsidRDefault="008C2B73" w:rsidP="008C2B73">
      <w:pPr>
        <w:tabs>
          <w:tab w:val="left" w:pos="254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Bibliografia: </w:t>
      </w:r>
    </w:p>
    <w:p w:rsidR="00CD73F2" w:rsidRPr="008C2B73" w:rsidRDefault="002A70DC" w:rsidP="008C2B73">
      <w:pPr>
        <w:tabs>
          <w:tab w:val="left" w:pos="2540"/>
        </w:tabs>
        <w:jc w:val="both"/>
        <w:rPr>
          <w:rFonts w:asciiTheme="minorHAnsi" w:hAnsiTheme="minorHAnsi"/>
          <w:sz w:val="28"/>
          <w:szCs w:val="28"/>
        </w:rPr>
      </w:pPr>
      <w:hyperlink r:id="rId9" w:history="1">
        <w:r w:rsidR="00CD73F2" w:rsidRPr="008C2B73">
          <w:rPr>
            <w:rStyle w:val="Hyperlink"/>
            <w:rFonts w:asciiTheme="minorHAnsi" w:hAnsiTheme="minorHAnsi"/>
            <w:sz w:val="28"/>
            <w:szCs w:val="28"/>
          </w:rPr>
          <w:t>https://www.todamateria.com.br/fases-da-lua/</w:t>
        </w:r>
      </w:hyperlink>
      <w:r w:rsidR="00CD73F2" w:rsidRPr="008C2B73">
        <w:rPr>
          <w:rFonts w:asciiTheme="minorHAnsi" w:hAnsiTheme="minorHAnsi"/>
          <w:sz w:val="28"/>
          <w:szCs w:val="28"/>
        </w:rPr>
        <w:t xml:space="preserve"> </w:t>
      </w:r>
    </w:p>
    <w:p w:rsidR="00B63131" w:rsidRDefault="00B63131" w:rsidP="008C2B73">
      <w:pPr>
        <w:tabs>
          <w:tab w:val="left" w:pos="2540"/>
        </w:tabs>
        <w:jc w:val="both"/>
        <w:rPr>
          <w:rFonts w:asciiTheme="minorHAnsi" w:hAnsiTheme="minorHAnsi"/>
          <w:sz w:val="28"/>
          <w:szCs w:val="28"/>
        </w:rPr>
      </w:pPr>
    </w:p>
    <w:p w:rsidR="008C2B73" w:rsidRDefault="008C2B73" w:rsidP="008C2B73">
      <w:pPr>
        <w:tabs>
          <w:tab w:val="left" w:pos="2540"/>
        </w:tabs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Assista ao vídeo:</w:t>
      </w:r>
    </w:p>
    <w:p w:rsidR="00CD73F2" w:rsidRPr="008C2B73" w:rsidRDefault="002A70DC" w:rsidP="008C2B73">
      <w:pPr>
        <w:tabs>
          <w:tab w:val="left" w:pos="2540"/>
        </w:tabs>
        <w:jc w:val="both"/>
        <w:rPr>
          <w:rFonts w:asciiTheme="minorHAnsi" w:hAnsiTheme="minorHAnsi"/>
          <w:sz w:val="28"/>
          <w:szCs w:val="28"/>
        </w:rPr>
      </w:pPr>
      <w:hyperlink r:id="rId10" w:history="1">
        <w:r w:rsidR="00CD73F2" w:rsidRPr="008C2B73">
          <w:rPr>
            <w:rStyle w:val="Hyperlink"/>
            <w:rFonts w:asciiTheme="minorHAnsi" w:hAnsiTheme="minorHAnsi"/>
            <w:sz w:val="28"/>
            <w:szCs w:val="28"/>
          </w:rPr>
          <w:t>https://youtu.be/zv6zmKcmBf0</w:t>
        </w:r>
      </w:hyperlink>
      <w:r w:rsidR="00CD73F2" w:rsidRPr="008C2B73">
        <w:rPr>
          <w:rFonts w:asciiTheme="minorHAnsi" w:hAnsiTheme="minorHAnsi"/>
          <w:sz w:val="28"/>
          <w:szCs w:val="28"/>
        </w:rPr>
        <w:t xml:space="preserve"> </w:t>
      </w:r>
    </w:p>
    <w:sectPr w:rsidR="00CD73F2" w:rsidRPr="008C2B73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DC" w:rsidRDefault="002A70DC">
      <w:pPr>
        <w:spacing w:before="0"/>
      </w:pPr>
      <w:r>
        <w:separator/>
      </w:r>
    </w:p>
  </w:endnote>
  <w:endnote w:type="continuationSeparator" w:id="0">
    <w:p w:rsidR="002A70DC" w:rsidRDefault="002A70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DC" w:rsidRDefault="002A70DC">
      <w:pPr>
        <w:spacing w:before="0"/>
      </w:pPr>
      <w:r>
        <w:separator/>
      </w:r>
    </w:p>
  </w:footnote>
  <w:footnote w:type="continuationSeparator" w:id="0">
    <w:p w:rsidR="002A70DC" w:rsidRDefault="002A70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4" w:rsidRDefault="002B484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14" w:rsidRDefault="002B4846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01B14" w:rsidRDefault="00CD73F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2B4846">
      <w:rPr>
        <w:rStyle w:val="RefernciaSutil"/>
        <w:rFonts w:cs="Calibri"/>
        <w:smallCaps w:val="0"/>
        <w:color w:val="auto"/>
        <w:u w:val="none"/>
      </w:rPr>
      <w:t>, 20</w:t>
    </w:r>
    <w:r>
      <w:rPr>
        <w:rStyle w:val="RefernciaSutil"/>
        <w:rFonts w:cs="Calibri"/>
        <w:smallCaps w:val="0"/>
        <w:color w:val="auto"/>
        <w:u w:val="none"/>
      </w:rPr>
      <w:t>20</w:t>
    </w:r>
    <w:r w:rsidR="002B4846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24</w:t>
    </w:r>
    <w:r w:rsidR="002B4846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2B4846">
      <w:rPr>
        <w:rStyle w:val="RefernciaSutil"/>
        <w:rFonts w:cs="Calibri"/>
        <w:smallCaps w:val="0"/>
        <w:color w:val="auto"/>
        <w:u w:val="none"/>
      </w:rPr>
      <w:t>.</w:t>
    </w:r>
  </w:p>
  <w:p w:rsidR="00201B14" w:rsidRDefault="002B484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5CC"/>
    <w:multiLevelType w:val="multilevel"/>
    <w:tmpl w:val="0626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F2"/>
    <w:rsid w:val="00201B14"/>
    <w:rsid w:val="002A70DC"/>
    <w:rsid w:val="002B4846"/>
    <w:rsid w:val="00701AB9"/>
    <w:rsid w:val="00897610"/>
    <w:rsid w:val="008C2B73"/>
    <w:rsid w:val="00B63131"/>
    <w:rsid w:val="00C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CD73F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CD73F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C2B73"/>
    <w:pPr>
      <w:keepNext w:val="0"/>
      <w:spacing w:before="120"/>
      <w:jc w:val="center"/>
    </w:pPr>
    <w:rPr>
      <w:rFonts w:asciiTheme="minorHAnsi" w:hAnsiTheme="minorHAnsi"/>
      <w:b/>
      <w:bCs/>
      <w:color w:val="337AB7"/>
      <w:sz w:val="53"/>
      <w:szCs w:val="53"/>
      <w:shd w:val="clear" w:color="auto" w:fill="FFFFFF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CD73F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CD73F2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D73F2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CD73F2"/>
    <w:rPr>
      <w:i/>
      <w:iCs/>
    </w:rPr>
  </w:style>
  <w:style w:type="character" w:styleId="Hyperlink">
    <w:name w:val="Hyperlink"/>
    <w:basedOn w:val="Fontepargpadro"/>
    <w:uiPriority w:val="99"/>
    <w:unhideWhenUsed/>
    <w:rsid w:val="00CD73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rsid w:val="00B6313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CD73F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CD73F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C2B73"/>
    <w:pPr>
      <w:keepNext w:val="0"/>
      <w:spacing w:before="120"/>
      <w:jc w:val="center"/>
    </w:pPr>
    <w:rPr>
      <w:rFonts w:asciiTheme="minorHAnsi" w:hAnsiTheme="minorHAnsi"/>
      <w:b/>
      <w:bCs/>
      <w:color w:val="337AB7"/>
      <w:sz w:val="53"/>
      <w:szCs w:val="53"/>
      <w:shd w:val="clear" w:color="auto" w:fill="FFFFFF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CD73F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CD73F2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CD73F2"/>
    <w:rPr>
      <w:b/>
      <w:bCs/>
      <w:sz w:val="27"/>
      <w:szCs w:val="27"/>
    </w:rPr>
  </w:style>
  <w:style w:type="character" w:styleId="nfase">
    <w:name w:val="Emphasis"/>
    <w:basedOn w:val="Fontepargpadro"/>
    <w:uiPriority w:val="20"/>
    <w:qFormat/>
    <w:rsid w:val="00CD73F2"/>
    <w:rPr>
      <w:i/>
      <w:iCs/>
    </w:rPr>
  </w:style>
  <w:style w:type="character" w:styleId="Hyperlink">
    <w:name w:val="Hyperlink"/>
    <w:basedOn w:val="Fontepargpadro"/>
    <w:uiPriority w:val="99"/>
    <w:unhideWhenUsed/>
    <w:rsid w:val="00CD73F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rsid w:val="00B631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v6zmKcmBf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damateria.com.br/fases-da-lua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2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70</TotalTime>
  <Pages>1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2020-03-21T15:43:00Z</cp:lastPrinted>
  <dcterms:created xsi:type="dcterms:W3CDTF">2020-03-20T17:27:00Z</dcterms:created>
  <dcterms:modified xsi:type="dcterms:W3CDTF">2020-03-21T15:43:00Z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