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2E" w:rsidRDefault="0051062E" w:rsidP="00CD0674">
      <w:pPr>
        <w:pStyle w:val="03Texto-IEIJ"/>
        <w:rPr>
          <w:lang w:val="en-US"/>
        </w:rPr>
      </w:pPr>
    </w:p>
    <w:p w:rsidR="00CD0674" w:rsidRPr="005E2A2C" w:rsidRDefault="00CD0674" w:rsidP="0051062E">
      <w:pPr>
        <w:pStyle w:val="03Texto-IEIJ"/>
        <w:ind w:firstLine="709"/>
      </w:pPr>
      <w:r w:rsidRPr="005E2A2C">
        <w:rPr>
          <w:lang w:val="en-US"/>
        </w:rPr>
        <w:t>1 –Good morning, people! Let’s work out</w:t>
      </w:r>
      <w:r>
        <w:rPr>
          <w:lang w:val="en-US"/>
        </w:rPr>
        <w:t xml:space="preserve">, shall we? </w:t>
      </w:r>
      <w:r w:rsidRPr="005E2A2C">
        <w:t>Encontre um lugar da sua casa com espaço para se movimentar.</w:t>
      </w:r>
      <w:r>
        <w:t xml:space="preserve"> Sugere-se fazer esta atividade 2x na semana!</w:t>
      </w:r>
    </w:p>
    <w:p w:rsidR="00CD0674" w:rsidRDefault="00CD0674" w:rsidP="00CD0674">
      <w:pPr>
        <w:pStyle w:val="03Texto-IEIJ"/>
      </w:pPr>
      <w:r w:rsidRPr="005E2A2C">
        <w:t xml:space="preserve">Assista ao </w:t>
      </w:r>
      <w:r w:rsidR="0051062E" w:rsidRPr="005E2A2C">
        <w:t>vídeo</w:t>
      </w:r>
      <w:r w:rsidRPr="005E2A2C">
        <w:t xml:space="preserve"> e acompanhe os movimento</w:t>
      </w:r>
      <w:r>
        <w:t>s</w:t>
      </w:r>
      <w:r w:rsidRPr="005E2A2C">
        <w:t>!</w:t>
      </w:r>
      <w:r>
        <w:t xml:space="preserve"> Você consegue fazer todos?</w:t>
      </w:r>
    </w:p>
    <w:p w:rsidR="00CD0674" w:rsidRPr="005E2A2C" w:rsidRDefault="00CD0674" w:rsidP="0051062E">
      <w:pPr>
        <w:pStyle w:val="03Texto-IEIJ"/>
        <w:ind w:firstLine="709"/>
      </w:pPr>
      <w:r>
        <w:t>Convide um adulto da casa para se exercitar com você. Diga “PLEEEEEASE”!</w:t>
      </w:r>
    </w:p>
    <w:p w:rsidR="00CD0674" w:rsidRDefault="00CD0674" w:rsidP="0051062E">
      <w:pPr>
        <w:pStyle w:val="03Texto-IEIJ"/>
        <w:ind w:firstLine="709"/>
      </w:pPr>
      <w:hyperlink r:id="rId7" w:history="1">
        <w:r w:rsidRPr="005E2A2C">
          <w:rPr>
            <w:rStyle w:val="Hyperlink"/>
          </w:rPr>
          <w:t>https://www.youtube.com/watch?v=L_A_HjHZxfI</w:t>
        </w:r>
      </w:hyperlink>
    </w:p>
    <w:p w:rsidR="00CD0674" w:rsidRPr="005E2A2C" w:rsidRDefault="00CD0674" w:rsidP="0051062E">
      <w:pPr>
        <w:pStyle w:val="03Texto-IEIJ"/>
        <w:ind w:firstLine="709"/>
        <w:rPr>
          <w:lang w:val="en-US"/>
        </w:rPr>
      </w:pPr>
      <w:bookmarkStart w:id="0" w:name="_GoBack"/>
      <w:bookmarkEnd w:id="0"/>
      <w:r w:rsidRPr="005E2A2C">
        <w:rPr>
          <w:lang w:val="en-US"/>
        </w:rPr>
        <w:t>See you later, aligator!</w:t>
      </w:r>
    </w:p>
    <w:p w:rsidR="00CD0674" w:rsidRPr="005E2A2C" w:rsidRDefault="00CD0674" w:rsidP="00CD0674">
      <w:pPr>
        <w:pStyle w:val="03Texto-IEIJ"/>
        <w:rPr>
          <w:lang w:val="en-US"/>
        </w:rPr>
      </w:pPr>
    </w:p>
    <w:p w:rsidR="002D13DD" w:rsidRDefault="002D13DD">
      <w:pPr>
        <w:pStyle w:val="03Texto-IEIJ"/>
      </w:pPr>
    </w:p>
    <w:p w:rsidR="002D13DD" w:rsidRDefault="002D13DD">
      <w:pPr>
        <w:pStyle w:val="03Texto-IEIJ"/>
      </w:pPr>
    </w:p>
    <w:sectPr w:rsidR="002D13D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FA" w:rsidRDefault="005C71FA">
      <w:pPr>
        <w:spacing w:before="0"/>
      </w:pPr>
      <w:r>
        <w:separator/>
      </w:r>
    </w:p>
  </w:endnote>
  <w:endnote w:type="continuationSeparator" w:id="0">
    <w:p w:rsidR="005C71FA" w:rsidRDefault="005C71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FA" w:rsidRDefault="005C71FA">
      <w:pPr>
        <w:spacing w:before="0"/>
      </w:pPr>
      <w:r>
        <w:separator/>
      </w:r>
    </w:p>
  </w:footnote>
  <w:footnote w:type="continuationSeparator" w:id="0">
    <w:p w:rsidR="005C71FA" w:rsidRDefault="005C71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DD" w:rsidRDefault="005C71F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DD" w:rsidRDefault="005C71F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D13DD" w:rsidRDefault="009912D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5C71FA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24</w:t>
    </w:r>
    <w:r w:rsidR="005C71FA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5C71FA">
      <w:rPr>
        <w:rStyle w:val="RefernciaSutil"/>
        <w:rFonts w:cs="Calibri"/>
        <w:smallCaps w:val="0"/>
        <w:color w:val="auto"/>
        <w:u w:val="none"/>
      </w:rPr>
      <w:t>.</w:t>
    </w:r>
  </w:p>
  <w:p w:rsidR="002D13DD" w:rsidRDefault="005C71F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</w:t>
    </w:r>
    <w:r w:rsidR="009912D2">
      <w:rPr>
        <w:rStyle w:val="RefernciaSutil"/>
        <w:rFonts w:cs="Calibri"/>
        <w:smallCaps w:val="0"/>
        <w:color w:val="auto"/>
        <w:u w:val="none"/>
      </w:rPr>
      <w:t xml:space="preserve">                                          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912D2">
      <w:rPr>
        <w:rStyle w:val="RefernciaSutil"/>
        <w:rFonts w:cs="Calibri"/>
        <w:smallCaps w:val="0"/>
        <w:color w:val="auto"/>
        <w:u w:val="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4"/>
    <w:rsid w:val="002D13DD"/>
    <w:rsid w:val="0051062E"/>
    <w:rsid w:val="005C71FA"/>
    <w:rsid w:val="009912D2"/>
    <w:rsid w:val="00C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D0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D0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A_HjHZx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2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2012-02-10T19:10:00Z</cp:lastPrinted>
  <dcterms:created xsi:type="dcterms:W3CDTF">2020-03-20T14:09:00Z</dcterms:created>
  <dcterms:modified xsi:type="dcterms:W3CDTF">2020-03-20T14:10:00Z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