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C93" w:rsidRDefault="00AA7C93" w:rsidP="00AA7C93">
      <w:pPr>
        <w:pStyle w:val="ttulo-IEIJ"/>
        <w:jc w:val="center"/>
        <w:rPr>
          <w:sz w:val="40"/>
          <w:szCs w:val="40"/>
        </w:rPr>
      </w:pPr>
      <w:r>
        <w:rPr>
          <w:sz w:val="40"/>
          <w:szCs w:val="40"/>
        </w:rPr>
        <w:t>Português – interpretação de texto</w:t>
      </w:r>
    </w:p>
    <w:p w:rsidR="00AA7C93" w:rsidRDefault="00AA7C93" w:rsidP="00AA7C93"/>
    <w:p w:rsidR="00AA7C93" w:rsidRDefault="00AA7C93" w:rsidP="00AA7C93">
      <w:pPr>
        <w:rPr>
          <w:rFonts w:asciiTheme="minorHAnsi" w:hAnsiTheme="minorHAnsi"/>
          <w:sz w:val="32"/>
          <w:szCs w:val="32"/>
        </w:rPr>
      </w:pPr>
      <w:r>
        <w:tab/>
      </w:r>
      <w:r w:rsidRPr="009C117D">
        <w:rPr>
          <w:rFonts w:asciiTheme="minorHAnsi" w:hAnsiTheme="minorHAnsi"/>
          <w:sz w:val="32"/>
          <w:szCs w:val="32"/>
        </w:rPr>
        <w:t>Lendo o texto a seguir, você conhecerá um fato muito interessante realizado por um cachorro.</w:t>
      </w:r>
    </w:p>
    <w:p w:rsidR="00AA7C93" w:rsidRDefault="00AA7C93" w:rsidP="00AA7C93">
      <w:pPr>
        <w:jc w:val="center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tabs>
          <w:tab w:val="left" w:pos="1380"/>
        </w:tabs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Cão vira herói ao salvar dono de incêndio.</w:t>
      </w:r>
    </w:p>
    <w:p w:rsidR="00AA7C93" w:rsidRDefault="00AA7C93" w:rsidP="00AA7C93">
      <w:pPr>
        <w:tabs>
          <w:tab w:val="left" w:pos="1380"/>
        </w:tabs>
        <w:jc w:val="both"/>
        <w:rPr>
          <w:rFonts w:asciiTheme="minorHAnsi" w:hAnsiTheme="minorHAnsi"/>
          <w:b/>
          <w:sz w:val="36"/>
          <w:szCs w:val="36"/>
        </w:rPr>
      </w:pPr>
    </w:p>
    <w:p w:rsidR="00AA7C93" w:rsidRDefault="00AA7C93" w:rsidP="00AA7C93">
      <w:pPr>
        <w:tabs>
          <w:tab w:val="left" w:pos="138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>Um cão virou herói ao salvar seu dono de um incêndio no Estado americano do Alasca. O homem ficou preso em uma casa em chamas e não conseguia sair.</w:t>
      </w:r>
    </w:p>
    <w:p w:rsidR="00AA7C93" w:rsidRPr="009C117D" w:rsidRDefault="00AA7C93" w:rsidP="00AA7C93">
      <w:pPr>
        <w:tabs>
          <w:tab w:val="left" w:pos="138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 xml:space="preserve">Quando o pastor-alemão de </w:t>
      </w:r>
      <w:proofErr w:type="gramStart"/>
      <w:r>
        <w:rPr>
          <w:rFonts w:ascii="Comic Sans MS" w:hAnsi="Comic Sans MS"/>
          <w:sz w:val="32"/>
          <w:szCs w:val="32"/>
        </w:rPr>
        <w:t>5</w:t>
      </w:r>
      <w:proofErr w:type="gramEnd"/>
      <w:r>
        <w:rPr>
          <w:rFonts w:ascii="Comic Sans MS" w:hAnsi="Comic Sans MS"/>
          <w:sz w:val="32"/>
          <w:szCs w:val="32"/>
        </w:rPr>
        <w:t xml:space="preserve"> anos percebeu que ele </w:t>
      </w:r>
      <w:proofErr w:type="gramStart"/>
      <w:r>
        <w:rPr>
          <w:rFonts w:ascii="Comic Sans MS" w:hAnsi="Comic Sans MS"/>
          <w:sz w:val="32"/>
          <w:szCs w:val="32"/>
        </w:rPr>
        <w:t>precisava</w:t>
      </w:r>
      <w:proofErr w:type="gramEnd"/>
      <w:r>
        <w:rPr>
          <w:rFonts w:ascii="Comic Sans MS" w:hAnsi="Comic Sans MS"/>
          <w:sz w:val="32"/>
          <w:szCs w:val="32"/>
        </w:rPr>
        <w:t xml:space="preserve"> de ajuda, percorreu mais de 8 km e encontrou um carro policial. O animal mostrou o caminho até a propriedade.</w:t>
      </w:r>
    </w:p>
    <w:p w:rsidR="00AA7C93" w:rsidRDefault="00AA7C93" w:rsidP="00AA7C93">
      <w:pPr>
        <w:tabs>
          <w:tab w:val="left" w:pos="1380"/>
        </w:tabs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2D73065A" wp14:editId="30C78642">
            <wp:simplePos x="0" y="0"/>
            <wp:positionH relativeFrom="column">
              <wp:posOffset>1322070</wp:posOffset>
            </wp:positionH>
            <wp:positionV relativeFrom="paragraph">
              <wp:posOffset>561975</wp:posOffset>
            </wp:positionV>
            <wp:extent cx="3419475" cy="5791835"/>
            <wp:effectExtent l="0" t="5080" r="4445" b="4445"/>
            <wp:wrapSquare wrapText="bothSides"/>
            <wp:docPr id="2" name="Imagem 2" descr="C:\Users\Michelle\AppData\Local\Temp\2018-03-25 16.37.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e\AppData\Local\Temp\2018-03-25 16.37.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419475" cy="579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ab/>
        <w:t>Os bombeiros chegaram a tempo graças à coragem do cão, que não tinham nenhum treinamento. O pastor ganhou medalha e osso como recompensa. O dono teve queimaduras no rosto.</w:t>
      </w:r>
    </w:p>
    <w:p w:rsidR="00AA7C93" w:rsidRPr="000512C4" w:rsidRDefault="00AA7C93" w:rsidP="00AA7C93">
      <w:pPr>
        <w:tabs>
          <w:tab w:val="left" w:pos="1380"/>
        </w:tabs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Disponível </w:t>
      </w:r>
      <w:proofErr w:type="gramStart"/>
      <w:r>
        <w:rPr>
          <w:rFonts w:asciiTheme="minorHAnsi" w:hAnsiTheme="minorHAnsi"/>
          <w:sz w:val="20"/>
          <w:szCs w:val="20"/>
        </w:rPr>
        <w:t>em :</w:t>
      </w:r>
      <w:proofErr w:type="gramEnd"/>
      <w:r>
        <w:rPr>
          <w:rFonts w:asciiTheme="minorHAnsi" w:hAnsiTheme="minorHAnsi"/>
          <w:sz w:val="20"/>
          <w:szCs w:val="20"/>
        </w:rPr>
        <w:t xml:space="preserve"> http:// entreterimento.r7.com /bichos/notícias/Acesso em:4 de agosto.2010.</w:t>
      </w:r>
    </w:p>
    <w:p w:rsidR="00AA7C93" w:rsidRDefault="00AA7C93" w:rsidP="00AA7C93">
      <w:pPr>
        <w:tabs>
          <w:tab w:val="left" w:pos="1380"/>
        </w:tabs>
        <w:jc w:val="both"/>
        <w:rPr>
          <w:rFonts w:ascii="Comic Sans MS" w:hAnsi="Comic Sans MS"/>
          <w:sz w:val="32"/>
          <w:szCs w:val="32"/>
        </w:rPr>
      </w:pPr>
    </w:p>
    <w:p w:rsidR="00AA7C93" w:rsidRPr="000512C4" w:rsidRDefault="00AA7C93" w:rsidP="00AA7C93">
      <w:pPr>
        <w:tabs>
          <w:tab w:val="left" w:pos="1380"/>
        </w:tabs>
        <w:rPr>
          <w:rFonts w:asciiTheme="minorHAnsi" w:hAnsiTheme="minorHAnsi"/>
          <w:b/>
          <w:sz w:val="32"/>
          <w:szCs w:val="32"/>
        </w:rPr>
      </w:pPr>
      <w:r w:rsidRPr="000512C4">
        <w:rPr>
          <w:rFonts w:asciiTheme="minorHAnsi" w:hAnsiTheme="minorHAnsi"/>
          <w:b/>
          <w:sz w:val="32"/>
          <w:szCs w:val="32"/>
        </w:rPr>
        <w:lastRenderedPageBreak/>
        <w:t>Interpretação oral:</w:t>
      </w:r>
    </w:p>
    <w:p w:rsidR="00AA7C93" w:rsidRDefault="00AA7C93" w:rsidP="00AA7C93">
      <w:pPr>
        <w:tabs>
          <w:tab w:val="left" w:pos="1380"/>
        </w:tabs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numPr>
          <w:ilvl w:val="0"/>
          <w:numId w:val="2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O texto </w:t>
      </w:r>
      <w:proofErr w:type="gramStart"/>
      <w:r>
        <w:rPr>
          <w:rFonts w:asciiTheme="minorHAnsi" w:hAnsiTheme="minorHAnsi"/>
          <w:sz w:val="32"/>
          <w:szCs w:val="32"/>
        </w:rPr>
        <w:t xml:space="preserve">“ </w:t>
      </w:r>
      <w:proofErr w:type="gramEnd"/>
      <w:r>
        <w:rPr>
          <w:rFonts w:asciiTheme="minorHAnsi" w:hAnsiTheme="minorHAnsi"/>
          <w:sz w:val="32"/>
          <w:szCs w:val="32"/>
        </w:rPr>
        <w:t xml:space="preserve">Cão vira herói ao salvar dono de incêndio” é uma </w:t>
      </w:r>
      <w:r w:rsidRPr="000512C4">
        <w:rPr>
          <w:rFonts w:asciiTheme="minorHAnsi" w:hAnsiTheme="minorHAnsi"/>
          <w:b/>
          <w:sz w:val="32"/>
          <w:szCs w:val="32"/>
        </w:rPr>
        <w:t>notícia</w:t>
      </w:r>
      <w:r>
        <w:rPr>
          <w:rFonts w:asciiTheme="minorHAnsi" w:hAnsiTheme="minorHAnsi"/>
          <w:sz w:val="32"/>
          <w:szCs w:val="32"/>
        </w:rPr>
        <w:t>. Ela foi retirada de um veículo de comunicação. De que veículo se trata?</w:t>
      </w:r>
    </w:p>
    <w:p w:rsidR="00AA7C93" w:rsidRDefault="00AA7C93" w:rsidP="00AA7C93">
      <w:pPr>
        <w:pStyle w:val="PargrafodaLista"/>
        <w:numPr>
          <w:ilvl w:val="0"/>
          <w:numId w:val="2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Em que outros veículos de comunicação encontramos notícias?</w:t>
      </w:r>
    </w:p>
    <w:p w:rsidR="00AA7C93" w:rsidRPr="000512C4" w:rsidRDefault="00AA7C93" w:rsidP="00AA7C93">
      <w:pPr>
        <w:pStyle w:val="PargrafodaLista"/>
        <w:tabs>
          <w:tab w:val="left" w:pos="1380"/>
        </w:tabs>
        <w:rPr>
          <w:rFonts w:asciiTheme="minorHAnsi" w:hAnsiTheme="minorHAnsi"/>
          <w:sz w:val="32"/>
          <w:szCs w:val="32"/>
        </w:rPr>
      </w:pPr>
    </w:p>
    <w:p w:rsidR="00AA7C93" w:rsidRPr="000512C4" w:rsidRDefault="00AA7C93" w:rsidP="00AA7C93">
      <w:pPr>
        <w:tabs>
          <w:tab w:val="left" w:pos="1380"/>
        </w:tabs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Interpretação escrita</w:t>
      </w:r>
      <w:r w:rsidRPr="000512C4">
        <w:rPr>
          <w:rFonts w:asciiTheme="minorHAnsi" w:hAnsiTheme="minorHAnsi"/>
          <w:b/>
          <w:sz w:val="32"/>
          <w:szCs w:val="32"/>
        </w:rPr>
        <w:t>:</w:t>
      </w:r>
    </w:p>
    <w:p w:rsidR="00AA7C93" w:rsidRDefault="00AA7C93" w:rsidP="00AA7C93">
      <w:pPr>
        <w:tabs>
          <w:tab w:val="left" w:pos="1380"/>
        </w:tabs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numPr>
          <w:ilvl w:val="0"/>
          <w:numId w:val="1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Como você viu, o texto lido é uma notícia. Assinale as alternativas que se referem às características de textos desse gênero.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 xml:space="preserve">(     </w:t>
      </w:r>
      <w:proofErr w:type="gramEnd"/>
      <w:r>
        <w:rPr>
          <w:rFonts w:asciiTheme="minorHAnsi" w:hAnsiTheme="minorHAnsi"/>
          <w:sz w:val="32"/>
          <w:szCs w:val="32"/>
        </w:rPr>
        <w:t>) Relatam um acontecimento real, ou seja, um fato.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 xml:space="preserve">(     </w:t>
      </w:r>
      <w:proofErr w:type="gramEnd"/>
      <w:r>
        <w:rPr>
          <w:rFonts w:asciiTheme="minorHAnsi" w:hAnsiTheme="minorHAnsi"/>
          <w:sz w:val="32"/>
          <w:szCs w:val="32"/>
        </w:rPr>
        <w:t>) Começam com a expressão “” Era uma vez”.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 xml:space="preserve">(     </w:t>
      </w:r>
      <w:proofErr w:type="gramEnd"/>
      <w:r>
        <w:rPr>
          <w:rFonts w:asciiTheme="minorHAnsi" w:hAnsiTheme="minorHAnsi"/>
          <w:sz w:val="32"/>
          <w:szCs w:val="32"/>
        </w:rPr>
        <w:t>) Narram uma história imaginária.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 xml:space="preserve">(     </w:t>
      </w:r>
      <w:proofErr w:type="gramEnd"/>
      <w:r>
        <w:rPr>
          <w:rFonts w:asciiTheme="minorHAnsi" w:hAnsiTheme="minorHAnsi"/>
          <w:sz w:val="32"/>
          <w:szCs w:val="32"/>
        </w:rPr>
        <w:t>) Relatam um fato do interesse das pessoas.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 xml:space="preserve">(     </w:t>
      </w:r>
      <w:proofErr w:type="gramEnd"/>
      <w:r>
        <w:rPr>
          <w:rFonts w:asciiTheme="minorHAnsi" w:hAnsiTheme="minorHAnsi"/>
          <w:sz w:val="32"/>
          <w:szCs w:val="32"/>
        </w:rPr>
        <w:t>) Informam o leitor sobre algo.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proofErr w:type="gramStart"/>
      <w:r>
        <w:rPr>
          <w:rFonts w:asciiTheme="minorHAnsi" w:hAnsiTheme="minorHAnsi"/>
          <w:sz w:val="32"/>
          <w:szCs w:val="32"/>
        </w:rPr>
        <w:t xml:space="preserve">(     </w:t>
      </w:r>
      <w:proofErr w:type="gramEnd"/>
      <w:r>
        <w:rPr>
          <w:rFonts w:asciiTheme="minorHAnsi" w:hAnsiTheme="minorHAnsi"/>
          <w:sz w:val="32"/>
          <w:szCs w:val="32"/>
        </w:rPr>
        <w:t>) São escritos com uma linguagem  clara e fácil de se entender.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numPr>
          <w:ilvl w:val="0"/>
          <w:numId w:val="1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Qual é o fato narrado pela notícia?</w:t>
      </w:r>
    </w:p>
    <w:p w:rsidR="00AA7C93" w:rsidRDefault="00801904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Resposta: </w:t>
      </w:r>
    </w:p>
    <w:p w:rsidR="00801904" w:rsidRDefault="00801904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numPr>
          <w:ilvl w:val="0"/>
          <w:numId w:val="1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Quem foi o principal envolvido no texto?</w:t>
      </w:r>
    </w:p>
    <w:p w:rsidR="00801904" w:rsidRDefault="00801904" w:rsidP="00801904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Resposta: 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numPr>
          <w:ilvl w:val="0"/>
          <w:numId w:val="1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Onde o fato ocorreu?</w:t>
      </w:r>
    </w:p>
    <w:p w:rsidR="00801904" w:rsidRDefault="00801904" w:rsidP="00801904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Resposta: 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numPr>
          <w:ilvl w:val="0"/>
          <w:numId w:val="1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O que o animal fez para salvar o dono?</w:t>
      </w:r>
    </w:p>
    <w:p w:rsidR="00801904" w:rsidRDefault="00801904" w:rsidP="00801904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Resposta: 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numPr>
          <w:ilvl w:val="0"/>
          <w:numId w:val="1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Como é </w:t>
      </w:r>
      <w:proofErr w:type="gramStart"/>
      <w:r>
        <w:rPr>
          <w:rFonts w:asciiTheme="minorHAnsi" w:hAnsiTheme="minorHAnsi"/>
          <w:sz w:val="32"/>
          <w:szCs w:val="32"/>
        </w:rPr>
        <w:t>chamado</w:t>
      </w:r>
      <w:proofErr w:type="gramEnd"/>
      <w:r>
        <w:rPr>
          <w:rFonts w:asciiTheme="minorHAnsi" w:hAnsiTheme="minorHAnsi"/>
          <w:sz w:val="32"/>
          <w:szCs w:val="32"/>
        </w:rPr>
        <w:t xml:space="preserve"> uma pessoa que escreve uma notícia?</w:t>
      </w:r>
    </w:p>
    <w:p w:rsidR="00801904" w:rsidRDefault="00801904" w:rsidP="00801904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Resposta: 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801904" w:rsidRDefault="00801904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numPr>
          <w:ilvl w:val="0"/>
          <w:numId w:val="1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lastRenderedPageBreak/>
        <w:t>Em sua opinião, esse profissional pode inventar as notícias. Por quê?</w:t>
      </w:r>
    </w:p>
    <w:p w:rsidR="00801904" w:rsidRDefault="00801904" w:rsidP="00801904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Resposta: </w: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numPr>
          <w:ilvl w:val="0"/>
          <w:numId w:val="1"/>
        </w:num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No texto, algumas palavras e expressões foram empregadas para referir ao cachorro. Veja.</w:t>
      </w:r>
    </w:p>
    <w:p w:rsidR="00801904" w:rsidRDefault="00801904" w:rsidP="00801904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E045E6" wp14:editId="36E644F3">
                <wp:simplePos x="0" y="0"/>
                <wp:positionH relativeFrom="column">
                  <wp:posOffset>2108836</wp:posOffset>
                </wp:positionH>
                <wp:positionV relativeFrom="paragraph">
                  <wp:posOffset>111760</wp:posOffset>
                </wp:positionV>
                <wp:extent cx="1771650" cy="552450"/>
                <wp:effectExtent l="0" t="0" r="19050" b="1905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C93" w:rsidRPr="00F25780" w:rsidRDefault="00AA7C93" w:rsidP="00AA7C93">
                            <w:pPr>
                              <w:tabs>
                                <w:tab w:val="left" w:pos="138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F2578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Pastor-alemão</w:t>
                            </w:r>
                          </w:p>
                          <w:p w:rsidR="00AA7C93" w:rsidRDefault="00AA7C93" w:rsidP="00AA7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left:0;text-align:left;margin-left:166.05pt;margin-top:8.8pt;width:139.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" fillcolor="white [3201]" strokecolor="black [3213]" strokeweight="1pt">
                <v:textbox>
                  <w:txbxContent>
                    <w:p w:rsidR="00AA7C93" w:rsidRPr="00F25780" w:rsidRDefault="00AA7C93" w:rsidP="00AA7C93">
                      <w:pPr>
                        <w:tabs>
                          <w:tab w:val="left" w:pos="138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F2578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Pastor-alemão</w:t>
                      </w:r>
                    </w:p>
                    <w:p w:rsidR="00AA7C93" w:rsidRDefault="00AA7C93" w:rsidP="00AA7C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FE131" wp14:editId="1F9EDB9C">
                <wp:simplePos x="0" y="0"/>
                <wp:positionH relativeFrom="column">
                  <wp:posOffset>4937760</wp:posOffset>
                </wp:positionH>
                <wp:positionV relativeFrom="paragraph">
                  <wp:posOffset>111760</wp:posOffset>
                </wp:positionV>
                <wp:extent cx="1362075" cy="5524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C93" w:rsidRPr="00F25780" w:rsidRDefault="00AA7C93" w:rsidP="00AA7C93">
                            <w:pPr>
                              <w:tabs>
                                <w:tab w:val="left" w:pos="1380"/>
                              </w:tabs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F25780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animal</w:t>
                            </w:r>
                            <w:proofErr w:type="gramEnd"/>
                          </w:p>
                          <w:p w:rsidR="00AA7C93" w:rsidRDefault="00AA7C93" w:rsidP="00AA7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5" o:spid="_x0000_s1027" style="position:absolute;left:0;text-align:left;margin-left:388.8pt;margin-top:8.8pt;width:107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" fillcolor="white [3201]" strokecolor="black [3213]" strokeweight="1pt">
                <v:textbox>
                  <w:txbxContent>
                    <w:p w:rsidR="00AA7C93" w:rsidRPr="00F25780" w:rsidRDefault="00AA7C93" w:rsidP="00AA7C93">
                      <w:pPr>
                        <w:tabs>
                          <w:tab w:val="left" w:pos="1380"/>
                        </w:tabs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F25780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animal</w:t>
                      </w:r>
                      <w:proofErr w:type="gramEnd"/>
                    </w:p>
                    <w:p w:rsidR="00AA7C93" w:rsidRDefault="00AA7C93" w:rsidP="00AA7C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Theme="minorHAnsi" w:hAnsiTheme="minorHAnsi"/>
          <w:noProof/>
          <w:sz w:val="32"/>
          <w:szCs w:val="32"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5BBC1A" wp14:editId="564BEF69">
                <wp:simplePos x="0" y="0"/>
                <wp:positionH relativeFrom="column">
                  <wp:posOffset>80010</wp:posOffset>
                </wp:positionH>
                <wp:positionV relativeFrom="paragraph">
                  <wp:posOffset>121285</wp:posOffset>
                </wp:positionV>
                <wp:extent cx="1362075" cy="552450"/>
                <wp:effectExtent l="0" t="0" r="28575" b="1905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C93" w:rsidRPr="00F25780" w:rsidRDefault="00AA7C93" w:rsidP="00AA7C93">
                            <w:pPr>
                              <w:tabs>
                                <w:tab w:val="left" w:pos="1380"/>
                              </w:tabs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proofErr w:type="gramStart"/>
                            <w:r w:rsidRPr="00F25780">
                              <w:rPr>
                                <w:rFonts w:asciiTheme="minorHAnsi" w:hAnsiTheme="minorHAnsi"/>
                                <w:b/>
                                <w:sz w:val="40"/>
                                <w:szCs w:val="40"/>
                              </w:rPr>
                              <w:t>cão</w:t>
                            </w:r>
                            <w:proofErr w:type="gramEnd"/>
                          </w:p>
                          <w:p w:rsidR="00AA7C93" w:rsidRDefault="00AA7C93" w:rsidP="00AA7C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3" o:spid="_x0000_s1028" style="position:absolute;left:0;text-align:left;margin-left:6.3pt;margin-top:9.55pt;width:107.2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" fillcolor="white [3201]" strokecolor="black [3213]" strokeweight="1pt">
                <v:textbox>
                  <w:txbxContent>
                    <w:p w:rsidR="00AA7C93" w:rsidRPr="00F25780" w:rsidRDefault="00AA7C93" w:rsidP="00AA7C93">
                      <w:pPr>
                        <w:tabs>
                          <w:tab w:val="left" w:pos="1380"/>
                        </w:tabs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/>
                          <w:sz w:val="32"/>
                          <w:szCs w:val="32"/>
                        </w:rPr>
                        <w:t xml:space="preserve">          </w:t>
                      </w:r>
                      <w:proofErr w:type="gramStart"/>
                      <w:r w:rsidRPr="00F25780">
                        <w:rPr>
                          <w:rFonts w:asciiTheme="minorHAnsi" w:hAnsiTheme="minorHAnsi"/>
                          <w:b/>
                          <w:sz w:val="40"/>
                          <w:szCs w:val="40"/>
                        </w:rPr>
                        <w:t>cão</w:t>
                      </w:r>
                      <w:proofErr w:type="gramEnd"/>
                    </w:p>
                    <w:p w:rsidR="00AA7C93" w:rsidRDefault="00AA7C93" w:rsidP="00AA7C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A7C93" w:rsidRDefault="00AA7C93" w:rsidP="00AA7C93">
      <w:pPr>
        <w:pStyle w:val="PargrafodaLista"/>
        <w:tabs>
          <w:tab w:val="left" w:pos="1380"/>
        </w:tabs>
        <w:ind w:left="1065"/>
        <w:rPr>
          <w:rFonts w:asciiTheme="minorHAnsi" w:hAnsiTheme="minorHAnsi"/>
          <w:sz w:val="32"/>
          <w:szCs w:val="32"/>
        </w:rPr>
      </w:pPr>
    </w:p>
    <w:p w:rsidR="00AA7C93" w:rsidRPr="00F25780" w:rsidRDefault="00AA7C93" w:rsidP="00AA7C93"/>
    <w:p w:rsidR="00AA7C93" w:rsidRPr="00F25780" w:rsidRDefault="00AA7C93" w:rsidP="00AA7C93"/>
    <w:p w:rsidR="00AA7C93" w:rsidRDefault="00AA7C93" w:rsidP="00AA7C93"/>
    <w:p w:rsidR="00AA7C93" w:rsidRDefault="00AA7C93" w:rsidP="00AA7C93">
      <w:pPr>
        <w:tabs>
          <w:tab w:val="left" w:pos="1410"/>
        </w:tabs>
        <w:rPr>
          <w:rFonts w:asciiTheme="minorHAnsi" w:hAnsiTheme="minorHAnsi"/>
          <w:sz w:val="32"/>
          <w:szCs w:val="32"/>
        </w:rPr>
      </w:pPr>
      <w:r>
        <w:t xml:space="preserve">      </w:t>
      </w:r>
      <w:r>
        <w:rPr>
          <w:rFonts w:asciiTheme="minorHAnsi" w:hAnsiTheme="minorHAnsi"/>
          <w:sz w:val="32"/>
          <w:szCs w:val="32"/>
        </w:rPr>
        <w:t>Cite outros termos, além desses, que o autor poderia ter usado para se referir ao cão.</w:t>
      </w:r>
    </w:p>
    <w:p w:rsidR="00801904" w:rsidRPr="00801904" w:rsidRDefault="00801904" w:rsidP="00801904">
      <w:pPr>
        <w:tabs>
          <w:tab w:val="left" w:pos="1380"/>
        </w:tabs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 xml:space="preserve">            </w:t>
      </w:r>
      <w:r w:rsidRPr="00801904">
        <w:rPr>
          <w:rFonts w:asciiTheme="minorHAnsi" w:hAnsiTheme="minorHAnsi"/>
          <w:sz w:val="32"/>
          <w:szCs w:val="32"/>
        </w:rPr>
        <w:t xml:space="preserve">Resposta: </w:t>
      </w:r>
    </w:p>
    <w:p w:rsidR="00AA7C93" w:rsidRDefault="00AA7C93" w:rsidP="00AA7C93">
      <w:pPr>
        <w:tabs>
          <w:tab w:val="left" w:pos="1410"/>
        </w:tabs>
        <w:rPr>
          <w:rFonts w:asciiTheme="minorHAnsi" w:hAnsiTheme="minorHAnsi"/>
          <w:sz w:val="32"/>
          <w:szCs w:val="32"/>
        </w:rPr>
      </w:pPr>
    </w:p>
    <w:p w:rsidR="00AA7C93" w:rsidRPr="00F25780" w:rsidRDefault="00AA7C93" w:rsidP="00AA7C93">
      <w:pPr>
        <w:tabs>
          <w:tab w:val="left" w:pos="1410"/>
        </w:tabs>
        <w:rPr>
          <w:rFonts w:asciiTheme="minorHAnsi" w:hAnsiTheme="minorHAnsi"/>
          <w:sz w:val="32"/>
          <w:szCs w:val="32"/>
        </w:rPr>
      </w:pPr>
    </w:p>
    <w:p w:rsidR="00AA7C93" w:rsidRDefault="00AA7C93">
      <w:pPr>
        <w:pStyle w:val="03Texto-IEIJ"/>
      </w:pPr>
    </w:p>
    <w:p w:rsidR="0074448C" w:rsidRDefault="0074448C">
      <w:pPr>
        <w:pStyle w:val="03Texto-IEIJ"/>
      </w:pPr>
      <w:bookmarkStart w:id="0" w:name="_GoBack"/>
      <w:bookmarkEnd w:id="0"/>
    </w:p>
    <w:sectPr w:rsidR="0074448C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0DC" w:rsidRDefault="001D40DC">
      <w:r>
        <w:separator/>
      </w:r>
    </w:p>
  </w:endnote>
  <w:endnote w:type="continuationSeparator" w:id="0">
    <w:p w:rsidR="001D40DC" w:rsidRDefault="001D4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0DC" w:rsidRDefault="001D40DC">
      <w:r>
        <w:separator/>
      </w:r>
    </w:p>
  </w:footnote>
  <w:footnote w:type="continuationSeparator" w:id="0">
    <w:p w:rsidR="001D40DC" w:rsidRDefault="001D4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C" w:rsidRDefault="002C3DC7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48C" w:rsidRDefault="002C3DC7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74448C" w:rsidRDefault="00AA7C93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2C3DC7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24 DE MARÇO</w:t>
    </w:r>
    <w:r w:rsidR="002C3DC7">
      <w:rPr>
        <w:rStyle w:val="RefernciaSutil"/>
        <w:rFonts w:cs="Calibri"/>
        <w:smallCaps w:val="0"/>
        <w:color w:val="auto"/>
        <w:u w:val="none"/>
      </w:rPr>
      <w:t>.</w:t>
    </w:r>
  </w:p>
  <w:p w:rsidR="0074448C" w:rsidRDefault="002C3DC7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</w:t>
    </w:r>
    <w:r w:rsidR="00AA7C93">
      <w:rPr>
        <w:rStyle w:val="RefernciaSutil"/>
        <w:rFonts w:cs="Calibri"/>
        <w:smallCaps w:val="0"/>
        <w:color w:val="auto"/>
        <w:u w:val="none"/>
      </w:rPr>
      <w:t xml:space="preserve">                                                                      </w:t>
    </w:r>
    <w:r>
      <w:rPr>
        <w:rStyle w:val="RefernciaSutil"/>
        <w:rFonts w:cs="Calibri"/>
        <w:smallCaps w:val="0"/>
        <w:color w:val="auto"/>
        <w:u w:val="none"/>
      </w:rPr>
      <w:t>TURMA:</w:t>
    </w:r>
    <w:r w:rsidR="00AA7C93">
      <w:rPr>
        <w:rStyle w:val="RefernciaSutil"/>
        <w:rFonts w:cs="Calibri"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83724"/>
    <w:multiLevelType w:val="hybridMultilevel"/>
    <w:tmpl w:val="894EE606"/>
    <w:lvl w:ilvl="0" w:tplc="90B4C5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FE79E3"/>
    <w:multiLevelType w:val="hybridMultilevel"/>
    <w:tmpl w:val="D93665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93"/>
    <w:rsid w:val="001D40DC"/>
    <w:rsid w:val="002C3DC7"/>
    <w:rsid w:val="0074448C"/>
    <w:rsid w:val="00801904"/>
    <w:rsid w:val="00AA7C93"/>
    <w:rsid w:val="00B8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93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AA7C93"/>
    <w:pPr>
      <w:widowControl w:val="0"/>
      <w:pBdr>
        <w:bottom w:val="triple" w:sz="4" w:space="1" w:color="auto"/>
      </w:pBdr>
      <w:spacing w:after="120"/>
    </w:pPr>
    <w:rPr>
      <w:rFonts w:ascii="Calibri" w:hAnsi="Calibri" w:cs="Calibri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A7C9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C93"/>
    <w:pPr>
      <w:widowControl w:val="0"/>
      <w:suppressAutoHyphens/>
    </w:pPr>
    <w:rPr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AA7C93"/>
    <w:pPr>
      <w:widowControl w:val="0"/>
      <w:pBdr>
        <w:bottom w:val="triple" w:sz="4" w:space="1" w:color="auto"/>
      </w:pBdr>
      <w:spacing w:after="120"/>
    </w:pPr>
    <w:rPr>
      <w:rFonts w:ascii="Calibri" w:hAnsi="Calibri" w:cs="Calibri"/>
      <w:b/>
      <w:bCs/>
      <w:caps/>
      <w:spacing w:val="10"/>
      <w:kern w:val="44"/>
      <w:sz w:val="44"/>
      <w:szCs w:val="44"/>
      <w:lang w:eastAsia="hi-IN" w:bidi="hi-IN"/>
    </w:rPr>
  </w:style>
  <w:style w:type="paragraph" w:styleId="PargrafodaLista">
    <w:name w:val="List Paragraph"/>
    <w:basedOn w:val="Normal"/>
    <w:uiPriority w:val="99"/>
    <w:qFormat/>
    <w:rsid w:val="00AA7C9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Temp2_modelodedocumentoatividadesonline.zi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6</TotalTime>
  <Pages>1</Pages>
  <Words>311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2020-03-21T15:45:00Z</cp:lastPrinted>
  <dcterms:created xsi:type="dcterms:W3CDTF">2020-03-20T14:20:00Z</dcterms:created>
  <dcterms:modified xsi:type="dcterms:W3CDTF">2020-03-21T15:46:00Z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