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86" w:rsidRDefault="00077F9B" w:rsidP="00077F9B">
      <w:pPr>
        <w:pStyle w:val="ttulo-IEIJ"/>
        <w:pBdr>
          <w:bottom w:val="double" w:sz="4" w:space="5" w:color="000000"/>
        </w:pBdr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color w:val="FF0000"/>
          <w:sz w:val="28"/>
          <w:szCs w:val="28"/>
        </w:rPr>
        <w:t xml:space="preserve">                                                    </w:t>
      </w:r>
      <w:r w:rsidR="0018534B">
        <w:rPr>
          <w:rFonts w:cstheme="minorHAnsi"/>
          <w:sz w:val="28"/>
          <w:szCs w:val="28"/>
          <w:lang w:eastAsia="ja-JP" w:bidi="ar-SA"/>
        </w:rPr>
        <w:t>matemática- ordens e classes</w:t>
      </w:r>
      <w:bookmarkStart w:id="0" w:name="_GoBack"/>
      <w:bookmarkEnd w:id="0"/>
    </w:p>
    <w:p w:rsidR="0018534B" w:rsidRDefault="00430486" w:rsidP="0018534B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0" w:line="360" w:lineRule="auto"/>
        <w:rPr>
          <w:color w:val="000000"/>
          <w:sz w:val="26"/>
          <w:szCs w:val="26"/>
        </w:rPr>
      </w:pPr>
      <w:r>
        <w:rPr>
          <w:sz w:val="26"/>
          <w:szCs w:val="26"/>
          <w:lang w:eastAsia="ja-JP" w:bidi="ar-SA"/>
        </w:rPr>
        <w:tab/>
      </w:r>
      <w:r w:rsidR="0018534B">
        <w:rPr>
          <w:color w:val="000000"/>
          <w:sz w:val="26"/>
          <w:szCs w:val="26"/>
        </w:rPr>
        <w:t>Com atenção, complete as lacunas abaixo:</w:t>
      </w:r>
    </w:p>
    <w:p w:rsidR="0018534B" w:rsidRDefault="0018534B" w:rsidP="0018534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número 1783 tem ____ ordens.</w:t>
      </w:r>
    </w:p>
    <w:p w:rsidR="0018534B" w:rsidRDefault="0018534B" w:rsidP="0018534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número 345 tem ____ ordens.</w:t>
      </w:r>
    </w:p>
    <w:p w:rsidR="0018534B" w:rsidRDefault="0018534B" w:rsidP="0018534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número 3472 tem ____ ordens.</w:t>
      </w:r>
    </w:p>
    <w:p w:rsidR="0018534B" w:rsidRDefault="0018534B" w:rsidP="0018534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número 73 tem ____ ordens.</w:t>
      </w:r>
    </w:p>
    <w:p w:rsidR="0018534B" w:rsidRDefault="0018534B" w:rsidP="0018534B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720" w:hanging="720"/>
        <w:rPr>
          <w:color w:val="000000"/>
          <w:sz w:val="26"/>
          <w:szCs w:val="26"/>
        </w:rPr>
      </w:pPr>
    </w:p>
    <w:p w:rsidR="0018534B" w:rsidRDefault="0018534B" w:rsidP="0018534B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20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Complete de acordo com o exemplo:</w:t>
      </w:r>
    </w:p>
    <w:p w:rsidR="0018534B" w:rsidRDefault="0018534B" w:rsidP="0018534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EX: 2487</w:t>
      </w:r>
    </w:p>
    <w:p w:rsidR="0018534B" w:rsidRDefault="0018534B" w:rsidP="0018534B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unidades de milhar    24 centenas    248 dezenas     2487 unidades</w:t>
      </w:r>
    </w:p>
    <w:p w:rsidR="0018534B" w:rsidRDefault="0018534B" w:rsidP="0018534B">
      <w:pPr>
        <w:spacing w:line="360" w:lineRule="auto"/>
        <w:rPr>
          <w:sz w:val="26"/>
          <w:szCs w:val="26"/>
        </w:rPr>
      </w:pPr>
    </w:p>
    <w:p w:rsidR="0018534B" w:rsidRDefault="0018534B" w:rsidP="0018534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20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1836</w:t>
      </w:r>
    </w:p>
    <w:p w:rsidR="0018534B" w:rsidRDefault="0018534B" w:rsidP="0018534B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____ unidades de milhar____ centenas____ dezenas____ unidades</w:t>
      </w:r>
    </w:p>
    <w:p w:rsidR="0018534B" w:rsidRDefault="0018534B" w:rsidP="0018534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20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4216</w:t>
      </w:r>
    </w:p>
    <w:p w:rsidR="0018534B" w:rsidRDefault="0018534B" w:rsidP="0018534B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____ unidades de milhar ____ centenas____ dezenas____ unidades</w:t>
      </w:r>
    </w:p>
    <w:p w:rsidR="0018534B" w:rsidRDefault="0018534B" w:rsidP="0018534B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720" w:hanging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18534B" w:rsidRDefault="0018534B" w:rsidP="0018534B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200" w:line="360" w:lineRule="auto"/>
        <w:rPr>
          <w:color w:val="000000"/>
          <w:sz w:val="26"/>
          <w:szCs w:val="26"/>
        </w:rPr>
      </w:pPr>
      <w:bookmarkStart w:id="1" w:name="_gjdgxs" w:colFirst="0" w:colLast="0"/>
      <w:bookmarkEnd w:id="1"/>
      <w:r>
        <w:rPr>
          <w:color w:val="000000"/>
          <w:sz w:val="26"/>
          <w:szCs w:val="26"/>
        </w:rPr>
        <w:t>De acordo com o exemplo decomponha os números abaixo:</w:t>
      </w:r>
    </w:p>
    <w:p w:rsidR="0018534B" w:rsidRDefault="0018534B" w:rsidP="0018534B">
      <w:p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Ex</w:t>
      </w:r>
      <w:proofErr w:type="spellEnd"/>
      <w:r>
        <w:rPr>
          <w:sz w:val="26"/>
          <w:szCs w:val="26"/>
        </w:rPr>
        <w:t xml:space="preserve">: 4822 = 4 Unidades de milhar </w:t>
      </w:r>
      <w:proofErr w:type="gramStart"/>
      <w:r>
        <w:rPr>
          <w:sz w:val="26"/>
          <w:szCs w:val="26"/>
        </w:rPr>
        <w:t>8</w:t>
      </w:r>
      <w:proofErr w:type="gramEnd"/>
      <w:r>
        <w:rPr>
          <w:sz w:val="26"/>
          <w:szCs w:val="26"/>
        </w:rPr>
        <w:t xml:space="preserve"> centenas 2 dezenas e 2 unidades</w:t>
      </w:r>
    </w:p>
    <w:p w:rsidR="0018534B" w:rsidRDefault="0018534B" w:rsidP="0018534B">
      <w:pPr>
        <w:spacing w:line="360" w:lineRule="auto"/>
        <w:ind w:left="709" w:hanging="283"/>
        <w:rPr>
          <w:sz w:val="26"/>
          <w:szCs w:val="26"/>
        </w:rPr>
      </w:pPr>
      <w:r>
        <w:rPr>
          <w:sz w:val="26"/>
          <w:szCs w:val="26"/>
        </w:rPr>
        <w:t xml:space="preserve">a) 1756 = </w:t>
      </w:r>
      <w:r>
        <w:rPr>
          <w:sz w:val="26"/>
          <w:szCs w:val="26"/>
        </w:rPr>
        <w:tab/>
      </w:r>
    </w:p>
    <w:p w:rsidR="0018534B" w:rsidRDefault="0018534B" w:rsidP="0018534B">
      <w:pPr>
        <w:spacing w:line="360" w:lineRule="auto"/>
        <w:ind w:left="709" w:hanging="283"/>
        <w:rPr>
          <w:sz w:val="26"/>
          <w:szCs w:val="26"/>
        </w:rPr>
      </w:pPr>
      <w:r>
        <w:rPr>
          <w:sz w:val="26"/>
          <w:szCs w:val="26"/>
        </w:rPr>
        <w:t xml:space="preserve">b) 4652 = </w:t>
      </w:r>
    </w:p>
    <w:p w:rsidR="0018534B" w:rsidRDefault="0018534B" w:rsidP="0018534B">
      <w:pPr>
        <w:spacing w:line="360" w:lineRule="auto"/>
        <w:ind w:left="709" w:hanging="283"/>
        <w:rPr>
          <w:sz w:val="26"/>
          <w:szCs w:val="26"/>
        </w:rPr>
      </w:pPr>
      <w:r>
        <w:rPr>
          <w:sz w:val="26"/>
          <w:szCs w:val="26"/>
        </w:rPr>
        <w:t>c) 6891 =</w:t>
      </w:r>
    </w:p>
    <w:p w:rsidR="0018534B" w:rsidRDefault="0018534B" w:rsidP="0018534B">
      <w:pPr>
        <w:spacing w:line="360" w:lineRule="auto"/>
        <w:ind w:left="709" w:hanging="283"/>
        <w:rPr>
          <w:sz w:val="26"/>
          <w:szCs w:val="26"/>
        </w:rPr>
      </w:pPr>
      <w:r>
        <w:rPr>
          <w:sz w:val="26"/>
          <w:szCs w:val="26"/>
        </w:rPr>
        <w:t xml:space="preserve">d) 7564 = </w:t>
      </w:r>
    </w:p>
    <w:p w:rsidR="0018534B" w:rsidRDefault="0018534B" w:rsidP="0018534B">
      <w:pPr>
        <w:spacing w:line="360" w:lineRule="auto"/>
        <w:ind w:left="709" w:hanging="283"/>
        <w:rPr>
          <w:sz w:val="26"/>
          <w:szCs w:val="26"/>
        </w:rPr>
      </w:pPr>
      <w:r>
        <w:rPr>
          <w:sz w:val="26"/>
          <w:szCs w:val="26"/>
        </w:rPr>
        <w:t xml:space="preserve">e) 9483 = </w:t>
      </w:r>
    </w:p>
    <w:p w:rsidR="0018534B" w:rsidRDefault="0018534B" w:rsidP="0018534B">
      <w:pPr>
        <w:spacing w:line="360" w:lineRule="auto"/>
        <w:ind w:left="709" w:hanging="28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f) 2873 = </w:t>
      </w:r>
    </w:p>
    <w:p w:rsidR="0018534B" w:rsidRDefault="0018534B" w:rsidP="0018534B">
      <w:pPr>
        <w:spacing w:line="360" w:lineRule="auto"/>
        <w:rPr>
          <w:sz w:val="26"/>
          <w:szCs w:val="26"/>
        </w:rPr>
      </w:pPr>
    </w:p>
    <w:p w:rsidR="0018534B" w:rsidRDefault="0018534B" w:rsidP="0018534B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20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Seguindo o exemplo, componha os números:</w:t>
      </w:r>
    </w:p>
    <w:p w:rsidR="0018534B" w:rsidRPr="00530B16" w:rsidRDefault="0018534B" w:rsidP="0018534B">
      <w:pPr>
        <w:spacing w:line="360" w:lineRule="auto"/>
        <w:rPr>
          <w:color w:val="FF0000"/>
          <w:sz w:val="26"/>
          <w:szCs w:val="26"/>
        </w:rPr>
      </w:pPr>
      <w:proofErr w:type="spellStart"/>
      <w:r>
        <w:rPr>
          <w:sz w:val="26"/>
          <w:szCs w:val="26"/>
        </w:rPr>
        <w:t>Ex</w:t>
      </w:r>
      <w:proofErr w:type="spellEnd"/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unidades de milhar 7 centenas 5 dezenas e 8 unidades =  2758</w:t>
      </w:r>
    </w:p>
    <w:p w:rsidR="0018534B" w:rsidRDefault="0018534B" w:rsidP="0018534B">
      <w:pPr>
        <w:tabs>
          <w:tab w:val="left" w:pos="851"/>
        </w:tabs>
        <w:spacing w:line="360" w:lineRule="auto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proofErr w:type="gramStart"/>
      <w:r>
        <w:rPr>
          <w:sz w:val="26"/>
          <w:szCs w:val="26"/>
        </w:rPr>
        <w:t>3</w:t>
      </w:r>
      <w:proofErr w:type="gramEnd"/>
      <w:r>
        <w:rPr>
          <w:sz w:val="26"/>
          <w:szCs w:val="26"/>
        </w:rPr>
        <w:t xml:space="preserve"> unidades de milhar 8 centenas 9 dezenas e 8 unidades = </w:t>
      </w:r>
    </w:p>
    <w:p w:rsidR="0018534B" w:rsidRDefault="0018534B" w:rsidP="0018534B">
      <w:pPr>
        <w:tabs>
          <w:tab w:val="left" w:pos="851"/>
        </w:tabs>
        <w:spacing w:line="360" w:lineRule="auto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proofErr w:type="gramStart"/>
      <w:r>
        <w:rPr>
          <w:sz w:val="26"/>
          <w:szCs w:val="26"/>
        </w:rPr>
        <w:t>8</w:t>
      </w:r>
      <w:proofErr w:type="gramEnd"/>
      <w:r>
        <w:rPr>
          <w:sz w:val="26"/>
          <w:szCs w:val="26"/>
        </w:rPr>
        <w:t xml:space="preserve"> unidades de milhar 2 centenas 7 dezenas e 6 unidades = </w:t>
      </w:r>
    </w:p>
    <w:p w:rsidR="0018534B" w:rsidRDefault="0018534B" w:rsidP="0018534B">
      <w:pPr>
        <w:tabs>
          <w:tab w:val="left" w:pos="851"/>
        </w:tabs>
        <w:spacing w:line="360" w:lineRule="auto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proofErr w:type="gramStart"/>
      <w:r>
        <w:rPr>
          <w:sz w:val="26"/>
          <w:szCs w:val="26"/>
        </w:rPr>
        <w:t>5</w:t>
      </w:r>
      <w:proofErr w:type="gramEnd"/>
      <w:r>
        <w:rPr>
          <w:sz w:val="26"/>
          <w:szCs w:val="26"/>
        </w:rPr>
        <w:t xml:space="preserve"> unidades de milhar 3 centenas 9 dezenas e 4 unidades = </w:t>
      </w:r>
    </w:p>
    <w:p w:rsidR="0018534B" w:rsidRDefault="0018534B" w:rsidP="0018534B">
      <w:pPr>
        <w:tabs>
          <w:tab w:val="left" w:pos="851"/>
        </w:tabs>
        <w:spacing w:line="360" w:lineRule="auto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d) </w:t>
      </w:r>
      <w:proofErr w:type="gramStart"/>
      <w:r>
        <w:rPr>
          <w:sz w:val="26"/>
          <w:szCs w:val="26"/>
        </w:rPr>
        <w:t>7</w:t>
      </w:r>
      <w:proofErr w:type="gramEnd"/>
      <w:r>
        <w:rPr>
          <w:sz w:val="26"/>
          <w:szCs w:val="26"/>
        </w:rPr>
        <w:t xml:space="preserve"> unidades de milhar 6 centenas 2 dezenas e 3 unidades = </w:t>
      </w:r>
    </w:p>
    <w:p w:rsidR="0018534B" w:rsidRDefault="0018534B" w:rsidP="0018534B">
      <w:pPr>
        <w:tabs>
          <w:tab w:val="left" w:pos="851"/>
        </w:tabs>
        <w:spacing w:line="360" w:lineRule="auto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e) 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unidades de milhar 5 centenas 1 dezena e 7 unidades = </w:t>
      </w:r>
    </w:p>
    <w:p w:rsidR="0018534B" w:rsidRDefault="0018534B" w:rsidP="0018534B">
      <w:pPr>
        <w:rPr>
          <w:sz w:val="26"/>
          <w:szCs w:val="26"/>
        </w:rPr>
      </w:pPr>
    </w:p>
    <w:p w:rsidR="0018534B" w:rsidRDefault="0018534B" w:rsidP="0018534B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Escreva os números abaixo por extenso:</w:t>
      </w:r>
    </w:p>
    <w:p w:rsidR="0018534B" w:rsidRDefault="0018534B" w:rsidP="0018534B">
      <w:pPr>
        <w:pBdr>
          <w:top w:val="nil"/>
          <w:left w:val="nil"/>
          <w:bottom w:val="nil"/>
          <w:right w:val="nil"/>
          <w:between w:val="nil"/>
        </w:pBdr>
        <w:spacing w:before="0"/>
        <w:ind w:left="720" w:hanging="720"/>
        <w:rPr>
          <w:color w:val="000000"/>
          <w:sz w:val="26"/>
          <w:szCs w:val="26"/>
        </w:rPr>
      </w:pPr>
    </w:p>
    <w:p w:rsidR="0018534B" w:rsidRDefault="0018534B" w:rsidP="0018534B">
      <w:pPr>
        <w:tabs>
          <w:tab w:val="left" w:pos="426"/>
        </w:tabs>
        <w:ind w:left="426"/>
        <w:rPr>
          <w:sz w:val="26"/>
          <w:szCs w:val="26"/>
        </w:rPr>
      </w:pPr>
      <w:r>
        <w:rPr>
          <w:sz w:val="26"/>
          <w:szCs w:val="26"/>
        </w:rPr>
        <w:t xml:space="preserve">a) 8397 = </w:t>
      </w:r>
    </w:p>
    <w:p w:rsidR="0018534B" w:rsidRDefault="0018534B" w:rsidP="0018534B">
      <w:pPr>
        <w:tabs>
          <w:tab w:val="left" w:pos="426"/>
        </w:tabs>
        <w:ind w:left="426"/>
        <w:rPr>
          <w:sz w:val="26"/>
          <w:szCs w:val="26"/>
        </w:rPr>
      </w:pPr>
      <w:r>
        <w:rPr>
          <w:sz w:val="26"/>
          <w:szCs w:val="26"/>
        </w:rPr>
        <w:t xml:space="preserve">b) 13647 = </w:t>
      </w:r>
    </w:p>
    <w:p w:rsidR="0018534B" w:rsidRDefault="0018534B" w:rsidP="0018534B">
      <w:pPr>
        <w:tabs>
          <w:tab w:val="left" w:pos="426"/>
        </w:tabs>
        <w:ind w:left="426"/>
        <w:rPr>
          <w:sz w:val="26"/>
          <w:szCs w:val="26"/>
        </w:rPr>
      </w:pPr>
      <w:r>
        <w:rPr>
          <w:sz w:val="26"/>
          <w:szCs w:val="26"/>
        </w:rPr>
        <w:t xml:space="preserve">c) 26831 = </w:t>
      </w:r>
    </w:p>
    <w:p w:rsidR="0018534B" w:rsidRDefault="0018534B" w:rsidP="0018534B">
      <w:pPr>
        <w:tabs>
          <w:tab w:val="left" w:pos="426"/>
        </w:tabs>
        <w:ind w:left="426"/>
        <w:rPr>
          <w:sz w:val="26"/>
          <w:szCs w:val="26"/>
        </w:rPr>
      </w:pPr>
      <w:r>
        <w:rPr>
          <w:sz w:val="26"/>
          <w:szCs w:val="26"/>
        </w:rPr>
        <w:t xml:space="preserve">d) 37242 = </w:t>
      </w:r>
    </w:p>
    <w:p w:rsidR="0018534B" w:rsidRDefault="0018534B" w:rsidP="0018534B">
      <w:pPr>
        <w:tabs>
          <w:tab w:val="left" w:pos="426"/>
        </w:tabs>
        <w:ind w:left="426"/>
        <w:rPr>
          <w:sz w:val="26"/>
          <w:szCs w:val="26"/>
        </w:rPr>
      </w:pPr>
      <w:r>
        <w:rPr>
          <w:sz w:val="26"/>
          <w:szCs w:val="26"/>
        </w:rPr>
        <w:t xml:space="preserve">e) 43863 = </w:t>
      </w:r>
    </w:p>
    <w:p w:rsidR="0018534B" w:rsidRDefault="0018534B" w:rsidP="0018534B">
      <w:pPr>
        <w:tabs>
          <w:tab w:val="left" w:pos="426"/>
        </w:tabs>
        <w:ind w:left="426"/>
        <w:rPr>
          <w:sz w:val="26"/>
          <w:szCs w:val="26"/>
        </w:rPr>
      </w:pPr>
      <w:r>
        <w:rPr>
          <w:sz w:val="26"/>
          <w:szCs w:val="26"/>
        </w:rPr>
        <w:t xml:space="preserve">f) 52912 = </w:t>
      </w:r>
    </w:p>
    <w:p w:rsidR="0018534B" w:rsidRDefault="0018534B" w:rsidP="0018534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6"/>
          <w:szCs w:val="26"/>
        </w:rPr>
      </w:pPr>
    </w:p>
    <w:p w:rsidR="00F85C86" w:rsidRPr="0032172F" w:rsidRDefault="00F85C86" w:rsidP="0018534B">
      <w:pPr>
        <w:pStyle w:val="Corpodetexto"/>
        <w:jc w:val="center"/>
        <w:rPr>
          <w:sz w:val="26"/>
          <w:szCs w:val="26"/>
          <w:lang w:eastAsia="ja-JP" w:bidi="ar-SA"/>
        </w:rPr>
      </w:pPr>
    </w:p>
    <w:sectPr w:rsidR="00F85C86" w:rsidRPr="0032172F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E2" w:rsidRDefault="001C00E2">
      <w:pPr>
        <w:spacing w:before="0"/>
      </w:pPr>
      <w:r>
        <w:separator/>
      </w:r>
    </w:p>
  </w:endnote>
  <w:endnote w:type="continuationSeparator" w:id="0">
    <w:p w:rsidR="001C00E2" w:rsidRDefault="001C00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E2" w:rsidRDefault="001C00E2">
      <w:pPr>
        <w:spacing w:before="0"/>
      </w:pPr>
      <w:r>
        <w:separator/>
      </w:r>
    </w:p>
  </w:footnote>
  <w:footnote w:type="continuationSeparator" w:id="0">
    <w:p w:rsidR="001C00E2" w:rsidRDefault="001C00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3BC6A76" wp14:editId="6E4CDFFF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C493C" w:rsidRDefault="0018534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____________, 2020. Londrina, 24</w:t>
    </w:r>
    <w:r w:rsidR="001C00E2">
      <w:rPr>
        <w:rStyle w:val="RefernciaSutil"/>
        <w:rFonts w:cs="Calibri"/>
        <w:smallCaps w:val="0"/>
        <w:color w:val="auto"/>
        <w:u w:val="none"/>
      </w:rPr>
      <w:t xml:space="preserve"> de março.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_________________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>
      <w:rPr>
        <w:rStyle w:val="RefernciaSutil"/>
        <w:rFonts w:cs="Calibri"/>
        <w:smallCaps w:val="0"/>
        <w:color w:val="auto"/>
        <w:u w:val="none"/>
      </w:rPr>
      <w:t>Professor(a): ____________</w:t>
    </w:r>
  </w:p>
  <w:p w:rsidR="007C493C" w:rsidRDefault="007C493C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016"/>
    <w:multiLevelType w:val="multilevel"/>
    <w:tmpl w:val="EB886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D2"/>
    <w:multiLevelType w:val="hybridMultilevel"/>
    <w:tmpl w:val="D7428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F05FB"/>
    <w:multiLevelType w:val="multilevel"/>
    <w:tmpl w:val="4F60A5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75EB5"/>
    <w:multiLevelType w:val="multilevel"/>
    <w:tmpl w:val="0B7845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7E35EA"/>
    <w:multiLevelType w:val="hybridMultilevel"/>
    <w:tmpl w:val="82020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306ED"/>
    <w:multiLevelType w:val="hybridMultilevel"/>
    <w:tmpl w:val="FB84BA7C"/>
    <w:lvl w:ilvl="0" w:tplc="77301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F6430"/>
    <w:multiLevelType w:val="multilevel"/>
    <w:tmpl w:val="99389F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112E7"/>
    <w:multiLevelType w:val="hybridMultilevel"/>
    <w:tmpl w:val="ABBA8574"/>
    <w:lvl w:ilvl="0" w:tplc="4FBE8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C10A58"/>
    <w:multiLevelType w:val="hybridMultilevel"/>
    <w:tmpl w:val="E99CACAC"/>
    <w:lvl w:ilvl="0" w:tplc="D21862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083608"/>
    <w:multiLevelType w:val="multilevel"/>
    <w:tmpl w:val="03308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47B85"/>
    <w:multiLevelType w:val="hybridMultilevel"/>
    <w:tmpl w:val="1DCC9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E2"/>
    <w:rsid w:val="00077F9B"/>
    <w:rsid w:val="0018534B"/>
    <w:rsid w:val="001C00E2"/>
    <w:rsid w:val="0032172F"/>
    <w:rsid w:val="00430486"/>
    <w:rsid w:val="00542D9E"/>
    <w:rsid w:val="007C493C"/>
    <w:rsid w:val="00981E36"/>
    <w:rsid w:val="00E94025"/>
    <w:rsid w:val="00F8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PC</cp:lastModifiedBy>
  <cp:revision>2</cp:revision>
  <cp:lastPrinted>2012-02-10T19:10:00Z</cp:lastPrinted>
  <dcterms:created xsi:type="dcterms:W3CDTF">2020-03-23T13:07:00Z</dcterms:created>
  <dcterms:modified xsi:type="dcterms:W3CDTF">2020-03-23T13:07:00Z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