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E5418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– SISTEMA DIGESTÓRIO</w:t>
      </w:r>
    </w:p>
    <w:p w:rsidR="00E54185" w:rsidRPr="00323CBE" w:rsidRDefault="0092469A" w:rsidP="00E54185">
      <w:pPr>
        <w:pStyle w:val="texto-IEIJ"/>
        <w:rPr>
          <w:b/>
          <w:sz w:val="28"/>
          <w:szCs w:val="28"/>
          <w:lang w:eastAsia="ja-JP" w:bidi="ar-SA"/>
        </w:rPr>
      </w:pPr>
      <w:r>
        <w:t xml:space="preserve"> </w:t>
      </w:r>
      <w:r w:rsidR="00E54185" w:rsidRPr="00323CBE">
        <w:rPr>
          <w:b/>
          <w:sz w:val="28"/>
          <w:szCs w:val="28"/>
          <w:lang w:eastAsia="ja-JP" w:bidi="ar-SA"/>
        </w:rPr>
        <w:t xml:space="preserve">Os caminhos da nossa alimentação </w:t>
      </w:r>
    </w:p>
    <w:p w:rsidR="00E54185" w:rsidRDefault="00E54185" w:rsidP="00E54185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Simplesmente não dá para viver sem alimentos. São eles que nos fornecem energia e ajudam a crescer. Pense no que acontece com seu organismo neste exato momento. O coração bate, os pulmões recebem oxigênio e soltam dióxido de carbono, o cérebro controla inúmeras ações, inclusive a leitura que você está fazendo agora. </w:t>
      </w:r>
    </w:p>
    <w:p w:rsidR="00E54185" w:rsidRDefault="00E54185" w:rsidP="00E54185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Todas as atividades, quer você esteja acordado, quer esteja dormindo, necessitam de combustível, tanto quanto um carro precisa de gasolina. A fonte de tudo é a comida e cabe ao sistema digestivo transformar os alimentos no combustível que faz o corpo funcionar.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185" w:rsidTr="00951D7E">
        <w:tc>
          <w:tcPr>
            <w:tcW w:w="9628" w:type="dxa"/>
          </w:tcPr>
          <w:p w:rsidR="00E54185" w:rsidRDefault="00E54185" w:rsidP="00951D7E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Explique o que você entendeu sobre os parágrafos acima. </w:t>
            </w:r>
          </w:p>
          <w:p w:rsidR="00E54185" w:rsidRDefault="00E54185" w:rsidP="00033557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E54185" w:rsidRDefault="00E54185" w:rsidP="00E54185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185" w:rsidTr="00951D7E">
        <w:tc>
          <w:tcPr>
            <w:tcW w:w="9628" w:type="dxa"/>
          </w:tcPr>
          <w:p w:rsidR="00E54185" w:rsidRDefault="00E54185" w:rsidP="00951D7E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Por que os alimentos são importantes?</w:t>
            </w:r>
          </w:p>
          <w:p w:rsidR="00E54185" w:rsidRDefault="00E54185" w:rsidP="00033557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E54185" w:rsidRDefault="00E54185" w:rsidP="00E54185">
      <w:pPr>
        <w:pStyle w:val="texto-IEIJ"/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Quanto mais ativo você é, mais energia despende e mais comida precisa. Não se preocupe, porém, se ficar sem apetite por causa de uma doença. Nosso corpo sempre mantém uma reserva para as emergências e utiliza-se delas nessas ocasiões.  A mesma reserva é usada quando você se expõe a um esforço maior. Por exemplo, participando de uma disputada partida de futebol, ou fazendo uma forte caminhada. </w:t>
      </w:r>
    </w:p>
    <w:p w:rsidR="00E54185" w:rsidRDefault="00E54185" w:rsidP="00E54185">
      <w:pPr>
        <w:pStyle w:val="texto-IEIJ"/>
        <w:ind w:firstLine="709"/>
        <w:jc w:val="both"/>
        <w:rPr>
          <w:sz w:val="28"/>
          <w:szCs w:val="28"/>
          <w:lang w:eastAsia="ja-JP" w:bidi="ar-SA"/>
        </w:rPr>
      </w:pPr>
    </w:p>
    <w:p w:rsidR="00E54185" w:rsidRDefault="00E54185" w:rsidP="00E54185">
      <w:pPr>
        <w:pStyle w:val="texto-IEIJ"/>
        <w:ind w:firstLine="709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185" w:rsidTr="00951D7E">
        <w:tc>
          <w:tcPr>
            <w:tcW w:w="9628" w:type="dxa"/>
          </w:tcPr>
          <w:p w:rsidR="00E54185" w:rsidRDefault="00E54185" w:rsidP="00951D7E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Ficar sem apetite devido a alguma doença, ou se expor a esforços físicos muito grandes é preocupante? Explique sua resposta. </w:t>
            </w:r>
          </w:p>
          <w:p w:rsidR="00E54185" w:rsidRDefault="00E54185" w:rsidP="00033557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E54185" w:rsidRDefault="00E54185" w:rsidP="00E54185">
      <w:pPr>
        <w:pStyle w:val="texto-IEIJ"/>
        <w:jc w:val="both"/>
        <w:rPr>
          <w:sz w:val="28"/>
          <w:szCs w:val="28"/>
          <w:lang w:eastAsia="ja-JP" w:bidi="ar-SA"/>
        </w:rPr>
      </w:pPr>
    </w:p>
    <w:p w:rsidR="00E54185" w:rsidRDefault="00E54185" w:rsidP="00E54185">
      <w:pPr>
        <w:pStyle w:val="texto-IEIJ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Aparelho digestivo: um enorme laboratório</w:t>
      </w:r>
    </w:p>
    <w:p w:rsidR="00E54185" w:rsidRDefault="00E54185" w:rsidP="00E54185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Você acabou de fazer sua refeição. Alguma vez já pensou como é que a comida se transforma em energia? Nosso aparelho digestivo (ou sistema digestivo) é como uma enorme indústria química onde os alimentos são quebrados em partículas minúsculas chamadas moléculas. Elas são absorvidas pelo sangue que, então, encarrega-se de leva-las às células onde serão usadas para criar energia. Tudo isso acontece através das alterações químicas conduzidas por enzimas, umas proteínas especiais. Sempre que o organismo precisa produzir mais energia e percebe uma </w:t>
      </w:r>
      <w:r>
        <w:rPr>
          <w:sz w:val="28"/>
          <w:szCs w:val="28"/>
          <w:lang w:eastAsia="ja-JP" w:bidi="ar-SA"/>
        </w:rPr>
        <w:lastRenderedPageBreak/>
        <w:t xml:space="preserve">diminuição do estoque de sua matéria prima, ele dá o aviso. É assim que sentimos fome e começamos a pensar na próxima refeição ou lanche. Nosso sistema digestivo também percebe o aviso e começa a se preparar para entrar em ação. </w:t>
      </w:r>
    </w:p>
    <w:p w:rsidR="00033557" w:rsidRDefault="00033557" w:rsidP="00E54185">
      <w:pPr>
        <w:pStyle w:val="texto-IEIJ"/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185" w:rsidTr="00951D7E">
        <w:tc>
          <w:tcPr>
            <w:tcW w:w="9628" w:type="dxa"/>
          </w:tcPr>
          <w:p w:rsidR="00E54185" w:rsidRDefault="00E54185" w:rsidP="00951D7E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Por que sentimos fome? </w:t>
            </w:r>
          </w:p>
          <w:p w:rsidR="00E54185" w:rsidRDefault="00E54185" w:rsidP="00033557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E54185" w:rsidRDefault="00E54185" w:rsidP="00E54185">
      <w:pPr>
        <w:pStyle w:val="texto-IEIJ"/>
        <w:jc w:val="both"/>
        <w:rPr>
          <w:sz w:val="28"/>
          <w:szCs w:val="28"/>
          <w:lang w:eastAsia="ja-JP" w:bidi="ar-SA"/>
        </w:rPr>
      </w:pPr>
    </w:p>
    <w:p w:rsidR="00E54185" w:rsidRPr="005546BF" w:rsidRDefault="00E54185" w:rsidP="00E54185">
      <w:pPr>
        <w:pStyle w:val="texto-IEIJ"/>
        <w:jc w:val="both"/>
        <w:rPr>
          <w:sz w:val="28"/>
          <w:szCs w:val="28"/>
          <w:lang w:eastAsia="ja-JP" w:bidi="ar-SA"/>
        </w:rPr>
      </w:pPr>
    </w:p>
    <w:p w:rsidR="008A54DF" w:rsidRPr="003639A9" w:rsidRDefault="008A54DF" w:rsidP="0092469A">
      <w:pPr>
        <w:pStyle w:val="03Texto-IEIJ"/>
        <w:numPr>
          <w:ilvl w:val="0"/>
          <w:numId w:val="0"/>
        </w:numPr>
        <w:rPr>
          <w:sz w:val="28"/>
          <w:szCs w:val="28"/>
        </w:rPr>
      </w:pPr>
    </w:p>
    <w:p w:rsidR="008A54DF" w:rsidRPr="007F2E60" w:rsidRDefault="008A54DF" w:rsidP="0092469A">
      <w:pPr>
        <w:pStyle w:val="03Texto-IEIJ"/>
        <w:numPr>
          <w:ilvl w:val="0"/>
          <w:numId w:val="0"/>
        </w:numPr>
        <w:ind w:left="360"/>
      </w:pPr>
    </w:p>
    <w:p w:rsidR="002B07F9" w:rsidRDefault="002B07F9" w:rsidP="0092469A">
      <w:pPr>
        <w:pStyle w:val="03Texto-IEIJ"/>
        <w:numPr>
          <w:ilvl w:val="0"/>
          <w:numId w:val="0"/>
        </w:numPr>
        <w:ind w:left="360"/>
      </w:pPr>
    </w:p>
    <w:p w:rsidR="002B07F9" w:rsidRPr="003639A9" w:rsidRDefault="002B07F9" w:rsidP="0092469A">
      <w:pPr>
        <w:pStyle w:val="03Texto-IEIJ"/>
        <w:numPr>
          <w:ilvl w:val="0"/>
          <w:numId w:val="0"/>
        </w:numPr>
        <w:ind w:left="360"/>
        <w:rPr>
          <w:sz w:val="28"/>
          <w:szCs w:val="28"/>
        </w:rPr>
      </w:pPr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A9" w:rsidRDefault="00EA34A9">
      <w:pPr>
        <w:spacing w:before="0"/>
      </w:pPr>
      <w:r>
        <w:separator/>
      </w:r>
    </w:p>
  </w:endnote>
  <w:endnote w:type="continuationSeparator" w:id="0">
    <w:p w:rsidR="00EA34A9" w:rsidRDefault="00EA34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A9" w:rsidRDefault="00EA34A9">
      <w:pPr>
        <w:spacing w:before="0"/>
      </w:pPr>
      <w:r>
        <w:separator/>
      </w:r>
    </w:p>
  </w:footnote>
  <w:footnote w:type="continuationSeparator" w:id="0">
    <w:p w:rsidR="00EA34A9" w:rsidRDefault="00EA34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99360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201_. LONDRINA, _____ DE ________________.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>
      <w:rPr>
        <w:rStyle w:val="RefernciaSutil"/>
        <w:rFonts w:cs="Calibri"/>
        <w:smallCaps w:val="0"/>
        <w:color w:val="auto"/>
        <w:u w:val="none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9DC60EE"/>
    <w:lvl w:ilvl="0" w:tplc="F0F0B2A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33557"/>
    <w:rsid w:val="000A59E3"/>
    <w:rsid w:val="002B07F9"/>
    <w:rsid w:val="003639A9"/>
    <w:rsid w:val="00675CDD"/>
    <w:rsid w:val="008A54DF"/>
    <w:rsid w:val="0092469A"/>
    <w:rsid w:val="00927802"/>
    <w:rsid w:val="00993602"/>
    <w:rsid w:val="00D75825"/>
    <w:rsid w:val="00E54185"/>
    <w:rsid w:val="00E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4185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2469A"/>
    <w:pPr>
      <w:keepNext w:val="0"/>
      <w:numPr>
        <w:numId w:val="1"/>
      </w:numPr>
      <w:spacing w:before="120"/>
      <w:ind w:left="0" w:firstLin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E5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E54185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2020-03-19T11:19:00Z</dcterms:created>
  <dcterms:modified xsi:type="dcterms:W3CDTF">2020-03-23T15:27:00Z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