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BB" w:rsidRDefault="00553A78" w:rsidP="002613BB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história – por que América?</w:t>
      </w:r>
      <w:r w:rsidR="002613BB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BF71AA" w:rsidRPr="00BF71AA" w:rsidRDefault="00BF71AA" w:rsidP="002613BB">
      <w:pPr>
        <w:rPr>
          <w:color w:val="FF0000"/>
          <w:lang w:eastAsia="ja-JP" w:bidi="ar-SA"/>
        </w:rPr>
      </w:pPr>
      <w:r>
        <w:rPr>
          <w:color w:val="FF0000"/>
          <w:lang w:eastAsia="ja-JP" w:bidi="ar-SA"/>
        </w:rPr>
        <w:t xml:space="preserve">ATENÇÃO: Tente responder usando suas palavras, evite copiar e colar trechos do texto.  </w:t>
      </w:r>
    </w:p>
    <w:p w:rsidR="002613BB" w:rsidRDefault="002613BB" w:rsidP="002613BB">
      <w:pPr>
        <w:rPr>
          <w:b/>
          <w:i/>
          <w:lang w:eastAsia="ja-JP" w:bidi="ar-SA"/>
        </w:rPr>
      </w:pPr>
      <w:r w:rsidRPr="00132403">
        <w:rPr>
          <w:b/>
          <w:i/>
          <w:lang w:eastAsia="ja-JP" w:bidi="ar-SA"/>
        </w:rPr>
        <w:t>Texto complementar</w:t>
      </w:r>
    </w:p>
    <w:p w:rsidR="00132403" w:rsidRPr="00132403" w:rsidRDefault="00132403" w:rsidP="001F1818">
      <w:pPr>
        <w:pStyle w:val="texto-IEIJ"/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132403">
        <w:rPr>
          <w:sz w:val="28"/>
          <w:szCs w:val="28"/>
          <w:lang w:eastAsia="ja-JP" w:bidi="ar-SA"/>
        </w:rPr>
        <w:t>Como já estudamos anteriormente, Colombo chegou à América no dia 12 de outubro de 1492</w:t>
      </w:r>
      <w:r>
        <w:rPr>
          <w:sz w:val="28"/>
          <w:szCs w:val="28"/>
          <w:lang w:eastAsia="ja-JP" w:bidi="ar-SA"/>
        </w:rPr>
        <w:t xml:space="preserve"> p</w:t>
      </w:r>
      <w:r w:rsidRPr="00132403">
        <w:rPr>
          <w:sz w:val="28"/>
          <w:szCs w:val="28"/>
          <w:lang w:eastAsia="ja-JP" w:bidi="ar-SA"/>
        </w:rPr>
        <w:t>ensando que tivesse chegado às Índias</w:t>
      </w:r>
      <w:r>
        <w:rPr>
          <w:sz w:val="28"/>
          <w:szCs w:val="28"/>
          <w:lang w:eastAsia="ja-JP" w:bidi="ar-SA"/>
        </w:rPr>
        <w:t>; tanto achou que até nomeou os nativos de índios em homenagem às terras que achava ter descoberto.</w:t>
      </w:r>
      <w:r w:rsidR="00B90A8E">
        <w:rPr>
          <w:sz w:val="28"/>
          <w:szCs w:val="28"/>
          <w:lang w:eastAsia="ja-JP" w:bidi="ar-SA"/>
        </w:rPr>
        <w:t xml:space="preserve"> Mas o fato é que ele havia chegado ao continente americano. </w:t>
      </w:r>
    </w:p>
    <w:p w:rsidR="008A54DF" w:rsidRDefault="0092469A" w:rsidP="00BB260B">
      <w:pPr>
        <w:pStyle w:val="03Texto-IEIJ"/>
      </w:pPr>
      <w:r>
        <w:t xml:space="preserve"> </w:t>
      </w:r>
      <w:r w:rsidR="00553A78">
        <w:tab/>
      </w:r>
      <w:r w:rsidR="00553A78" w:rsidRPr="00553A78">
        <w:t xml:space="preserve">O continente americano tem esse nome em homenagem a Américo Vespúcio, outro navegante italiano a serviço da Espanha. </w:t>
      </w:r>
      <w:r w:rsidR="00D26DF8">
        <w:t xml:space="preserve">Após viajar até as terras às quais Colombo chegou, Vespúcio elaborou um mapa mostrando que se tratava de um novo continente, e não das Índias, como acreditava Colombo. </w:t>
      </w:r>
    </w:p>
    <w:p w:rsidR="00D26DF8" w:rsidRDefault="00D26DF8" w:rsidP="00BB260B">
      <w:pPr>
        <w:pStyle w:val="03Texto-IEIJ"/>
      </w:pPr>
      <w:r>
        <w:tab/>
        <w:t xml:space="preserve">Em homenagem a Cristóvão Colombo, um país da América do Sul chama-se Colômbia. </w:t>
      </w:r>
    </w:p>
    <w:p w:rsidR="00D26DF8" w:rsidRDefault="00D26DF8" w:rsidP="00BB260B">
      <w:pPr>
        <w:pStyle w:val="03Texto-IEIJ"/>
      </w:pPr>
      <w:r>
        <w:tab/>
        <w:t>Observe no mapa abaixo o caminho feito por Colombo.</w:t>
      </w:r>
    </w:p>
    <w:p w:rsidR="00BB260B" w:rsidRDefault="00BB260B" w:rsidP="00BB260B">
      <w:pPr>
        <w:pStyle w:val="03Texto-IEIJ"/>
      </w:pPr>
      <w:r w:rsidRPr="002613BB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83089</wp:posOffset>
            </wp:positionH>
            <wp:positionV relativeFrom="paragraph">
              <wp:posOffset>332908</wp:posOffset>
            </wp:positionV>
            <wp:extent cx="6120130" cy="4617356"/>
            <wp:effectExtent l="0" t="0" r="0" b="0"/>
            <wp:wrapSquare wrapText="bothSides"/>
            <wp:docPr id="2" name="Imagem 2" descr="C:\Users\pamel\Desktop\IEIJ 2020\FOTOS E SCANNERS\mapa col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IEIJ 2020\FOTOS E SCANNERS\mapa colomb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60B" w:rsidRDefault="00BB260B" w:rsidP="00BB260B">
      <w:pPr>
        <w:pStyle w:val="03Texto-IEIJ"/>
      </w:pPr>
    </w:p>
    <w:p w:rsidR="00D26DF8" w:rsidRDefault="00D26DF8" w:rsidP="00BB260B">
      <w:pPr>
        <w:pStyle w:val="03Texto-IEIJ"/>
      </w:pPr>
    </w:p>
    <w:p w:rsidR="00BB260B" w:rsidRDefault="00BB260B" w:rsidP="00BB260B">
      <w:pPr>
        <w:pStyle w:val="03Texto-IEIJ"/>
      </w:pPr>
    </w:p>
    <w:p w:rsidR="00BB260B" w:rsidRPr="00553A78" w:rsidRDefault="00BB260B" w:rsidP="00BB260B">
      <w:pPr>
        <w:pStyle w:val="03Texto-IEIJ"/>
      </w:pPr>
    </w:p>
    <w:p w:rsidR="008A54DF" w:rsidRDefault="00132403" w:rsidP="00BB260B">
      <w:pPr>
        <w:pStyle w:val="03Texto-IEIJ"/>
        <w:numPr>
          <w:ilvl w:val="0"/>
          <w:numId w:val="3"/>
        </w:numPr>
      </w:pPr>
      <w:r>
        <w:t>Que lugares e que países atuais</w:t>
      </w:r>
      <w:r w:rsidR="009121AC">
        <w:t xml:space="preserve"> Cristóvão Colombo</w:t>
      </w:r>
      <w:bookmarkStart w:id="0" w:name="_GoBack"/>
      <w:bookmarkEnd w:id="0"/>
      <w:r>
        <w:t xml:space="preserve"> percorreu no continente americano?</w:t>
      </w:r>
    </w:p>
    <w:p w:rsidR="00132403" w:rsidRPr="007F2E60" w:rsidRDefault="00132403" w:rsidP="00BB260B">
      <w:pPr>
        <w:pStyle w:val="03Texto-IEIJ"/>
      </w:pPr>
    </w:p>
    <w:p w:rsidR="002B07F9" w:rsidRDefault="002B07F9" w:rsidP="00BB260B">
      <w:pPr>
        <w:pStyle w:val="03Texto-IEIJ"/>
      </w:pPr>
    </w:p>
    <w:p w:rsidR="002B07F9" w:rsidRDefault="00BB260B" w:rsidP="00BB260B">
      <w:pPr>
        <w:pStyle w:val="03Texto-IEIJ"/>
        <w:numPr>
          <w:ilvl w:val="0"/>
          <w:numId w:val="3"/>
        </w:numPr>
      </w:pPr>
      <w:r>
        <w:t xml:space="preserve">Por que o continente americano possui esse nome? </w:t>
      </w:r>
    </w:p>
    <w:p w:rsidR="00BB260B" w:rsidRDefault="00BB260B" w:rsidP="00BB260B">
      <w:pPr>
        <w:pStyle w:val="03Texto-IEIJ"/>
        <w:ind w:left="720"/>
      </w:pPr>
    </w:p>
    <w:p w:rsidR="00BB260B" w:rsidRDefault="00BB260B" w:rsidP="00BB260B">
      <w:pPr>
        <w:pStyle w:val="03Texto-IEIJ"/>
        <w:numPr>
          <w:ilvl w:val="0"/>
          <w:numId w:val="3"/>
        </w:numPr>
      </w:pPr>
      <w:r>
        <w:t xml:space="preserve">De que maneira Vespúcio provou que as terras se tratavam de outro continente e não das Índias? </w:t>
      </w:r>
    </w:p>
    <w:p w:rsidR="00BB260B" w:rsidRDefault="00BB260B" w:rsidP="00BB260B">
      <w:pPr>
        <w:pStyle w:val="03Texto-IEIJ"/>
        <w:ind w:left="360"/>
      </w:pPr>
    </w:p>
    <w:p w:rsidR="00BB260B" w:rsidRDefault="00BB260B" w:rsidP="00BB260B">
      <w:pPr>
        <w:pStyle w:val="03Texto-IEIJ"/>
        <w:numPr>
          <w:ilvl w:val="0"/>
          <w:numId w:val="3"/>
        </w:numPr>
      </w:pPr>
      <w:r>
        <w:t>Qual o nome do país que homenageia Cristóvão Colombo?</w:t>
      </w:r>
    </w:p>
    <w:p w:rsidR="00BB260B" w:rsidRPr="003639A9" w:rsidRDefault="00BB260B" w:rsidP="00BB260B">
      <w:pPr>
        <w:pStyle w:val="03Texto-IEIJ"/>
      </w:pPr>
    </w:p>
    <w:sectPr w:rsidR="00BB260B" w:rsidRPr="003639A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A4" w:rsidRDefault="00CA08A4">
      <w:pPr>
        <w:spacing w:before="0"/>
      </w:pPr>
      <w:r>
        <w:separator/>
      </w:r>
    </w:p>
  </w:endnote>
  <w:endnote w:type="continuationSeparator" w:id="0">
    <w:p w:rsidR="00CA08A4" w:rsidRDefault="00CA08A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A4" w:rsidRDefault="00CA08A4">
      <w:pPr>
        <w:spacing w:before="0"/>
      </w:pPr>
      <w:r>
        <w:separator/>
      </w:r>
    </w:p>
  </w:footnote>
  <w:footnote w:type="continuationSeparator" w:id="0">
    <w:p w:rsidR="00CA08A4" w:rsidRDefault="00CA08A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993602">
      <w:rPr>
        <w:rStyle w:val="RefernciaSutil"/>
        <w:rFonts w:cs="Calibri"/>
        <w:smallCaps w:val="0"/>
        <w:color w:val="auto"/>
        <w:u w:val="none"/>
      </w:rPr>
      <w:t>. LONDRINA, _____ DE.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AAC"/>
    <w:multiLevelType w:val="hybridMultilevel"/>
    <w:tmpl w:val="7D1032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0214"/>
    <w:multiLevelType w:val="hybridMultilevel"/>
    <w:tmpl w:val="8D80D2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32403"/>
    <w:rsid w:val="001F1818"/>
    <w:rsid w:val="002613BB"/>
    <w:rsid w:val="002B07F9"/>
    <w:rsid w:val="003639A9"/>
    <w:rsid w:val="003B76EC"/>
    <w:rsid w:val="00477959"/>
    <w:rsid w:val="00553A78"/>
    <w:rsid w:val="00675CDD"/>
    <w:rsid w:val="00882593"/>
    <w:rsid w:val="008A54DF"/>
    <w:rsid w:val="009121AC"/>
    <w:rsid w:val="0092469A"/>
    <w:rsid w:val="00965A19"/>
    <w:rsid w:val="00993602"/>
    <w:rsid w:val="00A76666"/>
    <w:rsid w:val="00AD0FC9"/>
    <w:rsid w:val="00B90A8E"/>
    <w:rsid w:val="00BB260B"/>
    <w:rsid w:val="00BF71AA"/>
    <w:rsid w:val="00CA08A4"/>
    <w:rsid w:val="00D26DF8"/>
    <w:rsid w:val="00D75825"/>
    <w:rsid w:val="00F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BB260B"/>
    <w:pPr>
      <w:keepNext w:val="0"/>
      <w:spacing w:before="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13240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63</TotalTime>
  <Pages>2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2020-03-20T11:29:00Z</dcterms:created>
  <dcterms:modified xsi:type="dcterms:W3CDTF">2020-03-23T20:49:00Z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