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EA19E4" w:rsidRDefault="00EA19E4" w:rsidP="00EA19E4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português – será que termina com – eza ou – esa?  </w:t>
      </w:r>
    </w:p>
    <w:p w:rsidR="00EA19E4" w:rsidRPr="007E62F4" w:rsidRDefault="0092469A" w:rsidP="00EA19E4">
      <w:pPr>
        <w:pStyle w:val="texto-IEIJ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7E62F4">
        <w:rPr>
          <w:color w:val="000000" w:themeColor="text1"/>
        </w:rPr>
        <w:t xml:space="preserve"> </w:t>
      </w:r>
      <w:r w:rsidR="00EA19E4" w:rsidRPr="007E62F4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“Será que a palavra </w:t>
      </w:r>
      <w:r w:rsidR="00EA19E4" w:rsidRPr="007E62F4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>franqueza</w:t>
      </w:r>
      <w:r w:rsidR="00EA19E4" w:rsidRPr="007E62F4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se escreve com z ou com s? E a palavra </w:t>
      </w:r>
      <w:r w:rsidR="00EA19E4" w:rsidRPr="007E62F4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>princesa,</w:t>
      </w:r>
      <w:r w:rsidR="00EA19E4" w:rsidRPr="007E62F4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como será </w:t>
      </w:r>
      <w:proofErr w:type="gramStart"/>
      <w:r w:rsidR="00EA19E4" w:rsidRPr="007E62F4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escrita?”</w:t>
      </w:r>
      <w:proofErr w:type="gramEnd"/>
      <w:r w:rsidR="00EA19E4" w:rsidRPr="007E62F4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A19E4" w:rsidRPr="007E62F4" w:rsidRDefault="00EA19E4" w:rsidP="00EA19E4">
      <w:pPr>
        <w:pStyle w:val="texto-IEIJ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</w:p>
    <w:p w:rsidR="00EA19E4" w:rsidRPr="007E62F4" w:rsidRDefault="00EA19E4" w:rsidP="00EA19E4">
      <w:pPr>
        <w:pStyle w:val="texto-IEIJ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7E62F4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Procure no dicionário o significado das palavras abaixo. Não se esqueça de copiar o significado </w:t>
      </w:r>
      <w:r w:rsidR="00E043E9" w:rsidRPr="007E62F4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completo</w:t>
      </w:r>
      <w:r w:rsidRPr="007E62F4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que encontrar. </w:t>
      </w:r>
    </w:p>
    <w:p w:rsidR="00EA19E4" w:rsidRPr="007E62F4" w:rsidRDefault="00EA19E4" w:rsidP="00EA19E4">
      <w:pPr>
        <w:pStyle w:val="texto-IEIJ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7E62F4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Franqueza: </w:t>
      </w:r>
    </w:p>
    <w:p w:rsidR="00EA19E4" w:rsidRPr="007E62F4" w:rsidRDefault="00EA19E4" w:rsidP="00EA19E4">
      <w:pPr>
        <w:pStyle w:val="texto-IEIJ"/>
        <w:ind w:left="1080"/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</w:p>
    <w:p w:rsidR="00EA19E4" w:rsidRPr="007E62F4" w:rsidRDefault="00EA19E4" w:rsidP="00EA19E4">
      <w:pPr>
        <w:pStyle w:val="texto-IEIJ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7E62F4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Princesa:</w:t>
      </w:r>
    </w:p>
    <w:p w:rsidR="00EA19E4" w:rsidRPr="007E62F4" w:rsidRDefault="00EA19E4" w:rsidP="00EA19E4">
      <w:pPr>
        <w:pStyle w:val="PargrafodaLista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</w:p>
    <w:p w:rsidR="00EA19E4" w:rsidRPr="007E62F4" w:rsidRDefault="00EA19E4" w:rsidP="00EA19E4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7E62F4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O dicionário é utilizado somente para sabermos o significado das palavras? Qual outra função ele possui? </w:t>
      </w:r>
    </w:p>
    <w:p w:rsidR="00EA19E4" w:rsidRPr="007E62F4" w:rsidRDefault="00EA19E4" w:rsidP="00EA19E4">
      <w:pPr>
        <w:pStyle w:val="PargrafodaLista"/>
        <w:ind w:left="0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7E62F4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R: </w:t>
      </w:r>
    </w:p>
    <w:p w:rsidR="00EA19E4" w:rsidRPr="007E62F4" w:rsidRDefault="00EA19E4" w:rsidP="00EA19E4">
      <w:pPr>
        <w:pStyle w:val="PargrafodaLista"/>
        <w:ind w:left="0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</w:p>
    <w:p w:rsidR="00EA19E4" w:rsidRPr="007E62F4" w:rsidRDefault="00EA19E4" w:rsidP="00EA19E4">
      <w:pPr>
        <w:pStyle w:val="PargrafodaLista"/>
        <w:ind w:left="0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</w:p>
    <w:p w:rsidR="00EA19E4" w:rsidRPr="007E62F4" w:rsidRDefault="00EA19E4" w:rsidP="00EA19E4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7E62F4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Faça a leitura do poema abaixo:</w:t>
      </w:r>
    </w:p>
    <w:p w:rsidR="00EA19E4" w:rsidRDefault="00EA19E4" w:rsidP="00EA19E4">
      <w:pPr>
        <w:pStyle w:val="PargrafodaLista"/>
        <w:rPr>
          <w:rFonts w:asciiTheme="minorHAnsi" w:hAnsiTheme="minorHAnsi" w:cstheme="minorHAnsi"/>
          <w:color w:val="252626"/>
          <w:sz w:val="28"/>
          <w:szCs w:val="28"/>
          <w:shd w:val="clear" w:color="auto" w:fill="FFFFFF"/>
        </w:rPr>
      </w:pPr>
      <w:r w:rsidRPr="00DB3CF1">
        <w:rPr>
          <w:rFonts w:asciiTheme="minorHAnsi" w:hAnsiTheme="minorHAnsi" w:cstheme="minorHAnsi"/>
          <w:noProof/>
          <w:color w:val="252626"/>
          <w:sz w:val="28"/>
          <w:szCs w:val="28"/>
          <w:shd w:val="clear" w:color="auto" w:fill="FFFFFF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12DCA409" wp14:editId="358D95CF">
            <wp:simplePos x="0" y="0"/>
            <wp:positionH relativeFrom="column">
              <wp:posOffset>600039</wp:posOffset>
            </wp:positionH>
            <wp:positionV relativeFrom="paragraph">
              <wp:posOffset>198552</wp:posOffset>
            </wp:positionV>
            <wp:extent cx="4423540" cy="3554083"/>
            <wp:effectExtent l="0" t="0" r="0" b="8890"/>
            <wp:wrapSquare wrapText="bothSides"/>
            <wp:docPr id="2" name="Imagem 2" descr="C:\Users\pamel\Desktop\IEIJ 2020\FOTOS E SCANNERS\Cena de cam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IEIJ 2020\FOTOS E SCANNERS\Cena de camp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540" cy="355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19E4" w:rsidRDefault="00EA19E4" w:rsidP="00EA19E4">
      <w:pPr>
        <w:pStyle w:val="texto-IEIJ"/>
        <w:ind w:left="1080"/>
        <w:jc w:val="both"/>
        <w:rPr>
          <w:rFonts w:asciiTheme="minorHAnsi" w:hAnsiTheme="minorHAnsi" w:cstheme="minorHAnsi"/>
          <w:color w:val="252626"/>
          <w:sz w:val="28"/>
          <w:szCs w:val="28"/>
          <w:shd w:val="clear" w:color="auto" w:fill="FFFFFF"/>
        </w:rPr>
      </w:pPr>
    </w:p>
    <w:p w:rsidR="00EA19E4" w:rsidRDefault="00EA19E4" w:rsidP="00EA19E4">
      <w:pPr>
        <w:pStyle w:val="texto-IEIJ"/>
        <w:jc w:val="both"/>
        <w:rPr>
          <w:rFonts w:asciiTheme="minorHAnsi" w:hAnsiTheme="minorHAnsi" w:cstheme="minorHAnsi"/>
          <w:color w:val="252626"/>
          <w:sz w:val="28"/>
          <w:szCs w:val="28"/>
          <w:shd w:val="clear" w:color="auto" w:fill="FFFFFF"/>
        </w:rPr>
      </w:pPr>
    </w:p>
    <w:p w:rsidR="00EA19E4" w:rsidRDefault="00EA19E4" w:rsidP="00EA19E4">
      <w:pPr>
        <w:pStyle w:val="texto-IEIJ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EA19E4" w:rsidRDefault="00EA19E4" w:rsidP="00EA19E4">
      <w:pPr>
        <w:pStyle w:val="texto-IEIJ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EA19E4" w:rsidRDefault="00EA19E4" w:rsidP="00EA19E4">
      <w:pPr>
        <w:pStyle w:val="texto-IEIJ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EA19E4" w:rsidRDefault="00EA19E4" w:rsidP="00EA19E4">
      <w:pPr>
        <w:pStyle w:val="texto-IEIJ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EA19E4" w:rsidRDefault="00EA19E4" w:rsidP="00EA19E4">
      <w:pPr>
        <w:pStyle w:val="texto-IEIJ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EA19E4" w:rsidRDefault="00EA19E4" w:rsidP="00EA19E4">
      <w:pPr>
        <w:pStyle w:val="texto-IEIJ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EA19E4" w:rsidRDefault="00EA19E4" w:rsidP="00EA19E4">
      <w:pPr>
        <w:pStyle w:val="texto-IEIJ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EA19E4" w:rsidRDefault="00EA19E4" w:rsidP="00EA19E4">
      <w:pPr>
        <w:pStyle w:val="texto-IEIJ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EA19E4" w:rsidRDefault="00EA19E4" w:rsidP="00EA19E4">
      <w:pPr>
        <w:pStyle w:val="texto-IEIJ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EA19E4" w:rsidRDefault="00EA19E4" w:rsidP="00EA19E4">
      <w:pPr>
        <w:pStyle w:val="texto-IEIJ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EA19E4" w:rsidRDefault="00EA19E4" w:rsidP="00EA19E4">
      <w:pPr>
        <w:pStyle w:val="texto-IEIJ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EA19E4" w:rsidRDefault="006355F5" w:rsidP="00EA19E4">
      <w:pPr>
        <w:pStyle w:val="texto-IEIJ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Faça um desenho para explicar o que entendeu do poema acima.</w:t>
      </w:r>
      <w:bookmarkStart w:id="0" w:name="_GoBack"/>
      <w:bookmarkEnd w:id="0"/>
    </w:p>
    <w:p w:rsidR="00EA19E4" w:rsidRDefault="00EA19E4" w:rsidP="00EA19E4">
      <w:pPr>
        <w:pStyle w:val="texto-IEIJ"/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R: </w:t>
      </w:r>
    </w:p>
    <w:p w:rsidR="00EA19E4" w:rsidRDefault="00EA19E4" w:rsidP="00EA19E4">
      <w:pPr>
        <w:pStyle w:val="texto-IEIJ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lastRenderedPageBreak/>
        <w:t xml:space="preserve">Relacione os substantivos do quadro abaixo, com os adjetivos que aparecem na sequência.  </w:t>
      </w:r>
    </w:p>
    <w:p w:rsidR="00EA19E4" w:rsidRDefault="00EA19E4" w:rsidP="00EA19E4">
      <w:pPr>
        <w:pStyle w:val="texto-IEIJ"/>
        <w:ind w:left="108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Ind w:w="541" w:type="dxa"/>
        <w:tblLook w:val="04A0" w:firstRow="1" w:lastRow="0" w:firstColumn="1" w:lastColumn="0" w:noHBand="0" w:noVBand="1"/>
      </w:tblPr>
      <w:tblGrid>
        <w:gridCol w:w="1709"/>
        <w:gridCol w:w="1709"/>
        <w:gridCol w:w="1710"/>
        <w:gridCol w:w="1710"/>
        <w:gridCol w:w="1710"/>
      </w:tblGrid>
      <w:tr w:rsidR="00EA19E4" w:rsidTr="001B2EFF">
        <w:tc>
          <w:tcPr>
            <w:tcW w:w="1709" w:type="dxa"/>
            <w:vAlign w:val="center"/>
          </w:tcPr>
          <w:p w:rsidR="00EA19E4" w:rsidRDefault="00EA19E4" w:rsidP="001B2EFF">
            <w:pPr>
              <w:pStyle w:val="texto-IEIJ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Magreza</w:t>
            </w:r>
          </w:p>
        </w:tc>
        <w:tc>
          <w:tcPr>
            <w:tcW w:w="1709" w:type="dxa"/>
            <w:vAlign w:val="center"/>
          </w:tcPr>
          <w:p w:rsidR="00EA19E4" w:rsidRDefault="00EA19E4" w:rsidP="001B2EFF">
            <w:pPr>
              <w:pStyle w:val="texto-IEIJ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Princesa</w:t>
            </w:r>
          </w:p>
        </w:tc>
        <w:tc>
          <w:tcPr>
            <w:tcW w:w="1710" w:type="dxa"/>
            <w:vAlign w:val="center"/>
          </w:tcPr>
          <w:p w:rsidR="00EA19E4" w:rsidRDefault="00EA19E4" w:rsidP="001B2EFF">
            <w:pPr>
              <w:pStyle w:val="texto-IEIJ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Esperteza</w:t>
            </w:r>
          </w:p>
        </w:tc>
        <w:tc>
          <w:tcPr>
            <w:tcW w:w="1710" w:type="dxa"/>
            <w:vAlign w:val="center"/>
          </w:tcPr>
          <w:p w:rsidR="00EA19E4" w:rsidRDefault="00EA19E4" w:rsidP="001B2EFF">
            <w:pPr>
              <w:pStyle w:val="texto-IEIJ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Pureza</w:t>
            </w:r>
          </w:p>
        </w:tc>
        <w:tc>
          <w:tcPr>
            <w:tcW w:w="1710" w:type="dxa"/>
            <w:vAlign w:val="center"/>
          </w:tcPr>
          <w:p w:rsidR="00EA19E4" w:rsidRDefault="00EA19E4" w:rsidP="001B2EFF">
            <w:pPr>
              <w:pStyle w:val="texto-IEIJ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Frieza</w:t>
            </w:r>
          </w:p>
        </w:tc>
      </w:tr>
      <w:tr w:rsidR="00EA19E4" w:rsidTr="001B2EFF">
        <w:tc>
          <w:tcPr>
            <w:tcW w:w="1709" w:type="dxa"/>
            <w:vAlign w:val="center"/>
          </w:tcPr>
          <w:p w:rsidR="00EA19E4" w:rsidRDefault="00EA19E4" w:rsidP="001B2EFF">
            <w:pPr>
              <w:pStyle w:val="texto-IEIJ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Tristeza</w:t>
            </w:r>
          </w:p>
        </w:tc>
        <w:tc>
          <w:tcPr>
            <w:tcW w:w="1709" w:type="dxa"/>
            <w:vAlign w:val="center"/>
          </w:tcPr>
          <w:p w:rsidR="00EA19E4" w:rsidRDefault="00EA19E4" w:rsidP="001B2EFF">
            <w:pPr>
              <w:pStyle w:val="texto-IEIJ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Beleza</w:t>
            </w:r>
          </w:p>
        </w:tc>
        <w:tc>
          <w:tcPr>
            <w:tcW w:w="1710" w:type="dxa"/>
            <w:vAlign w:val="center"/>
          </w:tcPr>
          <w:p w:rsidR="00EA19E4" w:rsidRDefault="00EA19E4" w:rsidP="001B2EFF">
            <w:pPr>
              <w:pStyle w:val="texto-IEIJ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Franqueza</w:t>
            </w:r>
          </w:p>
        </w:tc>
        <w:tc>
          <w:tcPr>
            <w:tcW w:w="1710" w:type="dxa"/>
            <w:vAlign w:val="center"/>
          </w:tcPr>
          <w:p w:rsidR="00EA19E4" w:rsidRDefault="00EA19E4" w:rsidP="001B2EFF">
            <w:pPr>
              <w:pStyle w:val="texto-IEIJ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Lindeza</w:t>
            </w:r>
          </w:p>
        </w:tc>
        <w:tc>
          <w:tcPr>
            <w:tcW w:w="1710" w:type="dxa"/>
            <w:vAlign w:val="center"/>
          </w:tcPr>
          <w:p w:rsidR="00EA19E4" w:rsidRDefault="00EA19E4" w:rsidP="001B2EFF">
            <w:pPr>
              <w:pStyle w:val="texto-IEIJ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Pobreza</w:t>
            </w:r>
          </w:p>
        </w:tc>
      </w:tr>
    </w:tbl>
    <w:p w:rsidR="00EA19E4" w:rsidRDefault="00EA19E4" w:rsidP="00EA19E4">
      <w:pPr>
        <w:pStyle w:val="texto-IEIJ"/>
        <w:ind w:left="108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EA19E4" w:rsidRDefault="00EA19E4" w:rsidP="00EA19E4">
      <w:pPr>
        <w:pStyle w:val="texto-IEIJ"/>
        <w:numPr>
          <w:ilvl w:val="0"/>
          <w:numId w:val="4"/>
        </w:numPr>
        <w:ind w:left="0" w:firstLin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Quem é franco tem: </w:t>
      </w:r>
    </w:p>
    <w:p w:rsidR="00EA19E4" w:rsidRDefault="00EA19E4" w:rsidP="00EA19E4">
      <w:pPr>
        <w:pStyle w:val="texto-IEIJ"/>
        <w:numPr>
          <w:ilvl w:val="0"/>
          <w:numId w:val="4"/>
        </w:numPr>
        <w:ind w:left="0" w:firstLin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Quem é belo tem: </w:t>
      </w:r>
    </w:p>
    <w:p w:rsidR="00EA19E4" w:rsidRDefault="00EA19E4" w:rsidP="00EA19E4">
      <w:pPr>
        <w:pStyle w:val="texto-IEIJ"/>
        <w:numPr>
          <w:ilvl w:val="0"/>
          <w:numId w:val="4"/>
        </w:numPr>
        <w:ind w:left="0" w:firstLin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Quem é frio tem:</w:t>
      </w:r>
    </w:p>
    <w:p w:rsidR="00EA19E4" w:rsidRDefault="00EA19E4" w:rsidP="00EA19E4">
      <w:pPr>
        <w:pStyle w:val="texto-IEIJ"/>
        <w:numPr>
          <w:ilvl w:val="0"/>
          <w:numId w:val="4"/>
        </w:numPr>
        <w:ind w:left="0" w:firstLin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Quem é esperto tem: </w:t>
      </w:r>
    </w:p>
    <w:p w:rsidR="00EA19E4" w:rsidRDefault="00EA19E4" w:rsidP="00EA19E4">
      <w:pPr>
        <w:pStyle w:val="texto-IEIJ"/>
        <w:numPr>
          <w:ilvl w:val="0"/>
          <w:numId w:val="4"/>
        </w:numPr>
        <w:ind w:left="0" w:firstLin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Quem é magro tem:</w:t>
      </w:r>
    </w:p>
    <w:p w:rsidR="00EA19E4" w:rsidRDefault="00EA19E4" w:rsidP="00EA19E4">
      <w:pPr>
        <w:pStyle w:val="texto-IEIJ"/>
        <w:numPr>
          <w:ilvl w:val="0"/>
          <w:numId w:val="4"/>
        </w:numPr>
        <w:ind w:left="0" w:firstLin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Quem é lindo tem: </w:t>
      </w:r>
    </w:p>
    <w:p w:rsidR="00EA19E4" w:rsidRDefault="00EA19E4" w:rsidP="00EA19E4">
      <w:pPr>
        <w:pStyle w:val="texto-IEIJ"/>
        <w:numPr>
          <w:ilvl w:val="0"/>
          <w:numId w:val="4"/>
        </w:numPr>
        <w:ind w:left="0" w:firstLin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Quem é pobre tem:</w:t>
      </w:r>
    </w:p>
    <w:p w:rsidR="00EA19E4" w:rsidRDefault="00EA19E4" w:rsidP="00EA19E4">
      <w:pPr>
        <w:pStyle w:val="texto-IEIJ"/>
        <w:numPr>
          <w:ilvl w:val="0"/>
          <w:numId w:val="4"/>
        </w:numPr>
        <w:ind w:left="0" w:firstLin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Quem é triste tem:</w:t>
      </w:r>
    </w:p>
    <w:p w:rsidR="00EA19E4" w:rsidRDefault="00EA19E4" w:rsidP="00EA19E4">
      <w:pPr>
        <w:pStyle w:val="texto-IEIJ"/>
        <w:numPr>
          <w:ilvl w:val="0"/>
          <w:numId w:val="4"/>
        </w:numPr>
        <w:ind w:left="0" w:firstLin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Quem é puro tem: </w:t>
      </w:r>
    </w:p>
    <w:p w:rsidR="00EA19E4" w:rsidRDefault="00EA19E4" w:rsidP="00EA19E4">
      <w:pPr>
        <w:pStyle w:val="texto-IEIJ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2B07F9" w:rsidRPr="003639A9" w:rsidRDefault="002B07F9" w:rsidP="005158EE">
      <w:pPr>
        <w:pStyle w:val="03Texto-IEIJ"/>
        <w:numPr>
          <w:ilvl w:val="0"/>
          <w:numId w:val="0"/>
        </w:numPr>
        <w:ind w:left="360"/>
      </w:pPr>
    </w:p>
    <w:sectPr w:rsidR="002B07F9" w:rsidRPr="003639A9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02C" w:rsidRDefault="00D6602C">
      <w:pPr>
        <w:spacing w:before="0"/>
      </w:pPr>
      <w:r>
        <w:separator/>
      </w:r>
    </w:p>
  </w:endnote>
  <w:endnote w:type="continuationSeparator" w:id="0">
    <w:p w:rsidR="00D6602C" w:rsidRDefault="00D6602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02C" w:rsidRDefault="00D6602C">
      <w:pPr>
        <w:spacing w:before="0"/>
      </w:pPr>
      <w:r>
        <w:separator/>
      </w:r>
    </w:p>
  </w:footnote>
  <w:footnote w:type="continuationSeparator" w:id="0">
    <w:p w:rsidR="00D6602C" w:rsidRDefault="00D6602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993602">
      <w:rPr>
        <w:rStyle w:val="RefernciaSutil"/>
        <w:rFonts w:cs="Calibri"/>
        <w:smallCaps w:val="0"/>
        <w:color w:val="auto"/>
        <w:u w:val="none"/>
      </w:rPr>
      <w:t>. LONDRINA, _____ DE.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01A8"/>
    <w:multiLevelType w:val="hybridMultilevel"/>
    <w:tmpl w:val="FA4CBA6E"/>
    <w:lvl w:ilvl="0" w:tplc="F6DACD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74080"/>
    <w:multiLevelType w:val="hybridMultilevel"/>
    <w:tmpl w:val="3FF069C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F5B20"/>
    <w:multiLevelType w:val="hybridMultilevel"/>
    <w:tmpl w:val="C28AA2FC"/>
    <w:lvl w:ilvl="0" w:tplc="A95241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355FA0"/>
    <w:multiLevelType w:val="hybridMultilevel"/>
    <w:tmpl w:val="79147826"/>
    <w:lvl w:ilvl="0" w:tplc="C8CA7A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BB36DF"/>
    <w:multiLevelType w:val="hybridMultilevel"/>
    <w:tmpl w:val="88A494FE"/>
    <w:lvl w:ilvl="0" w:tplc="5554099E">
      <w:start w:val="1"/>
      <w:numFmt w:val="decimal"/>
      <w:pStyle w:val="03Texto-IEIJ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0413E"/>
    <w:multiLevelType w:val="hybridMultilevel"/>
    <w:tmpl w:val="79DC60EE"/>
    <w:lvl w:ilvl="0" w:tplc="F0F0B2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A3143"/>
    <w:multiLevelType w:val="hybridMultilevel"/>
    <w:tmpl w:val="2CCE288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A59E3"/>
    <w:rsid w:val="000F6BFB"/>
    <w:rsid w:val="00157470"/>
    <w:rsid w:val="001A6336"/>
    <w:rsid w:val="002B07F9"/>
    <w:rsid w:val="002B78AE"/>
    <w:rsid w:val="003639A9"/>
    <w:rsid w:val="00372E50"/>
    <w:rsid w:val="003B76EC"/>
    <w:rsid w:val="005158EE"/>
    <w:rsid w:val="006355F5"/>
    <w:rsid w:val="00675CDD"/>
    <w:rsid w:val="006A5AE1"/>
    <w:rsid w:val="0073435D"/>
    <w:rsid w:val="00750362"/>
    <w:rsid w:val="007E62F4"/>
    <w:rsid w:val="00882593"/>
    <w:rsid w:val="008A54DF"/>
    <w:rsid w:val="0092469A"/>
    <w:rsid w:val="00993602"/>
    <w:rsid w:val="009E7630"/>
    <w:rsid w:val="00A445BE"/>
    <w:rsid w:val="00A76666"/>
    <w:rsid w:val="00D6602C"/>
    <w:rsid w:val="00D75825"/>
    <w:rsid w:val="00E043E9"/>
    <w:rsid w:val="00EA19E4"/>
    <w:rsid w:val="00F6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19E4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5158EE"/>
    <w:pPr>
      <w:keepNext w:val="0"/>
      <w:numPr>
        <w:numId w:val="2"/>
      </w:numPr>
      <w:spacing w:before="120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table" w:styleId="Tabelacomgrade">
    <w:name w:val="Table Grid"/>
    <w:basedOn w:val="Tabelanormal"/>
    <w:uiPriority w:val="39"/>
    <w:rsid w:val="00EA1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EA19E4"/>
    <w:pPr>
      <w:ind w:left="720"/>
      <w:contextualSpacing/>
    </w:pPr>
    <w:rPr>
      <w:rFonts w:cs="Mangal"/>
      <w:szCs w:val="21"/>
    </w:rPr>
  </w:style>
  <w:style w:type="paragraph" w:customStyle="1" w:styleId="texto-IEIJ">
    <w:name w:val="texto - IEIJ"/>
    <w:basedOn w:val="Ttulo1"/>
    <w:qFormat/>
    <w:rsid w:val="00EA19E4"/>
    <w:pPr>
      <w:keepNext w:val="0"/>
      <w:spacing w:before="120" w:after="0"/>
    </w:pPr>
    <w:rPr>
      <w:rFonts w:ascii="Calibri" w:eastAsia="Arial Unicode MS" w:hAnsi="Calibri" w:cs="Calibri"/>
      <w:sz w:val="22"/>
      <w:szCs w:val="22"/>
      <w:lang w:eastAsia="hi-IN"/>
    </w:rPr>
  </w:style>
  <w:style w:type="character" w:styleId="nfase">
    <w:name w:val="Emphasis"/>
    <w:basedOn w:val="Fontepargpadro"/>
    <w:uiPriority w:val="20"/>
    <w:qFormat/>
    <w:rsid w:val="00EA19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28</TotalTime>
  <Pages>2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11</cp:revision>
  <cp:lastPrinted>2012-02-10T19:10:00Z</cp:lastPrinted>
  <dcterms:created xsi:type="dcterms:W3CDTF">2020-03-19T14:17:00Z</dcterms:created>
  <dcterms:modified xsi:type="dcterms:W3CDTF">2020-03-23T20:48:00Z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