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77" w:rsidRPr="008C2B73" w:rsidRDefault="00505977" w:rsidP="00505977">
      <w:pPr>
        <w:pStyle w:val="01Ttulo-IEIJ"/>
        <w:rPr>
          <w:shd w:val="clear" w:color="auto" w:fill="FFFFFF"/>
        </w:rPr>
      </w:pPr>
      <w:r>
        <w:rPr>
          <w:shd w:val="clear" w:color="auto" w:fill="FFFFFF"/>
        </w:rPr>
        <w:t xml:space="preserve">INTERPRETAÇÃO </w:t>
      </w:r>
      <w:r w:rsidR="00121A3B">
        <w:rPr>
          <w:shd w:val="clear" w:color="auto" w:fill="FFFFFF"/>
        </w:rPr>
        <w:t>I</w:t>
      </w:r>
      <w:r>
        <w:rPr>
          <w:shd w:val="clear" w:color="auto" w:fill="FFFFFF"/>
        </w:rPr>
        <w:t xml:space="preserve">I DO TEXTO </w:t>
      </w:r>
      <w:r w:rsidRPr="008C2B73">
        <w:rPr>
          <w:shd w:val="clear" w:color="auto" w:fill="FFFFFF"/>
        </w:rPr>
        <w:t>Fases da Lua</w:t>
      </w:r>
    </w:p>
    <w:p w:rsidR="00505977" w:rsidRDefault="00505977" w:rsidP="00505977">
      <w:pPr>
        <w:widowControl/>
        <w:suppressAutoHyphens w:val="0"/>
        <w:spacing w:before="0"/>
        <w:jc w:val="both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</w:p>
    <w:p w:rsidR="00121A3B" w:rsidRDefault="00121A3B" w:rsidP="00121A3B">
      <w:pPr>
        <w:pStyle w:val="PargrafodaLista"/>
        <w:widowControl/>
        <w:numPr>
          <w:ilvl w:val="0"/>
          <w:numId w:val="1"/>
        </w:numPr>
        <w:suppressAutoHyphens w:val="0"/>
        <w:spacing w:before="0"/>
        <w:jc w:val="both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  <w:r w:rsidRPr="00121A3B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 xml:space="preserve">De acordo </w:t>
      </w:r>
      <w:r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com o texto Fases da Lua, responda às questões abaixo.</w:t>
      </w:r>
    </w:p>
    <w:p w:rsidR="00121A3B" w:rsidRPr="00121A3B" w:rsidRDefault="00121A3B" w:rsidP="00121A3B">
      <w:pPr>
        <w:pStyle w:val="PargrafodaLista"/>
        <w:widowControl/>
        <w:suppressAutoHyphens w:val="0"/>
        <w:spacing w:before="0"/>
        <w:jc w:val="both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</w:p>
    <w:p w:rsidR="00505977" w:rsidRPr="003C31D7" w:rsidRDefault="00121A3B" w:rsidP="003C31D7">
      <w:pPr>
        <w:pStyle w:val="PargrafodaLista"/>
        <w:widowControl/>
        <w:numPr>
          <w:ilvl w:val="0"/>
          <w:numId w:val="2"/>
        </w:numPr>
        <w:suppressAutoHyphens w:val="0"/>
        <w:spacing w:before="0"/>
        <w:jc w:val="both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  <w:r w:rsidRPr="003C31D7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 xml:space="preserve">Qual é a fase da Lua que nasce às </w:t>
      </w:r>
      <w:proofErr w:type="gramStart"/>
      <w:r w:rsidRPr="003C31D7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6:00</w:t>
      </w:r>
      <w:proofErr w:type="gramEnd"/>
      <w:r w:rsidRPr="003C31D7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 xml:space="preserve"> </w:t>
      </w:r>
      <w:proofErr w:type="spellStart"/>
      <w:r w:rsidRPr="003C31D7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hr</w:t>
      </w:r>
      <w:proofErr w:type="spellEnd"/>
      <w:r w:rsidRPr="003C31D7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 xml:space="preserve">. </w:t>
      </w:r>
      <w:proofErr w:type="gramStart"/>
      <w:r w:rsidRPr="003C31D7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e</w:t>
      </w:r>
      <w:proofErr w:type="gramEnd"/>
      <w:r w:rsidRPr="003C31D7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 xml:space="preserve"> se põe às 18:00 horas?</w:t>
      </w:r>
    </w:p>
    <w:p w:rsidR="00505977" w:rsidRDefault="00505977" w:rsidP="00505977">
      <w:pPr>
        <w:pStyle w:val="PargrafodaLista"/>
        <w:widowControl/>
        <w:suppressAutoHyphens w:val="0"/>
        <w:spacing w:before="0"/>
        <w:jc w:val="both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Resposta:</w:t>
      </w:r>
      <w:r w:rsidR="00CA36F5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5F7" w:rsidRDefault="00FE35F7" w:rsidP="00505977">
      <w:pPr>
        <w:pStyle w:val="PargrafodaLista"/>
        <w:widowControl/>
        <w:suppressAutoHyphens w:val="0"/>
        <w:spacing w:before="0"/>
        <w:jc w:val="both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</w:p>
    <w:p w:rsidR="00505977" w:rsidRDefault="00121A3B" w:rsidP="003C31D7">
      <w:pPr>
        <w:pStyle w:val="PargrafodaLista"/>
        <w:widowControl/>
        <w:numPr>
          <w:ilvl w:val="0"/>
          <w:numId w:val="2"/>
        </w:numPr>
        <w:suppressAutoHyphens w:val="0"/>
        <w:spacing w:before="0"/>
        <w:jc w:val="both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Seu formato é um semicírculo e nesta fase a Lua nasce aproximadamente ao meio-dia. Qual é o nome dessa fase?</w:t>
      </w:r>
    </w:p>
    <w:p w:rsidR="00CA36F5" w:rsidRDefault="00CA36F5" w:rsidP="00CA36F5">
      <w:pPr>
        <w:pStyle w:val="PargrafodaLista"/>
        <w:widowControl/>
        <w:suppressAutoHyphens w:val="0"/>
        <w:spacing w:before="0"/>
        <w:jc w:val="both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Resposta:</w:t>
      </w:r>
    </w:p>
    <w:p w:rsidR="00CA36F5" w:rsidRDefault="00CA36F5" w:rsidP="00CA36F5">
      <w:pPr>
        <w:pStyle w:val="PargrafodaLista"/>
        <w:widowControl/>
        <w:suppressAutoHyphens w:val="0"/>
        <w:spacing w:before="0"/>
        <w:jc w:val="both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6F5" w:rsidRDefault="00CA36F5" w:rsidP="00CA36F5">
      <w:pPr>
        <w:pStyle w:val="PargrafodaLista"/>
        <w:widowControl/>
        <w:suppressAutoHyphens w:val="0"/>
        <w:spacing w:before="0"/>
        <w:jc w:val="both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</w:p>
    <w:p w:rsidR="00505977" w:rsidRDefault="00CA36F5" w:rsidP="00CA36F5">
      <w:pPr>
        <w:pStyle w:val="PargrafodaLista"/>
        <w:widowControl/>
        <w:numPr>
          <w:ilvl w:val="0"/>
          <w:numId w:val="2"/>
        </w:numPr>
        <w:suppressAutoHyphens w:val="0"/>
        <w:spacing w:before="0"/>
        <w:jc w:val="both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 xml:space="preserve"> </w:t>
      </w:r>
      <w:r w:rsidR="00121A3B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Nesta fase conseguimos ver a Lua em sua totalidade.</w:t>
      </w:r>
    </w:p>
    <w:p w:rsidR="00CA36F5" w:rsidRDefault="00CA36F5" w:rsidP="00CA36F5">
      <w:pPr>
        <w:pStyle w:val="PargrafodaLista"/>
        <w:widowControl/>
        <w:suppressAutoHyphens w:val="0"/>
        <w:spacing w:before="0"/>
        <w:jc w:val="both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Resposta:</w:t>
      </w:r>
    </w:p>
    <w:p w:rsidR="00CA36F5" w:rsidRDefault="00CA36F5" w:rsidP="00CA36F5">
      <w:pPr>
        <w:pStyle w:val="PargrafodaLista"/>
        <w:widowControl/>
        <w:suppressAutoHyphens w:val="0"/>
        <w:spacing w:before="0"/>
        <w:jc w:val="both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5977" w:rsidRDefault="00505977" w:rsidP="00505977">
      <w:pPr>
        <w:pStyle w:val="PargrafodaLista"/>
        <w:widowControl/>
        <w:suppressAutoHyphens w:val="0"/>
        <w:spacing w:before="0"/>
        <w:jc w:val="both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</w:p>
    <w:p w:rsidR="00505977" w:rsidRPr="00121A3B" w:rsidRDefault="00505977" w:rsidP="003C31D7">
      <w:pPr>
        <w:pStyle w:val="PargrafodaLista"/>
        <w:widowControl/>
        <w:numPr>
          <w:ilvl w:val="0"/>
          <w:numId w:val="2"/>
        </w:numPr>
        <w:suppressAutoHyphens w:val="0"/>
        <w:spacing w:before="0"/>
        <w:jc w:val="both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 xml:space="preserve">Explique </w:t>
      </w:r>
      <w:r w:rsidR="00121A3B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com suas palavras o que é P</w:t>
      </w:r>
      <w:r w:rsidR="00121A3B" w:rsidRPr="00121A3B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eríodo Sin</w:t>
      </w:r>
      <w:r w:rsidR="00121A3B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ódico.</w:t>
      </w:r>
    </w:p>
    <w:p w:rsidR="00505977" w:rsidRDefault="00505977" w:rsidP="00505977">
      <w:pPr>
        <w:pStyle w:val="PargrafodaLista"/>
        <w:widowControl/>
        <w:suppressAutoHyphens w:val="0"/>
        <w:spacing w:before="0"/>
        <w:jc w:val="both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 xml:space="preserve">Resposta: </w:t>
      </w:r>
    </w:p>
    <w:p w:rsidR="00CA36F5" w:rsidRDefault="00CA36F5" w:rsidP="00CA36F5">
      <w:pPr>
        <w:pStyle w:val="PargrafodaLista"/>
        <w:widowControl/>
        <w:suppressAutoHyphens w:val="0"/>
        <w:spacing w:before="0"/>
        <w:jc w:val="both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5977" w:rsidRPr="00505977" w:rsidRDefault="00505977" w:rsidP="00505977">
      <w:pPr>
        <w:widowControl/>
        <w:suppressAutoHyphens w:val="0"/>
        <w:spacing w:before="0"/>
        <w:jc w:val="both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</w:p>
    <w:p w:rsidR="00505977" w:rsidRPr="00505977" w:rsidRDefault="00121A3B" w:rsidP="003C31D7">
      <w:pPr>
        <w:pStyle w:val="PargrafodaLista"/>
        <w:widowControl/>
        <w:numPr>
          <w:ilvl w:val="0"/>
          <w:numId w:val="2"/>
        </w:numPr>
        <w:suppressAutoHyphens w:val="0"/>
        <w:spacing w:before="0"/>
        <w:jc w:val="both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Escreva o</w:t>
      </w:r>
      <w:r w:rsidR="003C31D7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 xml:space="preserve"> que são os Eclipses Solares e </w:t>
      </w:r>
      <w:r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 xml:space="preserve">Lunares. </w:t>
      </w:r>
    </w:p>
    <w:p w:rsidR="00121A3B" w:rsidRDefault="00505977" w:rsidP="00505977">
      <w:pPr>
        <w:pStyle w:val="PargrafodaLista"/>
        <w:widowControl/>
        <w:suppressAutoHyphens w:val="0"/>
        <w:spacing w:before="0"/>
        <w:jc w:val="both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Resposta:</w:t>
      </w:r>
    </w:p>
    <w:p w:rsidR="00CA36F5" w:rsidRDefault="00CA36F5" w:rsidP="00CA36F5">
      <w:pPr>
        <w:pStyle w:val="PargrafodaLista"/>
        <w:widowControl/>
        <w:suppressAutoHyphens w:val="0"/>
        <w:spacing w:before="0"/>
        <w:jc w:val="both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299" w:rsidRPr="00121A3B" w:rsidRDefault="00121A3B" w:rsidP="003C31D7">
      <w:pPr>
        <w:pStyle w:val="PargrafodaLista"/>
        <w:widowControl/>
        <w:numPr>
          <w:ilvl w:val="0"/>
          <w:numId w:val="2"/>
        </w:numPr>
        <w:suppressAutoHyphens w:val="0"/>
        <w:spacing w:before="0"/>
        <w:jc w:val="both"/>
        <w:textAlignment w:val="baseline"/>
      </w:pPr>
      <w:bookmarkStart w:id="0" w:name="_GoBack"/>
      <w:bookmarkEnd w:id="0"/>
      <w:r w:rsidRPr="00121A3B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lastRenderedPageBreak/>
        <w:t xml:space="preserve">Assista ao vídeo feito pela </w:t>
      </w:r>
      <w:proofErr w:type="spellStart"/>
      <w:proofErr w:type="gramStart"/>
      <w:r w:rsidRPr="00121A3B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Nasa</w:t>
      </w:r>
      <w:proofErr w:type="spellEnd"/>
      <w:proofErr w:type="gramEnd"/>
      <w:r w:rsidRPr="00121A3B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 xml:space="preserve"> que mostra as fases da Lua em 2018. </w:t>
      </w:r>
    </w:p>
    <w:p w:rsidR="00121A3B" w:rsidRDefault="008728F8" w:rsidP="00121A3B">
      <w:pPr>
        <w:pStyle w:val="PargrafodaLista"/>
        <w:widowControl/>
        <w:suppressAutoHyphens w:val="0"/>
        <w:spacing w:before="0"/>
        <w:jc w:val="both"/>
        <w:textAlignment w:val="baseline"/>
      </w:pPr>
      <w:hyperlink r:id="rId8" w:history="1">
        <w:r w:rsidR="00121A3B" w:rsidRPr="005B386F">
          <w:rPr>
            <w:rStyle w:val="Hyperlink"/>
            <w:sz w:val="28"/>
            <w:szCs w:val="28"/>
          </w:rPr>
          <w:t>https://youtu.be/zv6zmKcmBf0</w:t>
        </w:r>
      </w:hyperlink>
      <w:r w:rsidR="00121A3B">
        <w:rPr>
          <w:sz w:val="28"/>
          <w:szCs w:val="28"/>
        </w:rPr>
        <w:t xml:space="preserve"> </w:t>
      </w:r>
    </w:p>
    <w:sectPr w:rsidR="00121A3B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8F8" w:rsidRDefault="008728F8">
      <w:pPr>
        <w:spacing w:before="0"/>
      </w:pPr>
      <w:r>
        <w:separator/>
      </w:r>
    </w:p>
  </w:endnote>
  <w:endnote w:type="continuationSeparator" w:id="0">
    <w:p w:rsidR="008728F8" w:rsidRDefault="008728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8F8" w:rsidRDefault="008728F8">
      <w:pPr>
        <w:spacing w:before="0"/>
      </w:pPr>
      <w:r>
        <w:separator/>
      </w:r>
    </w:p>
  </w:footnote>
  <w:footnote w:type="continuationSeparator" w:id="0">
    <w:p w:rsidR="008728F8" w:rsidRDefault="008728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99" w:rsidRDefault="00FC77BE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99" w:rsidRDefault="00FC77BE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4D0299" w:rsidRDefault="00D857AD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C77BE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D1332A">
      <w:rPr>
        <w:rStyle w:val="RefernciaSutil"/>
        <w:rFonts w:cs="Calibri"/>
        <w:smallCaps w:val="0"/>
        <w:color w:val="auto"/>
        <w:u w:val="none"/>
      </w:rPr>
      <w:t>25</w:t>
    </w:r>
    <w:r w:rsidR="00FC77BE">
      <w:rPr>
        <w:rStyle w:val="RefernciaSutil"/>
        <w:rFonts w:cs="Calibri"/>
        <w:smallCaps w:val="0"/>
        <w:color w:val="auto"/>
        <w:u w:val="none"/>
      </w:rPr>
      <w:t xml:space="preserve"> DE</w:t>
    </w:r>
    <w:r>
      <w:rPr>
        <w:rStyle w:val="RefernciaSutil"/>
        <w:rFonts w:cs="Calibri"/>
        <w:smallCaps w:val="0"/>
        <w:color w:val="auto"/>
        <w:u w:val="none"/>
      </w:rPr>
      <w:t xml:space="preserve"> MARÇO</w:t>
    </w:r>
    <w:r w:rsidR="00FC77BE">
      <w:rPr>
        <w:rStyle w:val="RefernciaSutil"/>
        <w:rFonts w:cs="Calibri"/>
        <w:smallCaps w:val="0"/>
        <w:color w:val="auto"/>
        <w:u w:val="none"/>
      </w:rPr>
      <w:t>.</w:t>
    </w:r>
  </w:p>
  <w:p w:rsidR="004D0299" w:rsidRDefault="00FC77BE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BAE"/>
    <w:multiLevelType w:val="hybridMultilevel"/>
    <w:tmpl w:val="D7C669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81AF1"/>
    <w:multiLevelType w:val="hybridMultilevel"/>
    <w:tmpl w:val="83FA7D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AD"/>
    <w:rsid w:val="00121A3B"/>
    <w:rsid w:val="001B6FC0"/>
    <w:rsid w:val="001E7A7F"/>
    <w:rsid w:val="003C31D7"/>
    <w:rsid w:val="003F031C"/>
    <w:rsid w:val="004D0299"/>
    <w:rsid w:val="004D576D"/>
    <w:rsid w:val="00505977"/>
    <w:rsid w:val="00790F1D"/>
    <w:rsid w:val="008728F8"/>
    <w:rsid w:val="00CA36F5"/>
    <w:rsid w:val="00D1332A"/>
    <w:rsid w:val="00D857AD"/>
    <w:rsid w:val="00FC77BE"/>
    <w:rsid w:val="00F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977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505977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121A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21A3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977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505977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121A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21A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v6zmKcmBf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2_modelodedocumentoatividadesonline.zi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11</TotalTime>
  <Pages>1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2020-03-23T18:53:00Z</cp:lastPrinted>
  <dcterms:created xsi:type="dcterms:W3CDTF">2020-03-23T13:57:00Z</dcterms:created>
  <dcterms:modified xsi:type="dcterms:W3CDTF">2020-03-23T18:55:00Z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