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86" w:rsidRDefault="00077F9B" w:rsidP="00077F9B">
      <w:pPr>
        <w:pStyle w:val="ttulo-IEIJ"/>
        <w:pBdr>
          <w:bottom w:val="double" w:sz="4" w:space="5" w:color="000000"/>
        </w:pBdr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color w:val="FF0000"/>
          <w:sz w:val="28"/>
          <w:szCs w:val="28"/>
        </w:rPr>
        <w:t xml:space="preserve">                    </w:t>
      </w:r>
      <w:r w:rsidR="00B22D67">
        <w:rPr>
          <w:color w:val="FF0000"/>
          <w:sz w:val="28"/>
          <w:szCs w:val="28"/>
        </w:rPr>
        <w:t xml:space="preserve">         </w:t>
      </w:r>
      <w:r w:rsidR="00B22D67">
        <w:rPr>
          <w:rFonts w:asciiTheme="minorHAnsi" w:hAnsiTheme="minorHAnsi" w:cstheme="minorHAnsi"/>
          <w:sz w:val="28"/>
          <w:szCs w:val="28"/>
          <w:lang w:eastAsia="ja-JP" w:bidi="ar-SA"/>
        </w:rPr>
        <w:t>ciências – os movimentos da terra – parte 1</w:t>
      </w:r>
    </w:p>
    <w:p w:rsidR="00E94025" w:rsidRDefault="00430486" w:rsidP="00E94025">
      <w:pPr>
        <w:pStyle w:val="Corpodetexto"/>
        <w:jc w:val="center"/>
        <w:rPr>
          <w:sz w:val="26"/>
          <w:szCs w:val="26"/>
        </w:rPr>
      </w:pPr>
      <w:r>
        <w:rPr>
          <w:sz w:val="26"/>
          <w:szCs w:val="26"/>
          <w:lang w:eastAsia="ja-JP" w:bidi="ar-SA"/>
        </w:rPr>
        <w:tab/>
      </w:r>
    </w:p>
    <w:p w:rsidR="00B22D67" w:rsidRDefault="00B22D67" w:rsidP="00B22D67">
      <w:pPr>
        <w:pStyle w:val="texto-IEIJ"/>
        <w:spacing w:before="0"/>
        <w:ind w:firstLine="643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Nosso planeta é um astro que está sempre em movimento no espaço. Em um desses movimentos, ele gira em torno de si mesmo. </w:t>
      </w:r>
    </w:p>
    <w:p w:rsidR="00B22D67" w:rsidRDefault="00B22D67" w:rsidP="00B22D67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ab/>
        <w:t xml:space="preserve">Mas como demonstrar esse movimento para alguém que o desconhece? </w:t>
      </w:r>
    </w:p>
    <w:p w:rsidR="00B22D67" w:rsidRPr="00FC1E3D" w:rsidRDefault="00B22D67" w:rsidP="00B22D67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ab/>
        <w:t xml:space="preserve">Veja o que a Flávia fez para demonstrar a seu irmão mais novo como a Terra se movimenta: </w:t>
      </w:r>
    </w:p>
    <w:p w:rsidR="00B22D67" w:rsidRPr="007C173D" w:rsidRDefault="00B22D67" w:rsidP="00B22D67">
      <w:pPr>
        <w:pStyle w:val="Corpodetexto"/>
        <w:ind w:left="720"/>
        <w:jc w:val="both"/>
        <w:rPr>
          <w:sz w:val="26"/>
          <w:szCs w:val="26"/>
        </w:rPr>
      </w:pPr>
      <w:r w:rsidRPr="00371B7E"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12D9D6B3" wp14:editId="4A0E410F">
            <wp:simplePos x="0" y="0"/>
            <wp:positionH relativeFrom="column">
              <wp:posOffset>13335</wp:posOffset>
            </wp:positionH>
            <wp:positionV relativeFrom="paragraph">
              <wp:posOffset>147955</wp:posOffset>
            </wp:positionV>
            <wp:extent cx="3190875" cy="1676400"/>
            <wp:effectExtent l="0" t="0" r="9525" b="0"/>
            <wp:wrapSquare wrapText="bothSides"/>
            <wp:docPr id="2" name="Imagem 2" descr="C:\Users\pamel\Desktop\imagem 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imagem 1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2D67" w:rsidRDefault="00B22D67" w:rsidP="00B22D67">
      <w:pPr>
        <w:pStyle w:val="Corpodetexto"/>
        <w:ind w:firstLine="709"/>
        <w:jc w:val="both"/>
        <w:rPr>
          <w:sz w:val="26"/>
          <w:szCs w:val="26"/>
        </w:rPr>
      </w:pPr>
      <w:r w:rsidRPr="007C173D">
        <w:rPr>
          <w:sz w:val="26"/>
          <w:szCs w:val="26"/>
        </w:rPr>
        <w:t xml:space="preserve">Um dia, logo às 8 horas da manhã, ela colocou uma garrafa de plástico no quintal de sua casa, em um lugar em que bate sol durante todo o dia. </w:t>
      </w:r>
    </w:p>
    <w:p w:rsidR="00B22D67" w:rsidRDefault="00B22D67" w:rsidP="00B22D67">
      <w:pPr>
        <w:pStyle w:val="Corpodetexto"/>
        <w:ind w:firstLine="709"/>
        <w:jc w:val="both"/>
        <w:rPr>
          <w:sz w:val="26"/>
          <w:szCs w:val="26"/>
        </w:rPr>
      </w:pPr>
    </w:p>
    <w:p w:rsidR="00B22D67" w:rsidRDefault="00B22D67" w:rsidP="00B22D67">
      <w:pPr>
        <w:pStyle w:val="Corpodetexto"/>
        <w:ind w:firstLine="709"/>
        <w:jc w:val="both"/>
        <w:rPr>
          <w:sz w:val="26"/>
          <w:szCs w:val="26"/>
        </w:rPr>
      </w:pPr>
    </w:p>
    <w:p w:rsidR="00B22D67" w:rsidRDefault="00B22D67" w:rsidP="00B22D67">
      <w:pPr>
        <w:pStyle w:val="Corpodetexto"/>
        <w:ind w:firstLine="709"/>
        <w:jc w:val="both"/>
        <w:rPr>
          <w:sz w:val="26"/>
          <w:szCs w:val="26"/>
        </w:rPr>
      </w:pPr>
      <w:r w:rsidRPr="00371B7E"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1FE2B77D" wp14:editId="57A6047C">
            <wp:simplePos x="0" y="0"/>
            <wp:positionH relativeFrom="column">
              <wp:posOffset>4190365</wp:posOffset>
            </wp:positionH>
            <wp:positionV relativeFrom="paragraph">
              <wp:posOffset>66040</wp:posOffset>
            </wp:positionV>
            <wp:extent cx="1933575" cy="1543050"/>
            <wp:effectExtent l="0" t="0" r="9525" b="0"/>
            <wp:wrapSquare wrapText="bothSides"/>
            <wp:docPr id="3" name="Imagem 3" descr="C:\Users\pamel\Desktop\imagem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imagem 2 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2D67" w:rsidRDefault="00B22D67" w:rsidP="00B22D67">
      <w:pPr>
        <w:pStyle w:val="Corpodetex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 um pedaço de giz, marcou o contorno da sombra da garrafa no chão. </w:t>
      </w:r>
    </w:p>
    <w:p w:rsidR="00B22D67" w:rsidRDefault="00B22D67" w:rsidP="00B22D67">
      <w:pPr>
        <w:pStyle w:val="Corpodetexto"/>
        <w:ind w:firstLine="709"/>
        <w:jc w:val="both"/>
        <w:rPr>
          <w:sz w:val="26"/>
          <w:szCs w:val="26"/>
        </w:rPr>
      </w:pPr>
    </w:p>
    <w:p w:rsidR="00B22D67" w:rsidRDefault="00B22D67" w:rsidP="00B22D67">
      <w:pPr>
        <w:pStyle w:val="Corpodetexto"/>
        <w:ind w:firstLine="709"/>
        <w:jc w:val="both"/>
        <w:rPr>
          <w:sz w:val="26"/>
          <w:szCs w:val="26"/>
        </w:rPr>
      </w:pPr>
      <w:r w:rsidRPr="00371B7E"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1706ED3B" wp14:editId="7FC79E49">
            <wp:simplePos x="0" y="0"/>
            <wp:positionH relativeFrom="column">
              <wp:posOffset>-81915</wp:posOffset>
            </wp:positionH>
            <wp:positionV relativeFrom="paragraph">
              <wp:posOffset>240665</wp:posOffset>
            </wp:positionV>
            <wp:extent cx="2143125" cy="2257425"/>
            <wp:effectExtent l="0" t="0" r="9525" b="9525"/>
            <wp:wrapSquare wrapText="bothSides"/>
            <wp:docPr id="4" name="Imagem 4" descr="C:\Users\pamel\Desktop\imagem 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mel\Desktop\imagem 3 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D67" w:rsidRDefault="00B22D67" w:rsidP="00B22D67">
      <w:pPr>
        <w:pStyle w:val="Corpodetexto"/>
        <w:ind w:firstLine="709"/>
        <w:jc w:val="both"/>
        <w:rPr>
          <w:sz w:val="26"/>
          <w:szCs w:val="26"/>
        </w:rPr>
      </w:pPr>
    </w:p>
    <w:p w:rsidR="00B22D67" w:rsidRDefault="00B22D67" w:rsidP="00B22D67">
      <w:pPr>
        <w:pStyle w:val="Corpodetexto"/>
        <w:ind w:firstLine="709"/>
        <w:jc w:val="both"/>
        <w:rPr>
          <w:sz w:val="26"/>
          <w:szCs w:val="26"/>
        </w:rPr>
      </w:pPr>
    </w:p>
    <w:p w:rsidR="00B22D67" w:rsidRDefault="00B22D67" w:rsidP="00B22D67">
      <w:pPr>
        <w:pStyle w:val="Corpodetex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Flávia repetiu o procedimento em outros horários. Ela marcou o contorno da sombra da garrafa no chão às 10 horas da manhã, ao meio-dia e às 2 horas da tarde. </w:t>
      </w:r>
    </w:p>
    <w:p w:rsidR="00B22D67" w:rsidRDefault="00B22D67" w:rsidP="00B22D67">
      <w:pPr>
        <w:pStyle w:val="Corpodetexto"/>
        <w:ind w:firstLine="709"/>
        <w:jc w:val="both"/>
        <w:rPr>
          <w:sz w:val="26"/>
          <w:szCs w:val="26"/>
        </w:rPr>
      </w:pPr>
    </w:p>
    <w:p w:rsidR="00B22D67" w:rsidRDefault="00B22D67" w:rsidP="00B22D67">
      <w:pPr>
        <w:pStyle w:val="Corpodetexto"/>
        <w:ind w:firstLine="709"/>
        <w:jc w:val="both"/>
        <w:rPr>
          <w:sz w:val="26"/>
          <w:szCs w:val="26"/>
        </w:rPr>
      </w:pPr>
    </w:p>
    <w:p w:rsidR="00B22D67" w:rsidRDefault="00B22D67" w:rsidP="00B22D67">
      <w:pPr>
        <w:pStyle w:val="Corpodetexto"/>
        <w:ind w:firstLine="709"/>
        <w:jc w:val="both"/>
        <w:rPr>
          <w:sz w:val="26"/>
          <w:szCs w:val="26"/>
        </w:rPr>
      </w:pPr>
    </w:p>
    <w:p w:rsidR="00B22D67" w:rsidRDefault="00B22D67" w:rsidP="00B22D67">
      <w:pPr>
        <w:pStyle w:val="Corpodetexto"/>
        <w:ind w:firstLine="709"/>
        <w:jc w:val="both"/>
        <w:rPr>
          <w:sz w:val="26"/>
          <w:szCs w:val="26"/>
        </w:rPr>
      </w:pPr>
      <w:r w:rsidRPr="00BE728D"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28105D05" wp14:editId="16CD3E18">
            <wp:simplePos x="0" y="0"/>
            <wp:positionH relativeFrom="column">
              <wp:posOffset>3928110</wp:posOffset>
            </wp:positionH>
            <wp:positionV relativeFrom="paragraph">
              <wp:posOffset>25400</wp:posOffset>
            </wp:positionV>
            <wp:extent cx="2343150" cy="1933575"/>
            <wp:effectExtent l="0" t="0" r="0" b="9525"/>
            <wp:wrapSquare wrapText="bothSides"/>
            <wp:docPr id="5" name="Imagem 5" descr="C:\Users\pamel\Desktop\imagem 4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mel\Desktop\imagem 4 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Agora, veja o que Flavia mostrou a seu irmão. O que você conclui? </w:t>
      </w:r>
    </w:p>
    <w:p w:rsidR="00B22D67" w:rsidRDefault="00B22D67" w:rsidP="00B22D67">
      <w:pPr>
        <w:pStyle w:val="Corpodetex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Além de girar em torno de si mesma, a Terra gira ao redor do Sol. </w:t>
      </w:r>
    </w:p>
    <w:p w:rsidR="00B22D67" w:rsidRDefault="00B22D67" w:rsidP="00B22D67">
      <w:pPr>
        <w:pStyle w:val="Corpodetexto"/>
        <w:ind w:firstLine="709"/>
        <w:jc w:val="both"/>
        <w:rPr>
          <w:sz w:val="26"/>
          <w:szCs w:val="26"/>
        </w:rPr>
      </w:pPr>
    </w:p>
    <w:p w:rsidR="00B22D67" w:rsidRDefault="00B22D67" w:rsidP="00B22D67">
      <w:pPr>
        <w:pStyle w:val="Corpodetexto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Com ajuda de um adulto faça esse experimento.</w:t>
      </w:r>
    </w:p>
    <w:p w:rsidR="00B22D67" w:rsidRDefault="00B22D67" w:rsidP="00B22D67">
      <w:pPr>
        <w:pStyle w:val="Corpodetexto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Registre as suas descobertas.</w:t>
      </w:r>
    </w:p>
    <w:p w:rsidR="00B22D67" w:rsidRDefault="00B22D67" w:rsidP="00B22D67">
      <w:pPr>
        <w:pStyle w:val="Corpodetexto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Sugestão: se</w:t>
      </w:r>
      <w:r w:rsidR="008208E6">
        <w:rPr>
          <w:sz w:val="26"/>
          <w:szCs w:val="26"/>
        </w:rPr>
        <w:t xml:space="preserve"> quiser</w:t>
      </w:r>
      <w:bookmarkStart w:id="0" w:name="_GoBack"/>
      <w:bookmarkEnd w:id="0"/>
      <w:r>
        <w:rPr>
          <w:sz w:val="26"/>
          <w:szCs w:val="26"/>
        </w:rPr>
        <w:t xml:space="preserve"> da para tirar foto do experimento e anexar no arquivo da atividade.</w:t>
      </w:r>
    </w:p>
    <w:p w:rsidR="00B22D67" w:rsidRPr="00B22D67" w:rsidRDefault="00B22D67" w:rsidP="00B22D67">
      <w:pPr>
        <w:pStyle w:val="Corpodetex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D67" w:rsidRPr="00B22D67" w:rsidRDefault="00B22D67" w:rsidP="00B22D67">
      <w:pPr>
        <w:pStyle w:val="Corpodetexto"/>
        <w:ind w:left="720"/>
        <w:jc w:val="both"/>
        <w:rPr>
          <w:sz w:val="26"/>
          <w:szCs w:val="26"/>
        </w:rPr>
      </w:pPr>
    </w:p>
    <w:p w:rsidR="00B22D67" w:rsidRDefault="00B22D67" w:rsidP="00B22D67">
      <w:pPr>
        <w:pStyle w:val="Corpodetexto"/>
        <w:jc w:val="both"/>
        <w:rPr>
          <w:b/>
          <w:sz w:val="26"/>
          <w:szCs w:val="26"/>
        </w:rPr>
      </w:pPr>
    </w:p>
    <w:p w:rsidR="00B22D67" w:rsidRDefault="00B22D67" w:rsidP="00B22D67">
      <w:pPr>
        <w:pStyle w:val="Corpodetexto"/>
        <w:jc w:val="both"/>
        <w:rPr>
          <w:b/>
          <w:sz w:val="26"/>
          <w:szCs w:val="26"/>
        </w:rPr>
      </w:pPr>
    </w:p>
    <w:p w:rsidR="00B22D67" w:rsidRDefault="00B22D67" w:rsidP="00B22D67">
      <w:pPr>
        <w:pStyle w:val="Corpodetexto"/>
        <w:jc w:val="both"/>
        <w:rPr>
          <w:b/>
          <w:sz w:val="26"/>
          <w:szCs w:val="26"/>
        </w:rPr>
      </w:pPr>
    </w:p>
    <w:p w:rsidR="00F85C86" w:rsidRPr="0032172F" w:rsidRDefault="00F85C86" w:rsidP="00B22D67">
      <w:pPr>
        <w:pStyle w:val="Corpodetexto"/>
        <w:jc w:val="center"/>
        <w:rPr>
          <w:sz w:val="26"/>
          <w:szCs w:val="26"/>
          <w:lang w:eastAsia="ja-JP" w:bidi="ar-SA"/>
        </w:rPr>
      </w:pPr>
    </w:p>
    <w:sectPr w:rsidR="00F85C86" w:rsidRPr="0032172F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24" w:rsidRDefault="00542E24">
      <w:pPr>
        <w:spacing w:before="0"/>
      </w:pPr>
      <w:r>
        <w:separator/>
      </w:r>
    </w:p>
  </w:endnote>
  <w:endnote w:type="continuationSeparator" w:id="0">
    <w:p w:rsidR="00542E24" w:rsidRDefault="00542E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24" w:rsidRDefault="00542E24">
      <w:pPr>
        <w:spacing w:before="0"/>
      </w:pPr>
      <w:r>
        <w:separator/>
      </w:r>
    </w:p>
  </w:footnote>
  <w:footnote w:type="continuationSeparator" w:id="0">
    <w:p w:rsidR="00542E24" w:rsidRDefault="00542E2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C" w:rsidRDefault="001C00E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3BC6A76" wp14:editId="6E4CDFFF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C493C" w:rsidRDefault="00B22D67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____________, 2020. Londrina, 25</w:t>
    </w:r>
    <w:r w:rsidR="001C00E2">
      <w:rPr>
        <w:rStyle w:val="RefernciaSutil"/>
        <w:rFonts w:cs="Calibri"/>
        <w:smallCaps w:val="0"/>
        <w:color w:val="auto"/>
        <w:u w:val="none"/>
      </w:rPr>
      <w:t xml:space="preserve"> de março.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7C493C" w:rsidRDefault="001C00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_________________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gramEnd"/>
    <w:r>
      <w:rPr>
        <w:rStyle w:val="RefernciaSutil"/>
        <w:rFonts w:cs="Calibri"/>
        <w:smallCaps w:val="0"/>
        <w:color w:val="auto"/>
        <w:u w:val="none"/>
      </w:rPr>
      <w:t>Professor(a): ____________</w:t>
    </w:r>
  </w:p>
  <w:p w:rsidR="007C493C" w:rsidRDefault="007C493C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016"/>
    <w:multiLevelType w:val="multilevel"/>
    <w:tmpl w:val="EB886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DD2"/>
    <w:multiLevelType w:val="hybridMultilevel"/>
    <w:tmpl w:val="D7428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E35EA"/>
    <w:multiLevelType w:val="hybridMultilevel"/>
    <w:tmpl w:val="82020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306ED"/>
    <w:multiLevelType w:val="hybridMultilevel"/>
    <w:tmpl w:val="FB84BA7C"/>
    <w:lvl w:ilvl="0" w:tplc="77301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C112E7"/>
    <w:multiLevelType w:val="hybridMultilevel"/>
    <w:tmpl w:val="ABBA8574"/>
    <w:lvl w:ilvl="0" w:tplc="4FBE8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5C62F4"/>
    <w:multiLevelType w:val="hybridMultilevel"/>
    <w:tmpl w:val="9EB07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10A58"/>
    <w:multiLevelType w:val="hybridMultilevel"/>
    <w:tmpl w:val="E99CACAC"/>
    <w:lvl w:ilvl="0" w:tplc="D21862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B47B85"/>
    <w:multiLevelType w:val="hybridMultilevel"/>
    <w:tmpl w:val="1DCC9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E2"/>
    <w:rsid w:val="00077F9B"/>
    <w:rsid w:val="001C00E2"/>
    <w:rsid w:val="0032172F"/>
    <w:rsid w:val="00430486"/>
    <w:rsid w:val="00542D9E"/>
    <w:rsid w:val="00542E24"/>
    <w:rsid w:val="007C493C"/>
    <w:rsid w:val="008208E6"/>
    <w:rsid w:val="00981E36"/>
    <w:rsid w:val="00B22D67"/>
    <w:rsid w:val="00E94025"/>
    <w:rsid w:val="00F8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C00E2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CorpodetextoChar">
    <w:name w:val="Corpo de texto Char"/>
    <w:basedOn w:val="Fontepargpadro"/>
    <w:link w:val="Corpodetexto"/>
    <w:rsid w:val="001C00E2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-IEIJ">
    <w:name w:val="título - IEIJ"/>
    <w:next w:val="texto-IEIJ"/>
    <w:qFormat/>
    <w:rsid w:val="001C00E2"/>
    <w:pPr>
      <w:widowControl w:val="0"/>
      <w:pBdr>
        <w:bottom w:val="double" w:sz="4" w:space="1" w:color="000000"/>
      </w:pBdr>
      <w:spacing w:after="120"/>
    </w:pPr>
    <w:rPr>
      <w:rFonts w:ascii="Calibri" w:eastAsia="Arial Unicode MS" w:hAnsi="Calibri" w:cs="Calibri"/>
      <w:b/>
      <w:caps/>
      <w:spacing w:val="10"/>
      <w:kern w:val="2"/>
      <w:sz w:val="44"/>
      <w:szCs w:val="44"/>
      <w:lang w:eastAsia="hi-IN" w:bidi="hi-IN"/>
    </w:rPr>
  </w:style>
  <w:style w:type="paragraph" w:customStyle="1" w:styleId="texto-IEIJ">
    <w:name w:val="texto - IEIJ"/>
    <w:basedOn w:val="Normal"/>
    <w:qFormat/>
    <w:rsid w:val="001C00E2"/>
    <w:pPr>
      <w:spacing w:before="120"/>
    </w:pPr>
    <w:rPr>
      <w:rFonts w:cs="Calibri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1C00E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PC</cp:lastModifiedBy>
  <cp:revision>2</cp:revision>
  <cp:lastPrinted>2012-02-10T19:10:00Z</cp:lastPrinted>
  <dcterms:created xsi:type="dcterms:W3CDTF">2020-03-24T10:36:00Z</dcterms:created>
  <dcterms:modified xsi:type="dcterms:W3CDTF">2020-03-24T10:36:00Z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