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6" w:rsidRDefault="00077F9B" w:rsidP="00077F9B">
      <w:pPr>
        <w:pStyle w:val="ttulo-IEIJ"/>
        <w:pBdr>
          <w:bottom w:val="double" w:sz="4" w:space="5" w:color="000000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</w:rPr>
        <w:t xml:space="preserve">                    </w:t>
      </w:r>
      <w:r w:rsidR="008B64E4">
        <w:rPr>
          <w:color w:val="FF0000"/>
          <w:sz w:val="28"/>
          <w:szCs w:val="28"/>
        </w:rPr>
        <w:t xml:space="preserve">                </w:t>
      </w:r>
      <w:r w:rsidR="0018534B">
        <w:rPr>
          <w:rFonts w:cstheme="minorHAnsi"/>
          <w:sz w:val="28"/>
          <w:szCs w:val="28"/>
          <w:lang w:eastAsia="ja-JP" w:bidi="ar-SA"/>
        </w:rPr>
        <w:t xml:space="preserve">matemática- </w:t>
      </w:r>
      <w:r w:rsidR="008B64E4">
        <w:rPr>
          <w:rFonts w:cstheme="minorHAnsi"/>
          <w:sz w:val="28"/>
          <w:szCs w:val="28"/>
          <w:lang w:eastAsia="ja-JP" w:bidi="ar-SA"/>
        </w:rPr>
        <w:t>problemas</w:t>
      </w:r>
    </w:p>
    <w:p w:rsidR="008B64E4" w:rsidRDefault="008B64E4" w:rsidP="008B64E4">
      <w:pPr>
        <w:pStyle w:val="PargrafodaLista"/>
        <w:numPr>
          <w:ilvl w:val="0"/>
          <w:numId w:val="13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Resolva os problemas colocando sentença, cálculo e resposta completa.</w:t>
      </w:r>
    </w:p>
    <w:p w:rsidR="00777C85" w:rsidRDefault="00777C85" w:rsidP="00777C85">
      <w:pPr>
        <w:pStyle w:val="PargrafodaLista"/>
        <w:tabs>
          <w:tab w:val="left" w:pos="7845"/>
        </w:tabs>
        <w:ind w:left="108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bookmarkStart w:id="0" w:name="_GoBack"/>
      <w:bookmarkEnd w:id="0"/>
    </w:p>
    <w:p w:rsidR="008B64E4" w:rsidRDefault="008B64E4" w:rsidP="008B64E4">
      <w:pPr>
        <w:pStyle w:val="PargrafodaLista"/>
        <w:numPr>
          <w:ilvl w:val="0"/>
          <w:numId w:val="13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Para quem vai fazer no computador é interessante somente ler a atividade e resolver os cálculos em um papel e anexar o arquivo junto com a proposta.</w:t>
      </w:r>
    </w:p>
    <w:p w:rsidR="008B64E4" w:rsidRDefault="008B64E4" w:rsidP="008B64E4">
      <w:pPr>
        <w:pStyle w:val="PargrafodaLista"/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8B64E4" w:rsidRDefault="008B64E4" w:rsidP="008B64E4">
      <w:pPr>
        <w:pStyle w:val="PargrafodaLista"/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8B64E4" w:rsidRPr="008F15DF" w:rsidRDefault="008B64E4" w:rsidP="008B64E4">
      <w:pPr>
        <w:pStyle w:val="PargrafodaLista"/>
        <w:numPr>
          <w:ilvl w:val="0"/>
          <w:numId w:val="14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A direção da escola está comprando lápis para todos os alunos. No mês de maio ela já adquiriu </w:t>
      </w:r>
      <w:proofErr w:type="gramStart"/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>7</w:t>
      </w:r>
      <w:proofErr w:type="gramEnd"/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caixas com 576 de lápis em cada caixa. Quantos lápis ela já comprou neste mês?</w:t>
      </w:r>
    </w:p>
    <w:p w:rsidR="008B64E4" w:rsidRPr="008F15DF" w:rsidRDefault="008B64E4" w:rsidP="008B64E4">
      <w:pPr>
        <w:pStyle w:val="PargrafodaLista"/>
        <w:jc w:val="both"/>
        <w:rPr>
          <w:rFonts w:asciiTheme="minorHAnsi" w:hAnsiTheme="minorHAnsi" w:cstheme="minorHAnsi"/>
          <w:sz w:val="26"/>
          <w:szCs w:val="26"/>
        </w:rPr>
      </w:pPr>
    </w:p>
    <w:p w:rsidR="008B64E4" w:rsidRPr="008B64E4" w:rsidRDefault="008B64E4" w:rsidP="008B64E4">
      <w:pPr>
        <w:pStyle w:val="PargrafodaLista"/>
        <w:numPr>
          <w:ilvl w:val="0"/>
          <w:numId w:val="14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B64E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A diretora de uma escola irá dividir 696 livros em </w:t>
      </w:r>
      <w:proofErr w:type="gramStart"/>
      <w:r w:rsidRPr="008B64E4">
        <w:rPr>
          <w:rFonts w:asciiTheme="minorHAnsi" w:hAnsiTheme="minorHAnsi" w:cstheme="minorHAnsi"/>
          <w:sz w:val="26"/>
          <w:szCs w:val="26"/>
          <w:shd w:val="clear" w:color="auto" w:fill="FFFFFF"/>
        </w:rPr>
        <w:t>8</w:t>
      </w:r>
      <w:proofErr w:type="gramEnd"/>
      <w:r w:rsidRPr="008B64E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prateleiras. Quantos livros ela </w:t>
      </w:r>
      <w:r w:rsidR="004A6B49">
        <w:rPr>
          <w:rFonts w:asciiTheme="minorHAnsi" w:hAnsiTheme="minorHAnsi" w:cstheme="minorHAnsi"/>
          <w:sz w:val="26"/>
          <w:szCs w:val="26"/>
          <w:shd w:val="clear" w:color="auto" w:fill="FFFFFF"/>
        </w:rPr>
        <w:t>tiha</w:t>
      </w:r>
      <w:r w:rsidRPr="008B64E4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em cada prateleira?</w:t>
      </w:r>
    </w:p>
    <w:p w:rsidR="008B64E4" w:rsidRPr="00711CAB" w:rsidRDefault="008B64E4" w:rsidP="008B64E4">
      <w:pPr>
        <w:pStyle w:val="PargrafodaLista"/>
        <w:rPr>
          <w:rFonts w:asciiTheme="minorHAnsi" w:hAnsiTheme="minorHAnsi" w:cstheme="minorHAnsi"/>
          <w:sz w:val="26"/>
          <w:szCs w:val="26"/>
        </w:rPr>
      </w:pPr>
    </w:p>
    <w:p w:rsidR="008B64E4" w:rsidRPr="00711CAB" w:rsidRDefault="008B64E4" w:rsidP="008B64E4">
      <w:pPr>
        <w:pStyle w:val="PargrafodaLista"/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8B64E4" w:rsidRPr="008F15DF" w:rsidRDefault="008B64E4" w:rsidP="008B64E4">
      <w:pPr>
        <w:pStyle w:val="PargrafodaLista"/>
        <w:numPr>
          <w:ilvl w:val="0"/>
          <w:numId w:val="14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C</w:t>
      </w:r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omprei um livro de aventura e já li 356 páginas, mas ainda faltam 144 páginas para eu acabar de ler. </w:t>
      </w:r>
      <w:r>
        <w:rPr>
          <w:rFonts w:asciiTheme="minorHAnsi" w:hAnsiTheme="minorHAnsi" w:cstheme="minorHAnsi"/>
          <w:sz w:val="26"/>
          <w:szCs w:val="26"/>
          <w:shd w:val="clear" w:color="auto" w:fill="FFFFFF"/>
        </w:rPr>
        <w:t>Q</w:t>
      </w:r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>uantas páginas contém este livro que eu comprei?</w:t>
      </w:r>
    </w:p>
    <w:p w:rsidR="008B64E4" w:rsidRPr="008F15DF" w:rsidRDefault="008B64E4" w:rsidP="008B64E4">
      <w:pPr>
        <w:pStyle w:val="PargrafodaLista"/>
        <w:jc w:val="both"/>
        <w:rPr>
          <w:rFonts w:asciiTheme="minorHAnsi" w:hAnsiTheme="minorHAnsi" w:cstheme="minorHAnsi"/>
          <w:sz w:val="26"/>
          <w:szCs w:val="26"/>
        </w:rPr>
      </w:pPr>
    </w:p>
    <w:p w:rsidR="008B64E4" w:rsidRPr="008F15DF" w:rsidRDefault="008B64E4" w:rsidP="008B64E4">
      <w:pPr>
        <w:pStyle w:val="PargrafodaLista"/>
        <w:numPr>
          <w:ilvl w:val="0"/>
          <w:numId w:val="14"/>
        </w:numPr>
        <w:tabs>
          <w:tab w:val="left" w:pos="7845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F15DF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Estou lendo um livro muito legal. Ele tem 685 páginas. Já li 340 páginas, Quantas páginas do livro faltam para eu terminar de ler?  </w:t>
      </w:r>
    </w:p>
    <w:p w:rsidR="00F85C86" w:rsidRDefault="00F85C86" w:rsidP="008B64E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ind w:left="1080"/>
        <w:rPr>
          <w:sz w:val="26"/>
          <w:szCs w:val="26"/>
          <w:lang w:eastAsia="ja-JP" w:bidi="ar-S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1"/>
        <w:gridCol w:w="379"/>
        <w:gridCol w:w="379"/>
        <w:gridCol w:w="379"/>
        <w:gridCol w:w="371"/>
        <w:gridCol w:w="379"/>
        <w:gridCol w:w="371"/>
        <w:gridCol w:w="371"/>
        <w:gridCol w:w="368"/>
        <w:gridCol w:w="335"/>
        <w:gridCol w:w="335"/>
        <w:gridCol w:w="335"/>
        <w:gridCol w:w="335"/>
        <w:gridCol w:w="335"/>
        <w:gridCol w:w="335"/>
        <w:gridCol w:w="335"/>
        <w:gridCol w:w="464"/>
        <w:gridCol w:w="379"/>
        <w:gridCol w:w="379"/>
        <w:gridCol w:w="379"/>
        <w:gridCol w:w="376"/>
        <w:gridCol w:w="379"/>
        <w:gridCol w:w="335"/>
        <w:gridCol w:w="335"/>
        <w:gridCol w:w="335"/>
        <w:gridCol w:w="335"/>
        <w:gridCol w:w="335"/>
      </w:tblGrid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  <w:tr w:rsidR="008B64E4" w:rsidRPr="009D1A93" w:rsidTr="008B64E4">
        <w:trPr>
          <w:trHeight w:hRule="exact" w:val="340"/>
          <w:jc w:val="center"/>
        </w:trPr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5" w:type="dxa"/>
            <w:shd w:val="clear" w:color="auto" w:fill="auto"/>
          </w:tcPr>
          <w:p w:rsidR="008B64E4" w:rsidRPr="009D1A93" w:rsidRDefault="008B64E4" w:rsidP="0027768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32"/>
                <w:szCs w:val="32"/>
              </w:rPr>
            </w:pPr>
          </w:p>
        </w:tc>
      </w:tr>
    </w:tbl>
    <w:p w:rsidR="008B64E4" w:rsidRPr="0032172F" w:rsidRDefault="008B64E4" w:rsidP="008B64E4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before="0" w:line="360" w:lineRule="auto"/>
        <w:ind w:left="1080"/>
        <w:rPr>
          <w:sz w:val="26"/>
          <w:szCs w:val="26"/>
          <w:lang w:eastAsia="ja-JP" w:bidi="ar-SA"/>
        </w:rPr>
      </w:pPr>
    </w:p>
    <w:sectPr w:rsidR="008B64E4" w:rsidRPr="0032172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E4" w:rsidRDefault="00BD15E4">
      <w:pPr>
        <w:spacing w:before="0"/>
      </w:pPr>
      <w:r>
        <w:separator/>
      </w:r>
    </w:p>
  </w:endnote>
  <w:endnote w:type="continuationSeparator" w:id="0">
    <w:p w:rsidR="00BD15E4" w:rsidRDefault="00BD15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E4" w:rsidRDefault="00BD15E4">
      <w:pPr>
        <w:spacing w:before="0"/>
      </w:pPr>
      <w:r>
        <w:separator/>
      </w:r>
    </w:p>
  </w:footnote>
  <w:footnote w:type="continuationSeparator" w:id="0">
    <w:p w:rsidR="00BD15E4" w:rsidRDefault="00BD15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BC6A76" wp14:editId="6E4CDFF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8B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25</w:t>
    </w:r>
    <w:r w:rsidR="001C00E2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5EB9"/>
    <w:multiLevelType w:val="hybridMultilevel"/>
    <w:tmpl w:val="EB06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5FB"/>
    <w:multiLevelType w:val="multilevel"/>
    <w:tmpl w:val="4F60A5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EB5"/>
    <w:multiLevelType w:val="multilevel"/>
    <w:tmpl w:val="0B7845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43888"/>
    <w:multiLevelType w:val="hybridMultilevel"/>
    <w:tmpl w:val="EF38C794"/>
    <w:lvl w:ilvl="0" w:tplc="B0460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F6430"/>
    <w:multiLevelType w:val="multilevel"/>
    <w:tmpl w:val="99389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12E7"/>
    <w:multiLevelType w:val="hybridMultilevel"/>
    <w:tmpl w:val="ABBA8574"/>
    <w:lvl w:ilvl="0" w:tplc="4FBE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76AD5"/>
    <w:multiLevelType w:val="hybridMultilevel"/>
    <w:tmpl w:val="B50ABBEA"/>
    <w:lvl w:ilvl="0" w:tplc="06A0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083608"/>
    <w:multiLevelType w:val="multilevel"/>
    <w:tmpl w:val="03308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77F9B"/>
    <w:rsid w:val="0018534B"/>
    <w:rsid w:val="001C00E2"/>
    <w:rsid w:val="0032172F"/>
    <w:rsid w:val="00430486"/>
    <w:rsid w:val="004A6B49"/>
    <w:rsid w:val="00542D9E"/>
    <w:rsid w:val="00777C85"/>
    <w:rsid w:val="007C493C"/>
    <w:rsid w:val="008B64E4"/>
    <w:rsid w:val="00981E36"/>
    <w:rsid w:val="00BD15E4"/>
    <w:rsid w:val="00E94025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2020-03-24T10:33:00Z</dcterms:created>
  <dcterms:modified xsi:type="dcterms:W3CDTF">2020-03-24T10:33:00Z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