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6B" w:rsidRDefault="0009706B">
      <w:pPr>
        <w:pStyle w:val="03Texto-IEIJ"/>
      </w:pPr>
      <w:bookmarkStart w:id="0" w:name="_GoBack"/>
      <w:bookmarkEnd w:id="0"/>
    </w:p>
    <w:p w:rsidR="003E5D8B" w:rsidRDefault="003E5D8B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279778" cy="707366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98" cy="70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6B" w:rsidRPr="003E5D8B" w:rsidRDefault="0009706B">
      <w:pPr>
        <w:pStyle w:val="03Texto-IEIJ"/>
        <w:rPr>
          <w:sz w:val="28"/>
          <w:szCs w:val="28"/>
        </w:rPr>
      </w:pPr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E5D8B">
        <w:rPr>
          <w:sz w:val="28"/>
          <w:szCs w:val="28"/>
        </w:rPr>
        <w:t>Escreva um texto descrevendo: “Se você fosse um astronauta nos anos 1960, como seria a sua viagem até a Lua?</w:t>
      </w:r>
      <w:proofErr w:type="gramStart"/>
      <w:r w:rsidRPr="003E5D8B">
        <w:rPr>
          <w:sz w:val="28"/>
          <w:szCs w:val="28"/>
        </w:rPr>
        <w:t>”</w:t>
      </w:r>
      <w:proofErr w:type="gramEnd"/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5D8B" w:rsidRDefault="003E5D8B" w:rsidP="003E5D8B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Faça uma ilustração da sua história. </w:t>
      </w:r>
    </w:p>
    <w:tbl>
      <w:tblPr>
        <w:tblStyle w:val="Tabelacomgrade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E5D8B" w:rsidTr="00F05C09">
        <w:trPr>
          <w:trHeight w:val="12806"/>
        </w:trPr>
        <w:tc>
          <w:tcPr>
            <w:tcW w:w="9955" w:type="dxa"/>
          </w:tcPr>
          <w:p w:rsidR="003E5D8B" w:rsidRDefault="003E5D8B" w:rsidP="003E5D8B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3E5D8B" w:rsidRPr="003E5D8B" w:rsidRDefault="003E5D8B" w:rsidP="003E5D8B">
      <w:pPr>
        <w:pStyle w:val="03Texto-IEIJ"/>
        <w:ind w:firstLine="709"/>
        <w:rPr>
          <w:sz w:val="28"/>
          <w:szCs w:val="28"/>
        </w:rPr>
      </w:pPr>
    </w:p>
    <w:sectPr w:rsidR="003E5D8B" w:rsidRPr="003E5D8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81" w:rsidRDefault="00346281">
      <w:pPr>
        <w:spacing w:before="0"/>
      </w:pPr>
      <w:r>
        <w:separator/>
      </w:r>
    </w:p>
  </w:endnote>
  <w:endnote w:type="continuationSeparator" w:id="0">
    <w:p w:rsidR="00346281" w:rsidRDefault="00346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81" w:rsidRDefault="00346281">
      <w:pPr>
        <w:spacing w:before="0"/>
      </w:pPr>
      <w:r>
        <w:separator/>
      </w:r>
    </w:p>
  </w:footnote>
  <w:footnote w:type="continuationSeparator" w:id="0">
    <w:p w:rsidR="00346281" w:rsidRDefault="00346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6B" w:rsidRDefault="0046242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6B" w:rsidRDefault="0046242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9706B" w:rsidRDefault="005D373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62421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26 DE MARÇO</w:t>
    </w:r>
    <w:r w:rsidR="00462421">
      <w:rPr>
        <w:rStyle w:val="RefernciaSutil"/>
        <w:rFonts w:cs="Calibri"/>
        <w:smallCaps w:val="0"/>
        <w:color w:val="auto"/>
        <w:u w:val="none"/>
      </w:rPr>
      <w:t>.</w:t>
    </w:r>
  </w:p>
  <w:p w:rsidR="0009706B" w:rsidRDefault="0046242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9"/>
    <w:rsid w:val="0009706B"/>
    <w:rsid w:val="00346281"/>
    <w:rsid w:val="003E5D8B"/>
    <w:rsid w:val="00462421"/>
    <w:rsid w:val="005D3739"/>
    <w:rsid w:val="00E95971"/>
    <w:rsid w:val="00F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E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E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2020-03-25T13:07:00Z</cp:lastPrinted>
  <dcterms:created xsi:type="dcterms:W3CDTF">2020-03-24T19:03:00Z</dcterms:created>
  <dcterms:modified xsi:type="dcterms:W3CDTF">2020-03-25T13:07:00Z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