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C0" w:rsidRDefault="00F83FB0" w:rsidP="00F83FB0">
      <w:pPr>
        <w:pStyle w:val="01Ttulo-IEIJ"/>
      </w:pPr>
      <w:r>
        <w:t>Substantivo</w:t>
      </w:r>
    </w:p>
    <w:p w:rsidR="009D07C0" w:rsidRPr="00F83FB0" w:rsidRDefault="009D07C0">
      <w:pPr>
        <w:pStyle w:val="03Texto-IEIJ"/>
        <w:rPr>
          <w:sz w:val="28"/>
          <w:szCs w:val="28"/>
        </w:rPr>
      </w:pPr>
    </w:p>
    <w:p w:rsidR="00F83FB0" w:rsidRDefault="00F83FB0">
      <w:pPr>
        <w:pStyle w:val="03Texto-IEIJ"/>
        <w:rPr>
          <w:sz w:val="28"/>
          <w:szCs w:val="28"/>
        </w:rPr>
      </w:pPr>
      <w:r w:rsidRPr="00F83FB0">
        <w:rPr>
          <w:sz w:val="28"/>
          <w:szCs w:val="28"/>
        </w:rPr>
        <w:t>Brincando com os nomes</w:t>
      </w:r>
    </w:p>
    <w:p w:rsidR="00F83FB0" w:rsidRDefault="00F83FB0">
      <w:pPr>
        <w:pStyle w:val="03Texto-IEIJ"/>
        <w:rPr>
          <w:sz w:val="28"/>
          <w:szCs w:val="28"/>
        </w:rPr>
      </w:pP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Cada aluno estava escrevendo seu nome no caderno.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De repente, Marcelo falou: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- Professora, descobri uma coisa!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- O quê?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- Dentro do meu nome tem a palavra </w:t>
      </w:r>
      <w:r>
        <w:rPr>
          <w:b/>
          <w:sz w:val="28"/>
          <w:szCs w:val="28"/>
        </w:rPr>
        <w:t>mar</w:t>
      </w:r>
      <w:r>
        <w:rPr>
          <w:sz w:val="28"/>
          <w:szCs w:val="28"/>
        </w:rPr>
        <w:t>.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- Pois eu achei um </w:t>
      </w:r>
      <w:r>
        <w:rPr>
          <w:b/>
          <w:sz w:val="28"/>
          <w:szCs w:val="28"/>
        </w:rPr>
        <w:t>rei</w:t>
      </w:r>
      <w:r>
        <w:rPr>
          <w:sz w:val="28"/>
          <w:szCs w:val="28"/>
        </w:rPr>
        <w:t>, disse Reinaldo.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Todo mundo deu risada.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- Quem mais achou? – perguntou a professora.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- Eu achei dois nomes dentro do meu nome! – disse Mariana.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Vejam </w:t>
      </w:r>
      <w:proofErr w:type="gramStart"/>
      <w:r>
        <w:rPr>
          <w:sz w:val="28"/>
          <w:szCs w:val="28"/>
        </w:rPr>
        <w:t>só</w:t>
      </w:r>
      <w:proofErr w:type="gramEnd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Maria 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Ana</w:t>
      </w:r>
      <w:r>
        <w:rPr>
          <w:sz w:val="28"/>
          <w:szCs w:val="28"/>
        </w:rPr>
        <w:t xml:space="preserve">.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A turma se divertia com a brincadeira, menos o Raul.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Ele não conseguia achar nada no seu nome. Até que seus olhos brilharam e ele disse: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- Achei uma palavra muito bonita no meu nome: </w:t>
      </w:r>
      <w:r>
        <w:rPr>
          <w:b/>
          <w:sz w:val="28"/>
          <w:szCs w:val="28"/>
        </w:rPr>
        <w:t>luar</w:t>
      </w:r>
      <w:r>
        <w:rPr>
          <w:sz w:val="28"/>
          <w:szCs w:val="28"/>
        </w:rPr>
        <w:t xml:space="preserve">,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- Como? – perguntaram todos. </w:t>
      </w:r>
    </w:p>
    <w:p w:rsidR="00F83FB0" w:rsidRDefault="00F83FB0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- Ora, é só ler as letras do meu nome ao contrário...</w:t>
      </w:r>
    </w:p>
    <w:p w:rsidR="00F83FB0" w:rsidRDefault="00F83FB0">
      <w:pPr>
        <w:pStyle w:val="03Texto-IEIJ"/>
        <w:rPr>
          <w:sz w:val="28"/>
          <w:szCs w:val="28"/>
        </w:rPr>
      </w:pPr>
    </w:p>
    <w:p w:rsidR="00F83FB0" w:rsidRPr="00F83FB0" w:rsidRDefault="00F83FB0" w:rsidP="00F83FB0">
      <w:pPr>
        <w:pStyle w:val="03Texto-IEIJ"/>
        <w:ind w:firstLine="709"/>
        <w:rPr>
          <w:b/>
          <w:sz w:val="28"/>
          <w:szCs w:val="28"/>
        </w:rPr>
      </w:pPr>
      <w:r w:rsidRPr="00F83FB0">
        <w:rPr>
          <w:b/>
          <w:sz w:val="28"/>
          <w:szCs w:val="28"/>
        </w:rPr>
        <w:t xml:space="preserve">Raul, Reinaldo, nome, luar, rei, mar, letras e caderno, são substantivos. </w:t>
      </w:r>
    </w:p>
    <w:p w:rsidR="00F83FB0" w:rsidRDefault="00F83FB0">
      <w:pPr>
        <w:pStyle w:val="03Texto-IEIJ"/>
        <w:rPr>
          <w:sz w:val="28"/>
          <w:szCs w:val="28"/>
        </w:rPr>
      </w:pPr>
    </w:p>
    <w:p w:rsidR="00DF16C3" w:rsidRDefault="00F83FB0">
      <w:pPr>
        <w:pStyle w:val="03Texto-IEIJ"/>
        <w:rPr>
          <w:sz w:val="28"/>
          <w:szCs w:val="28"/>
        </w:rPr>
      </w:pPr>
      <w:r w:rsidRPr="00F83FB0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340E" wp14:editId="0AEAD5A8">
                <wp:simplePos x="0" y="0"/>
                <wp:positionH relativeFrom="column">
                  <wp:posOffset>108046</wp:posOffset>
                </wp:positionH>
                <wp:positionV relativeFrom="paragraph">
                  <wp:posOffset>160188</wp:posOffset>
                </wp:positionV>
                <wp:extent cx="6297283" cy="733245"/>
                <wp:effectExtent l="0" t="0" r="27940" b="101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3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B0" w:rsidRPr="00F83FB0" w:rsidRDefault="00F83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FB0">
                              <w:rPr>
                                <w:b/>
                                <w:sz w:val="28"/>
                                <w:szCs w:val="28"/>
                              </w:rPr>
                              <w:t>Substantivo</w:t>
                            </w:r>
                            <w:r w:rsidRPr="00F83FB0">
                              <w:rPr>
                                <w:sz w:val="28"/>
                                <w:szCs w:val="28"/>
                              </w:rPr>
                              <w:t xml:space="preserve"> é a palavra que dá nome a tudo o que existe: coisas, pessoas, animais, sentimentos, lugares, etc. O substantivo pode ser </w:t>
                            </w:r>
                            <w:r w:rsidRPr="00F83FB0">
                              <w:rPr>
                                <w:b/>
                                <w:sz w:val="28"/>
                                <w:szCs w:val="28"/>
                              </w:rPr>
                              <w:t>comum, próprio</w:t>
                            </w:r>
                            <w:r w:rsidRPr="00F83FB0">
                              <w:rPr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Pr="00F83FB0">
                              <w:rPr>
                                <w:b/>
                                <w:sz w:val="28"/>
                                <w:szCs w:val="28"/>
                              </w:rPr>
                              <w:t>coletivo</w:t>
                            </w:r>
                            <w:r w:rsidRPr="00F83FB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.5pt;margin-top:12.6pt;width:495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">
                <v:textbox>
                  <w:txbxContent>
                    <w:p w:rsidR="00F83FB0" w:rsidRPr="00F83FB0" w:rsidRDefault="00F83FB0">
                      <w:pPr>
                        <w:rPr>
                          <w:sz w:val="28"/>
                          <w:szCs w:val="28"/>
                        </w:rPr>
                      </w:pPr>
                      <w:r w:rsidRPr="00F83FB0">
                        <w:rPr>
                          <w:b/>
                          <w:sz w:val="28"/>
                          <w:szCs w:val="28"/>
                        </w:rPr>
                        <w:t>Substantivo</w:t>
                      </w:r>
                      <w:r w:rsidRPr="00F83FB0">
                        <w:rPr>
                          <w:sz w:val="28"/>
                          <w:szCs w:val="28"/>
                        </w:rPr>
                        <w:t xml:space="preserve"> é a palavra que dá nome a tudo o que existe: coisas, pessoas, animais, sentimentos, lugares, etc. O substantivo pode ser </w:t>
                      </w:r>
                      <w:r w:rsidRPr="00F83FB0">
                        <w:rPr>
                          <w:b/>
                          <w:sz w:val="28"/>
                          <w:szCs w:val="28"/>
                        </w:rPr>
                        <w:t>comum, próprio</w:t>
                      </w:r>
                      <w:r w:rsidRPr="00F83FB0">
                        <w:rPr>
                          <w:sz w:val="28"/>
                          <w:szCs w:val="28"/>
                        </w:rPr>
                        <w:t xml:space="preserve"> e </w:t>
                      </w:r>
                      <w:r w:rsidRPr="00F83FB0">
                        <w:rPr>
                          <w:b/>
                          <w:sz w:val="28"/>
                          <w:szCs w:val="28"/>
                        </w:rPr>
                        <w:t>coletivo</w:t>
                      </w:r>
                      <w:r w:rsidRPr="00F83FB0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F16C3" w:rsidRPr="00DF16C3" w:rsidRDefault="00DF16C3" w:rsidP="00DF16C3"/>
    <w:p w:rsidR="00DF16C3" w:rsidRPr="00DF16C3" w:rsidRDefault="00DF16C3" w:rsidP="00DF16C3"/>
    <w:p w:rsidR="00DF16C3" w:rsidRP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pStyle w:val="02Subttulo-IEIJ"/>
      </w:pPr>
      <w:r>
        <w:lastRenderedPageBreak/>
        <w:t>Substantivo comum e próprio</w:t>
      </w:r>
    </w:p>
    <w:p w:rsidR="00DF16C3" w:rsidRPr="00DF16C3" w:rsidRDefault="00DF16C3" w:rsidP="00DF16C3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4802809" wp14:editId="738CE97D">
            <wp:simplePos x="0" y="0"/>
            <wp:positionH relativeFrom="column">
              <wp:posOffset>2341245</wp:posOffset>
            </wp:positionH>
            <wp:positionV relativeFrom="paragraph">
              <wp:posOffset>161925</wp:posOffset>
            </wp:positionV>
            <wp:extent cx="989965" cy="1172845"/>
            <wp:effectExtent l="0" t="0" r="635" b="8255"/>
            <wp:wrapSquare wrapText="bothSides"/>
            <wp:docPr id="5" name="Imagem 5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04DD5DD" wp14:editId="15122773">
            <wp:simplePos x="0" y="0"/>
            <wp:positionH relativeFrom="column">
              <wp:posOffset>4462780</wp:posOffset>
            </wp:positionH>
            <wp:positionV relativeFrom="paragraph">
              <wp:posOffset>260350</wp:posOffset>
            </wp:positionV>
            <wp:extent cx="993140" cy="991870"/>
            <wp:effectExtent l="0" t="0" r="0" b="0"/>
            <wp:wrapSquare wrapText="bothSides"/>
            <wp:docPr id="4" name="Imagem 4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762E2F7B" wp14:editId="64E07AFE">
            <wp:simplePos x="0" y="0"/>
            <wp:positionH relativeFrom="column">
              <wp:posOffset>478155</wp:posOffset>
            </wp:positionH>
            <wp:positionV relativeFrom="paragraph">
              <wp:posOffset>188595</wp:posOffset>
            </wp:positionV>
            <wp:extent cx="879475" cy="1148080"/>
            <wp:effectExtent l="0" t="0" r="0" b="0"/>
            <wp:wrapSquare wrapText="bothSides"/>
            <wp:docPr id="2" name="Imagem 2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12DB3F1D" wp14:editId="0010F10A">
                <wp:extent cx="301625" cy="301625"/>
                <wp:effectExtent l="0" t="0" r="0" b="0"/>
                <wp:docPr id="3" name="Retângulo 3" descr="Resultado de imagem para cachorro desenho 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Descrição: Resultado de imagem para cachorro desenho fot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8kK7V2gIAAO8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:rsidR="00F83FB0" w:rsidRDefault="00DF16C3" w:rsidP="00DF16C3">
      <w:pPr>
        <w:tabs>
          <w:tab w:val="left" w:pos="1413"/>
        </w:tabs>
        <w:rPr>
          <w:sz w:val="28"/>
          <w:szCs w:val="28"/>
        </w:rPr>
      </w:pPr>
      <w:r w:rsidRPr="00DF16C3">
        <w:rPr>
          <w:sz w:val="28"/>
          <w:szCs w:val="28"/>
        </w:rPr>
        <w:tab/>
      </w:r>
    </w:p>
    <w:p w:rsidR="00DF16C3" w:rsidRDefault="00DF16C3" w:rsidP="00DF16C3">
      <w:pPr>
        <w:tabs>
          <w:tab w:val="left" w:pos="1413"/>
        </w:tabs>
        <w:rPr>
          <w:sz w:val="28"/>
          <w:szCs w:val="28"/>
        </w:rPr>
      </w:pPr>
    </w:p>
    <w:p w:rsidR="00DF16C3" w:rsidRDefault="00DF16C3" w:rsidP="00DF16C3">
      <w:pPr>
        <w:tabs>
          <w:tab w:val="left" w:pos="1413"/>
        </w:tabs>
        <w:rPr>
          <w:sz w:val="28"/>
          <w:szCs w:val="28"/>
        </w:rPr>
      </w:pPr>
    </w:p>
    <w:p w:rsidR="00DF16C3" w:rsidRDefault="00DF16C3" w:rsidP="00DF16C3">
      <w:pPr>
        <w:tabs>
          <w:tab w:val="left" w:pos="1413"/>
        </w:tabs>
        <w:rPr>
          <w:sz w:val="28"/>
          <w:szCs w:val="28"/>
        </w:rPr>
      </w:pPr>
    </w:p>
    <w:p w:rsidR="00DF16C3" w:rsidRPr="00DF16C3" w:rsidRDefault="00DF16C3" w:rsidP="00DF16C3">
      <w:pPr>
        <w:tabs>
          <w:tab w:val="left" w:pos="14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CACHORRO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CACHORRO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CACHORRO</w:t>
      </w:r>
      <w:proofErr w:type="spellEnd"/>
    </w:p>
    <w:p w:rsidR="00DF16C3" w:rsidRPr="00DF16C3" w:rsidRDefault="00DF16C3" w:rsidP="00DF16C3">
      <w:pPr>
        <w:tabs>
          <w:tab w:val="left" w:pos="1413"/>
        </w:tabs>
        <w:rPr>
          <w:sz w:val="28"/>
          <w:szCs w:val="28"/>
        </w:rPr>
      </w:pPr>
    </w:p>
    <w:p w:rsidR="00DF16C3" w:rsidRPr="00DF16C3" w:rsidRDefault="00DF16C3" w:rsidP="00DF16C3">
      <w:pPr>
        <w:pStyle w:val="03Texto-IEIJ"/>
      </w:pPr>
      <w:r>
        <w:rPr>
          <w:sz w:val="28"/>
          <w:szCs w:val="28"/>
        </w:rPr>
        <w:tab/>
        <w:t xml:space="preserve">A palavra </w:t>
      </w:r>
      <w:r>
        <w:rPr>
          <w:b/>
          <w:sz w:val="28"/>
          <w:szCs w:val="28"/>
        </w:rPr>
        <w:t>cachorro</w:t>
      </w:r>
      <w:r>
        <w:rPr>
          <w:sz w:val="28"/>
          <w:szCs w:val="28"/>
        </w:rPr>
        <w:t xml:space="preserve"> indica qualquer animal dessa espécie. Por isso, dizemos que </w:t>
      </w:r>
      <w:r w:rsidRPr="00DF16C3">
        <w:rPr>
          <w:b/>
          <w:sz w:val="28"/>
          <w:szCs w:val="28"/>
        </w:rPr>
        <w:t>cachorro</w:t>
      </w:r>
      <w:r w:rsidRPr="00DF16C3">
        <w:rPr>
          <w:sz w:val="28"/>
          <w:szCs w:val="28"/>
        </w:rPr>
        <w:t xml:space="preserve"> é um </w:t>
      </w:r>
      <w:r w:rsidRPr="00DF16C3">
        <w:rPr>
          <w:b/>
          <w:sz w:val="28"/>
          <w:szCs w:val="28"/>
        </w:rPr>
        <w:t>substantivo comum.</w:t>
      </w:r>
    </w:p>
    <w:p w:rsidR="00DF16C3" w:rsidRPr="00DF16C3" w:rsidRDefault="00DF16C3" w:rsidP="00DF16C3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0A4731FB" wp14:editId="68550D9F">
            <wp:simplePos x="0" y="0"/>
            <wp:positionH relativeFrom="column">
              <wp:posOffset>2341245</wp:posOffset>
            </wp:positionH>
            <wp:positionV relativeFrom="paragraph">
              <wp:posOffset>161925</wp:posOffset>
            </wp:positionV>
            <wp:extent cx="989965" cy="1172845"/>
            <wp:effectExtent l="0" t="0" r="635" b="8255"/>
            <wp:wrapSquare wrapText="bothSides"/>
            <wp:docPr id="7" name="Imagem 7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21F889BF" wp14:editId="56C916F6">
            <wp:simplePos x="0" y="0"/>
            <wp:positionH relativeFrom="column">
              <wp:posOffset>4462780</wp:posOffset>
            </wp:positionH>
            <wp:positionV relativeFrom="paragraph">
              <wp:posOffset>260350</wp:posOffset>
            </wp:positionV>
            <wp:extent cx="993140" cy="991870"/>
            <wp:effectExtent l="0" t="0" r="0" b="0"/>
            <wp:wrapSquare wrapText="bothSides"/>
            <wp:docPr id="8" name="Imagem 8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7B82CC81" wp14:editId="63EC7BB4">
            <wp:simplePos x="0" y="0"/>
            <wp:positionH relativeFrom="column">
              <wp:posOffset>478155</wp:posOffset>
            </wp:positionH>
            <wp:positionV relativeFrom="paragraph">
              <wp:posOffset>188595</wp:posOffset>
            </wp:positionV>
            <wp:extent cx="879475" cy="1148080"/>
            <wp:effectExtent l="0" t="0" r="0" b="0"/>
            <wp:wrapSquare wrapText="bothSides"/>
            <wp:docPr id="9" name="Imagem 9" descr="Resultado de imagem para cachorro desenho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chorro desenho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02529890" wp14:editId="35B37C91">
                <wp:extent cx="301625" cy="301625"/>
                <wp:effectExtent l="0" t="0" r="0" b="0"/>
                <wp:docPr id="6" name="Retângulo 6" descr="Resultado de imagem para cachorro desenho 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6" o:spid="_x0000_s1026" alt="Descrição: Resultado de imagem para cachorro desenho fot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SSQ6N2gIAAO8FAAAOAAAAAAAAAAAAAAAAAC4CAABkcnMv&#10;ZTJvRG9jLnhtbFBLAQItABQABgAIAAAAIQBoNpdo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</w:t>
      </w:r>
    </w:p>
    <w:p w:rsidR="00DF16C3" w:rsidRPr="00DF16C3" w:rsidRDefault="00DF16C3" w:rsidP="00DF16C3">
      <w:pPr>
        <w:tabs>
          <w:tab w:val="left" w:pos="1291"/>
          <w:tab w:val="left" w:pos="141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16C3" w:rsidRDefault="00DF16C3" w:rsidP="00DF16C3">
      <w:pPr>
        <w:tabs>
          <w:tab w:val="left" w:pos="1413"/>
        </w:tabs>
        <w:rPr>
          <w:sz w:val="28"/>
          <w:szCs w:val="28"/>
        </w:rPr>
      </w:pPr>
    </w:p>
    <w:p w:rsidR="00DF16C3" w:rsidRP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rPr>
          <w:sz w:val="28"/>
          <w:szCs w:val="28"/>
        </w:rPr>
      </w:pPr>
    </w:p>
    <w:p w:rsidR="00DF16C3" w:rsidRDefault="00DF16C3" w:rsidP="00DF16C3">
      <w:pPr>
        <w:tabs>
          <w:tab w:val="left" w:pos="1331"/>
        </w:tabs>
        <w:rPr>
          <w:sz w:val="28"/>
          <w:szCs w:val="28"/>
        </w:rPr>
      </w:pPr>
      <w:r>
        <w:rPr>
          <w:sz w:val="28"/>
          <w:szCs w:val="28"/>
        </w:rPr>
        <w:tab/>
        <w:t>REX                                  AMORA                                          BIRUTA</w:t>
      </w:r>
    </w:p>
    <w:p w:rsidR="00DF16C3" w:rsidRDefault="00DF16C3" w:rsidP="00DF16C3">
      <w:pPr>
        <w:pStyle w:val="03Texto-IEIJ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Os nomes </w:t>
      </w:r>
      <w:proofErr w:type="spellStart"/>
      <w:r w:rsidRPr="00DF16C3">
        <w:rPr>
          <w:b/>
          <w:sz w:val="28"/>
          <w:szCs w:val="28"/>
        </w:rPr>
        <w:t>Rex</w:t>
      </w:r>
      <w:proofErr w:type="spellEnd"/>
      <w:r w:rsidRPr="00DF16C3">
        <w:rPr>
          <w:b/>
          <w:sz w:val="28"/>
          <w:szCs w:val="28"/>
        </w:rPr>
        <w:t xml:space="preserve">, Amora </w:t>
      </w:r>
      <w:r w:rsidRPr="00DF16C3">
        <w:rPr>
          <w:sz w:val="28"/>
          <w:szCs w:val="28"/>
        </w:rPr>
        <w:t>e</w:t>
      </w:r>
      <w:r w:rsidRPr="00DF16C3">
        <w:rPr>
          <w:b/>
          <w:sz w:val="28"/>
          <w:szCs w:val="28"/>
        </w:rPr>
        <w:t xml:space="preserve"> Biruta</w:t>
      </w:r>
      <w:r>
        <w:rPr>
          <w:sz w:val="28"/>
          <w:szCs w:val="28"/>
        </w:rPr>
        <w:t xml:space="preserve"> indicam alguns animais dessa espécie</w:t>
      </w:r>
      <w:r w:rsidR="00FB052C">
        <w:rPr>
          <w:sz w:val="28"/>
          <w:szCs w:val="28"/>
        </w:rPr>
        <w:t xml:space="preserve">. Por isso, dizemos que esses nomes são </w:t>
      </w:r>
      <w:r w:rsidR="00FB052C" w:rsidRPr="00FB052C">
        <w:rPr>
          <w:b/>
          <w:sz w:val="28"/>
          <w:szCs w:val="28"/>
        </w:rPr>
        <w:t xml:space="preserve">substantivos próprios. </w:t>
      </w:r>
    </w:p>
    <w:p w:rsidR="00FB052C" w:rsidRDefault="00FB052C" w:rsidP="00DF16C3">
      <w:pPr>
        <w:pStyle w:val="03Texto-IEIJ"/>
        <w:ind w:firstLine="709"/>
        <w:rPr>
          <w:b/>
          <w:sz w:val="28"/>
          <w:szCs w:val="28"/>
        </w:rPr>
      </w:pPr>
    </w:p>
    <w:p w:rsidR="00FB052C" w:rsidRPr="00DF16C3" w:rsidRDefault="00FB052C" w:rsidP="00DF16C3">
      <w:pPr>
        <w:pStyle w:val="03Texto-IEIJ"/>
        <w:ind w:firstLine="709"/>
        <w:rPr>
          <w:sz w:val="28"/>
          <w:szCs w:val="28"/>
        </w:rPr>
      </w:pPr>
      <w:r w:rsidRPr="00FB052C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1019" cy="1104181"/>
                <wp:effectExtent l="0" t="0" r="18415" b="2032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2C" w:rsidRDefault="00444A21" w:rsidP="0018561D">
                            <w:pPr>
                              <w:ind w:firstLine="709"/>
                              <w:jc w:val="both"/>
                            </w:pPr>
                            <w:r>
                              <w:t xml:space="preserve">O </w:t>
                            </w:r>
                            <w:r w:rsidRPr="00444A21">
                              <w:rPr>
                                <w:b/>
                              </w:rPr>
                              <w:t xml:space="preserve">substantivo comum </w:t>
                            </w:r>
                            <w:r>
                              <w:t xml:space="preserve">indica coisas e seres em geral. É escrito com letra minúscula. Só quando inicia uma frase deve ser escrito com letra inicial maiúscula. </w:t>
                            </w:r>
                          </w:p>
                          <w:p w:rsidR="00444A21" w:rsidRDefault="00444A21" w:rsidP="0018561D">
                            <w:pPr>
                              <w:ind w:firstLine="709"/>
                              <w:jc w:val="both"/>
                            </w:pPr>
                            <w:r>
                              <w:t xml:space="preserve">O </w:t>
                            </w:r>
                            <w:r w:rsidRPr="00444A21">
                              <w:rPr>
                                <w:b/>
                              </w:rPr>
                              <w:t>substantivo próprio</w:t>
                            </w:r>
                            <w:r>
                              <w:t xml:space="preserve"> indica coisas e seres determinados, diferenciando-os dos demais, como nomes de pessoas, animais, cidades, países, escolas, etc. É escrito com a letra maiúscula.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89.05pt;height:86.9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">
                <v:textbox>
                  <w:txbxContent>
                    <w:p w:rsidR="00FB052C" w:rsidRDefault="00444A21" w:rsidP="0018561D">
                      <w:pPr>
                        <w:ind w:firstLine="709"/>
                        <w:jc w:val="both"/>
                      </w:pPr>
                      <w:r>
                        <w:t xml:space="preserve">O </w:t>
                      </w:r>
                      <w:r w:rsidRPr="00444A21">
                        <w:rPr>
                          <w:b/>
                        </w:rPr>
                        <w:t xml:space="preserve">substantivo comum </w:t>
                      </w:r>
                      <w:r>
                        <w:t xml:space="preserve">indica coisas e seres em geral. É escrito com letra minúscula. Só quando inicia uma frase deve ser escrito com letra inicial maiúscula. </w:t>
                      </w:r>
                    </w:p>
                    <w:p w:rsidR="00444A21" w:rsidRDefault="00444A21" w:rsidP="0018561D">
                      <w:pPr>
                        <w:ind w:firstLine="709"/>
                        <w:jc w:val="both"/>
                      </w:pPr>
                      <w:r>
                        <w:t xml:space="preserve">O </w:t>
                      </w:r>
                      <w:r w:rsidRPr="00444A21">
                        <w:rPr>
                          <w:b/>
                        </w:rPr>
                        <w:t>substantivo próprio</w:t>
                      </w:r>
                      <w:r>
                        <w:t xml:space="preserve"> indica coisas e seres determinados, diferenciando-os dos demais, como nomes de pessoas, animais, cidades, países, escolas, etc. É escrito com a letra maiúscula. </w:t>
                      </w:r>
                    </w:p>
                  </w:txbxContent>
                </v:textbox>
              </v:shape>
            </w:pict>
          </mc:Fallback>
        </mc:AlternateContent>
      </w:r>
    </w:p>
    <w:p w:rsidR="00DF16C3" w:rsidRDefault="00DF16C3" w:rsidP="00DF16C3">
      <w:pPr>
        <w:rPr>
          <w:sz w:val="28"/>
          <w:szCs w:val="28"/>
        </w:rPr>
      </w:pPr>
    </w:p>
    <w:p w:rsidR="00614253" w:rsidRDefault="00DF16C3" w:rsidP="00DF16C3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4253" w:rsidRPr="00614253" w:rsidRDefault="00614253" w:rsidP="00614253">
      <w:pPr>
        <w:rPr>
          <w:sz w:val="28"/>
          <w:szCs w:val="28"/>
        </w:rPr>
      </w:pPr>
    </w:p>
    <w:p w:rsidR="00E40AF1" w:rsidRDefault="00E40AF1" w:rsidP="00E40AF1">
      <w:pPr>
        <w:pStyle w:val="PargrafodaLista"/>
        <w:tabs>
          <w:tab w:val="left" w:pos="1589"/>
        </w:tabs>
        <w:spacing w:line="360" w:lineRule="auto"/>
        <w:rPr>
          <w:sz w:val="28"/>
          <w:szCs w:val="28"/>
        </w:rPr>
      </w:pPr>
    </w:p>
    <w:p w:rsidR="00DF16C3" w:rsidRDefault="00614253" w:rsidP="00614253">
      <w:pPr>
        <w:pStyle w:val="PargrafodaLista"/>
        <w:numPr>
          <w:ilvl w:val="0"/>
          <w:numId w:val="2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Complete as frases utilizando um substantivo próprio ou comum.</w:t>
      </w:r>
    </w:p>
    <w:p w:rsidR="00E40AF1" w:rsidRDefault="00E40AF1" w:rsidP="00E40AF1">
      <w:pPr>
        <w:pStyle w:val="PargrafodaLista"/>
        <w:tabs>
          <w:tab w:val="left" w:pos="1589"/>
        </w:tabs>
        <w:spacing w:line="360" w:lineRule="auto"/>
        <w:rPr>
          <w:sz w:val="28"/>
          <w:szCs w:val="28"/>
        </w:rPr>
      </w:pP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Aqueles _______________________ estudam na minha classe.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é uma cidade bonita.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Minha _________________________ não está dentro da gaveta. 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Guardei os _______________________ na mochila. 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_______________________________________________________________é o título do livro que eu li.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Conheci ______________________________ quando entrei no IEIJ. 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Os __________________________________ estão dentro do armário.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é o goleiro do time de futebol do clube. 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Esse _______________________________ está delicioso. </w:t>
      </w:r>
    </w:p>
    <w:p w:rsidR="00614253" w:rsidRDefault="00614253" w:rsidP="00614253">
      <w:pPr>
        <w:pStyle w:val="PargrafodaLista"/>
        <w:numPr>
          <w:ilvl w:val="0"/>
          <w:numId w:val="3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é o nome da professora. </w:t>
      </w:r>
    </w:p>
    <w:p w:rsidR="00614253" w:rsidRDefault="00614253" w:rsidP="00614253">
      <w:pPr>
        <w:tabs>
          <w:tab w:val="left" w:pos="1589"/>
        </w:tabs>
        <w:spacing w:line="360" w:lineRule="auto"/>
        <w:rPr>
          <w:sz w:val="28"/>
          <w:szCs w:val="28"/>
        </w:rPr>
      </w:pPr>
    </w:p>
    <w:p w:rsidR="00614253" w:rsidRDefault="00614253" w:rsidP="00614253">
      <w:pPr>
        <w:pStyle w:val="PargrafodaLista"/>
        <w:numPr>
          <w:ilvl w:val="0"/>
          <w:numId w:val="2"/>
        </w:numPr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Ordene as letras e forme substantivos comuns que se referem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coisas que costumamos ver em uma sala de aula. </w:t>
      </w:r>
    </w:p>
    <w:p w:rsidR="00614253" w:rsidRDefault="00614253" w:rsidP="00614253">
      <w:pPr>
        <w:pStyle w:val="PargrafodaLista"/>
        <w:shd w:val="clear" w:color="auto" w:fill="FFFF00"/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Dica: todos os substantivos começam pela letra colorida!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49"/>
        <w:gridCol w:w="550"/>
        <w:gridCol w:w="550"/>
        <w:gridCol w:w="557"/>
        <w:gridCol w:w="548"/>
        <w:gridCol w:w="546"/>
        <w:gridCol w:w="546"/>
        <w:gridCol w:w="559"/>
        <w:gridCol w:w="522"/>
        <w:gridCol w:w="522"/>
        <w:gridCol w:w="522"/>
        <w:gridCol w:w="522"/>
        <w:gridCol w:w="522"/>
        <w:gridCol w:w="523"/>
        <w:gridCol w:w="523"/>
        <w:gridCol w:w="523"/>
      </w:tblGrid>
      <w:tr w:rsidR="0071110D" w:rsidTr="00614253"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75" w:type="dxa"/>
            <w:shd w:val="clear" w:color="auto" w:fill="FFFF00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110D" w:rsidTr="00614253"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75" w:type="dxa"/>
            <w:shd w:val="clear" w:color="auto" w:fill="FFFF00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110D" w:rsidTr="0071110D"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75" w:type="dxa"/>
            <w:shd w:val="clear" w:color="auto" w:fill="FFFF00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110D" w:rsidTr="0071110D"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75" w:type="dxa"/>
            <w:shd w:val="clear" w:color="auto" w:fill="FFFF00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110D" w:rsidTr="0071110D"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75" w:type="dxa"/>
            <w:shd w:val="clear" w:color="auto" w:fill="FFFF00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75" w:type="dxa"/>
          </w:tcPr>
          <w:p w:rsidR="00614253" w:rsidRDefault="0071110D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→</w:t>
            </w: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614253" w:rsidRDefault="00614253" w:rsidP="0071110D">
            <w:pPr>
              <w:pStyle w:val="PargrafodaLista"/>
              <w:tabs>
                <w:tab w:val="left" w:pos="1589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14253" w:rsidRDefault="00614253" w:rsidP="00614253">
      <w:pPr>
        <w:pStyle w:val="PargrafodaLista"/>
        <w:tabs>
          <w:tab w:val="left" w:pos="1589"/>
        </w:tabs>
        <w:spacing w:line="360" w:lineRule="auto"/>
        <w:rPr>
          <w:sz w:val="28"/>
          <w:szCs w:val="28"/>
        </w:rPr>
      </w:pPr>
    </w:p>
    <w:p w:rsidR="000D65D2" w:rsidRDefault="000D65D2" w:rsidP="00614253">
      <w:pPr>
        <w:pStyle w:val="PargrafodaLista"/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em ordem alfabética os substantivos que você formou.</w:t>
      </w:r>
    </w:p>
    <w:p w:rsidR="000D65D2" w:rsidRPr="00614253" w:rsidRDefault="000D65D2" w:rsidP="00614253">
      <w:pPr>
        <w:pStyle w:val="PargrafodaLista"/>
        <w:tabs>
          <w:tab w:val="left" w:pos="158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</w:t>
      </w:r>
    </w:p>
    <w:sectPr w:rsidR="000D65D2" w:rsidRPr="0061425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FD" w:rsidRDefault="00BA73FD">
      <w:pPr>
        <w:spacing w:before="0"/>
      </w:pPr>
      <w:r>
        <w:separator/>
      </w:r>
    </w:p>
  </w:endnote>
  <w:endnote w:type="continuationSeparator" w:id="0">
    <w:p w:rsidR="00BA73FD" w:rsidRDefault="00BA73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FD" w:rsidRDefault="00BA73FD">
      <w:pPr>
        <w:spacing w:before="0"/>
      </w:pPr>
      <w:r>
        <w:separator/>
      </w:r>
    </w:p>
  </w:footnote>
  <w:footnote w:type="continuationSeparator" w:id="0">
    <w:p w:rsidR="00BA73FD" w:rsidRDefault="00BA73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C0" w:rsidRDefault="009357B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C0" w:rsidRDefault="009357B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D07C0" w:rsidRDefault="00030D3D">
    <w:pPr>
      <w:spacing w:before="57" w:line="360" w:lineRule="auto"/>
      <w:ind w:left="1797"/>
    </w:pPr>
    <w:proofErr w:type="gramStart"/>
    <w:r>
      <w:rPr>
        <w:rStyle w:val="RefernciaSutil"/>
        <w:rFonts w:cs="Calibri"/>
        <w:smallCaps w:val="0"/>
        <w:color w:val="auto"/>
        <w:u w:val="none"/>
      </w:rPr>
      <w:t>OUTONO,</w:t>
    </w:r>
    <w:proofErr w:type="gramEnd"/>
    <w:r>
      <w:rPr>
        <w:rStyle w:val="RefernciaSutil"/>
        <w:rFonts w:cs="Calibri"/>
        <w:smallCaps w:val="0"/>
        <w:color w:val="auto"/>
        <w:u w:val="none"/>
      </w:rPr>
      <w:t>2020</w:t>
    </w:r>
    <w:r w:rsidR="009357B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14604">
      <w:rPr>
        <w:rStyle w:val="RefernciaSutil"/>
        <w:rFonts w:cs="Calibri"/>
        <w:smallCaps w:val="0"/>
        <w:color w:val="auto"/>
        <w:u w:val="none"/>
      </w:rPr>
      <w:t>26</w:t>
    </w:r>
    <w:r w:rsidR="009357BF">
      <w:rPr>
        <w:rStyle w:val="RefernciaSutil"/>
        <w:rFonts w:cs="Calibri"/>
        <w:smallCaps w:val="0"/>
        <w:color w:val="auto"/>
        <w:u w:val="none"/>
      </w:rPr>
      <w:t xml:space="preserve"> DE</w:t>
    </w:r>
    <w:r w:rsidR="00A14604">
      <w:rPr>
        <w:rStyle w:val="RefernciaSutil"/>
        <w:rFonts w:cs="Calibri"/>
        <w:smallCaps w:val="0"/>
        <w:color w:val="auto"/>
        <w:u w:val="none"/>
      </w:rPr>
      <w:t xml:space="preserve"> MARÇO</w:t>
    </w:r>
    <w:r w:rsidR="009357BF">
      <w:rPr>
        <w:rStyle w:val="RefernciaSutil"/>
        <w:rFonts w:cs="Calibri"/>
        <w:smallCaps w:val="0"/>
        <w:color w:val="auto"/>
        <w:u w:val="none"/>
      </w:rPr>
      <w:t>.</w:t>
    </w:r>
  </w:p>
  <w:p w:rsidR="009D07C0" w:rsidRDefault="009357B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9B3"/>
    <w:multiLevelType w:val="hybridMultilevel"/>
    <w:tmpl w:val="C9205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16B3"/>
    <w:multiLevelType w:val="hybridMultilevel"/>
    <w:tmpl w:val="D67E2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4E82"/>
    <w:multiLevelType w:val="hybridMultilevel"/>
    <w:tmpl w:val="30268310"/>
    <w:lvl w:ilvl="0" w:tplc="675497E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0" w:hanging="360"/>
      </w:pPr>
    </w:lvl>
    <w:lvl w:ilvl="2" w:tplc="0416001B" w:tentative="1">
      <w:start w:val="1"/>
      <w:numFmt w:val="lowerRoman"/>
      <w:lvlText w:val="%3."/>
      <w:lvlJc w:val="right"/>
      <w:pPr>
        <w:ind w:left="3390" w:hanging="180"/>
      </w:pPr>
    </w:lvl>
    <w:lvl w:ilvl="3" w:tplc="0416000F" w:tentative="1">
      <w:start w:val="1"/>
      <w:numFmt w:val="decimal"/>
      <w:lvlText w:val="%4."/>
      <w:lvlJc w:val="left"/>
      <w:pPr>
        <w:ind w:left="4110" w:hanging="360"/>
      </w:pPr>
    </w:lvl>
    <w:lvl w:ilvl="4" w:tplc="04160019" w:tentative="1">
      <w:start w:val="1"/>
      <w:numFmt w:val="lowerLetter"/>
      <w:lvlText w:val="%5."/>
      <w:lvlJc w:val="left"/>
      <w:pPr>
        <w:ind w:left="4830" w:hanging="360"/>
      </w:pPr>
    </w:lvl>
    <w:lvl w:ilvl="5" w:tplc="0416001B" w:tentative="1">
      <w:start w:val="1"/>
      <w:numFmt w:val="lowerRoman"/>
      <w:lvlText w:val="%6."/>
      <w:lvlJc w:val="right"/>
      <w:pPr>
        <w:ind w:left="5550" w:hanging="180"/>
      </w:pPr>
    </w:lvl>
    <w:lvl w:ilvl="6" w:tplc="0416000F" w:tentative="1">
      <w:start w:val="1"/>
      <w:numFmt w:val="decimal"/>
      <w:lvlText w:val="%7."/>
      <w:lvlJc w:val="left"/>
      <w:pPr>
        <w:ind w:left="6270" w:hanging="360"/>
      </w:pPr>
    </w:lvl>
    <w:lvl w:ilvl="7" w:tplc="04160019" w:tentative="1">
      <w:start w:val="1"/>
      <w:numFmt w:val="lowerLetter"/>
      <w:lvlText w:val="%8."/>
      <w:lvlJc w:val="left"/>
      <w:pPr>
        <w:ind w:left="6990" w:hanging="360"/>
      </w:pPr>
    </w:lvl>
    <w:lvl w:ilvl="8" w:tplc="0416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3D"/>
    <w:rsid w:val="00030D3D"/>
    <w:rsid w:val="000D65D2"/>
    <w:rsid w:val="0018561D"/>
    <w:rsid w:val="00444A21"/>
    <w:rsid w:val="004C6D90"/>
    <w:rsid w:val="00614253"/>
    <w:rsid w:val="0071110D"/>
    <w:rsid w:val="007E6F95"/>
    <w:rsid w:val="008B7968"/>
    <w:rsid w:val="009357BF"/>
    <w:rsid w:val="009D07C0"/>
    <w:rsid w:val="00A14604"/>
    <w:rsid w:val="00BA73FD"/>
    <w:rsid w:val="00DF16C3"/>
    <w:rsid w:val="00E40AF1"/>
    <w:rsid w:val="00F83FB0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425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1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425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14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45</TotalTime>
  <Pages>3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2020-03-25T12:59:00Z</cp:lastPrinted>
  <dcterms:created xsi:type="dcterms:W3CDTF">2020-03-24T17:33:00Z</dcterms:created>
  <dcterms:modified xsi:type="dcterms:W3CDTF">2020-03-25T12:59:00Z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