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E2" w:rsidRDefault="006C3842" w:rsidP="001C00E2">
      <w:pPr>
        <w:pStyle w:val="ttulo-IEIJ"/>
        <w:pBdr>
          <w:bottom w:val="double" w:sz="4" w:space="5" w:color="000000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cstheme="minorHAnsi"/>
          <w:sz w:val="28"/>
          <w:szCs w:val="28"/>
          <w:lang w:eastAsia="ja-JP" w:bidi="ar-SA"/>
        </w:rPr>
        <w:t>português - verbos</w:t>
      </w:r>
    </w:p>
    <w:p w:rsidR="00280CAF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E03A8" wp14:editId="16CEE839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6000750" cy="2028825"/>
                <wp:effectExtent l="0" t="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028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332" w:rsidRPr="00E10332" w:rsidRDefault="00E10332" w:rsidP="00E10332">
                            <w:pPr>
                              <w:shd w:val="clear" w:color="auto" w:fill="FBE4D5" w:themeFill="accent2" w:themeFillTint="33"/>
                              <w:tabs>
                                <w:tab w:val="left" w:pos="897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0332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Modo de fazer</w:t>
                            </w:r>
                            <w:r w:rsidRPr="00E10332">
                              <w:rPr>
                                <w:sz w:val="28"/>
                                <w:szCs w:val="28"/>
                              </w:rPr>
                              <w:t xml:space="preserve"> das receitas apresenta vários comandos a ser seguidos, são ordens para que as ações sejam executadas. As palavras que revelam ações são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verbos.</w:t>
                            </w:r>
                          </w:p>
                          <w:p w:rsidR="00E10332" w:rsidRDefault="00E10332" w:rsidP="00E10332">
                            <w:pPr>
                              <w:pStyle w:val="PargrafodaLista"/>
                              <w:shd w:val="clear" w:color="auto" w:fill="FBE4D5" w:themeFill="accent2" w:themeFillTint="33"/>
                              <w:tabs>
                                <w:tab w:val="left" w:pos="897"/>
                              </w:tabs>
                              <w:ind w:left="1286" w:firstLine="64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Exemplos: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Compre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os ingredientes.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verbo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comprar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10332" w:rsidRDefault="00E10332" w:rsidP="00E10332">
                            <w:pPr>
                              <w:pStyle w:val="PargrafodaLista"/>
                              <w:shd w:val="clear" w:color="auto" w:fill="FBE4D5" w:themeFill="accent2" w:themeFillTint="33"/>
                              <w:tabs>
                                <w:tab w:val="left" w:pos="897"/>
                              </w:tabs>
                              <w:ind w:left="1286" w:firstLine="64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Coma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 sanduíche.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verbo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comer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10332" w:rsidRPr="00E10332" w:rsidRDefault="00E10332" w:rsidP="00E10332">
                            <w:pPr>
                              <w:shd w:val="clear" w:color="auto" w:fill="FBE4D5" w:themeFill="accent2" w:themeFillTint="33"/>
                              <w:tabs>
                                <w:tab w:val="left" w:pos="897"/>
                              </w:tabs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Pr="00E10332">
                              <w:rPr>
                                <w:sz w:val="28"/>
                                <w:szCs w:val="28"/>
                              </w:rPr>
                              <w:t xml:space="preserve">As palavras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compre</w:t>
                            </w:r>
                            <w:proofErr w:type="gramEnd"/>
                            <w:r w:rsidRPr="00E10332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Pr="00E10332">
                              <w:rPr>
                                <w:b/>
                                <w:sz w:val="28"/>
                                <w:szCs w:val="28"/>
                              </w:rPr>
                              <w:t>coma</w:t>
                            </w:r>
                            <w:r w:rsidRPr="00E10332">
                              <w:rPr>
                                <w:sz w:val="28"/>
                                <w:szCs w:val="28"/>
                              </w:rPr>
                              <w:t xml:space="preserve"> são verbos que determinam o que a pessoa deve fazer.</w:t>
                            </w:r>
                          </w:p>
                          <w:p w:rsidR="00E10332" w:rsidRDefault="00E10332" w:rsidP="00E1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left:0;text-align:left;margin-left:4.05pt;margin-top:10.65pt;width:472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E10332" w:rsidRPr="00E10332" w:rsidRDefault="00E10332" w:rsidP="00E10332">
                      <w:pPr>
                        <w:shd w:val="clear" w:color="auto" w:fill="FBE4D5" w:themeFill="accent2" w:themeFillTint="33"/>
                        <w:tabs>
                          <w:tab w:val="left" w:pos="897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E10332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Modo de fazer</w:t>
                      </w:r>
                      <w:r w:rsidRPr="00E10332">
                        <w:rPr>
                          <w:sz w:val="28"/>
                          <w:szCs w:val="28"/>
                        </w:rPr>
                        <w:t xml:space="preserve"> das receitas apresenta vários comandos a ser seguidos, são ordens para que as ações sejam executadas. As palavras que revelam ações são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verbos.</w:t>
                      </w:r>
                    </w:p>
                    <w:p w:rsidR="00E10332" w:rsidRDefault="00E10332" w:rsidP="00E10332">
                      <w:pPr>
                        <w:pStyle w:val="PargrafodaLista"/>
                        <w:shd w:val="clear" w:color="auto" w:fill="FBE4D5" w:themeFill="accent2" w:themeFillTint="33"/>
                        <w:tabs>
                          <w:tab w:val="left" w:pos="897"/>
                        </w:tabs>
                        <w:ind w:left="1286" w:firstLine="64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Exemplos: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Compre</w:t>
                      </w:r>
                      <w:r>
                        <w:rPr>
                          <w:sz w:val="28"/>
                          <w:szCs w:val="28"/>
                        </w:rPr>
                        <w:t xml:space="preserve"> os ingredientes.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verbo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comprar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10332" w:rsidRDefault="00E10332" w:rsidP="00E10332">
                      <w:pPr>
                        <w:pStyle w:val="PargrafodaLista"/>
                        <w:shd w:val="clear" w:color="auto" w:fill="FBE4D5" w:themeFill="accent2" w:themeFillTint="33"/>
                        <w:tabs>
                          <w:tab w:val="left" w:pos="897"/>
                        </w:tabs>
                        <w:ind w:left="1286" w:firstLine="64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Coma</w:t>
                      </w:r>
                      <w:r>
                        <w:rPr>
                          <w:sz w:val="28"/>
                          <w:szCs w:val="28"/>
                        </w:rPr>
                        <w:t xml:space="preserve"> o sanduíche.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verbo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comer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10332" w:rsidRPr="00E10332" w:rsidRDefault="00E10332" w:rsidP="00E10332">
                      <w:pPr>
                        <w:shd w:val="clear" w:color="auto" w:fill="FBE4D5" w:themeFill="accent2" w:themeFillTint="33"/>
                        <w:tabs>
                          <w:tab w:val="left" w:pos="897"/>
                        </w:tabs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 w:rsidRPr="00E10332">
                        <w:rPr>
                          <w:sz w:val="28"/>
                          <w:szCs w:val="28"/>
                        </w:rPr>
                        <w:t xml:space="preserve">As palavras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compre</w:t>
                      </w:r>
                      <w:proofErr w:type="gramEnd"/>
                      <w:r w:rsidRPr="00E10332">
                        <w:rPr>
                          <w:sz w:val="28"/>
                          <w:szCs w:val="28"/>
                        </w:rPr>
                        <w:t xml:space="preserve"> e </w:t>
                      </w:r>
                      <w:r w:rsidRPr="00E10332">
                        <w:rPr>
                          <w:b/>
                          <w:sz w:val="28"/>
                          <w:szCs w:val="28"/>
                        </w:rPr>
                        <w:t>coma</w:t>
                      </w:r>
                      <w:r w:rsidRPr="00E10332">
                        <w:rPr>
                          <w:sz w:val="28"/>
                          <w:szCs w:val="28"/>
                        </w:rPr>
                        <w:t xml:space="preserve"> são verbos que determinam o que a pessoa deve fazer.</w:t>
                      </w:r>
                    </w:p>
                    <w:p w:rsidR="00E10332" w:rsidRDefault="00E10332" w:rsidP="00E103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0332" w:rsidRPr="00E10332" w:rsidRDefault="00E10332" w:rsidP="00E10332">
      <w:pPr>
        <w:pStyle w:val="PargrafodaLista"/>
        <w:tabs>
          <w:tab w:val="left" w:pos="897"/>
        </w:tabs>
        <w:ind w:left="1286" w:firstLine="643"/>
        <w:jc w:val="both"/>
        <w:rPr>
          <w:sz w:val="28"/>
          <w:szCs w:val="28"/>
        </w:rPr>
      </w:pPr>
    </w:p>
    <w:p w:rsidR="00E10332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</w:p>
    <w:p w:rsidR="00E10332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</w:p>
    <w:p w:rsidR="00E10332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</w:p>
    <w:p w:rsidR="00E10332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</w:p>
    <w:p w:rsidR="00E10332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</w:p>
    <w:p w:rsidR="00E10332" w:rsidRPr="00634854" w:rsidRDefault="00E10332" w:rsidP="00280CAF">
      <w:pPr>
        <w:pStyle w:val="PargrafodaLista"/>
        <w:tabs>
          <w:tab w:val="left" w:pos="897"/>
        </w:tabs>
        <w:ind w:left="1260"/>
        <w:rPr>
          <w:color w:val="C00000"/>
        </w:rPr>
      </w:pPr>
    </w:p>
    <w:p w:rsidR="00634854" w:rsidRDefault="00634854" w:rsidP="00634854">
      <w:pPr>
        <w:pStyle w:val="03Texto-IEIJ"/>
        <w:rPr>
          <w:color w:val="C00000"/>
        </w:rPr>
      </w:pPr>
    </w:p>
    <w:p w:rsidR="00E10332" w:rsidRDefault="00E10332" w:rsidP="00634854">
      <w:pPr>
        <w:pStyle w:val="03Texto-IEIJ"/>
        <w:rPr>
          <w:color w:val="C00000"/>
        </w:rPr>
      </w:pPr>
    </w:p>
    <w:p w:rsidR="00E10332" w:rsidRPr="00634854" w:rsidRDefault="00E10332" w:rsidP="00634854">
      <w:pPr>
        <w:pStyle w:val="03Texto-IEIJ"/>
        <w:rPr>
          <w:color w:val="C00000"/>
        </w:rPr>
      </w:pPr>
      <w:bookmarkStart w:id="0" w:name="_GoBack"/>
      <w:bookmarkEnd w:id="0"/>
    </w:p>
    <w:p w:rsidR="006C3842" w:rsidRPr="00634854" w:rsidRDefault="00634854" w:rsidP="00634854">
      <w:pPr>
        <w:pStyle w:val="03Texto-IEIJ"/>
        <w:rPr>
          <w:color w:val="auto"/>
        </w:rPr>
      </w:pPr>
      <w:r w:rsidRPr="00634854">
        <w:rPr>
          <w:color w:val="auto"/>
        </w:rPr>
        <w:t>1.</w:t>
      </w:r>
      <w:r w:rsidR="006C3842" w:rsidRPr="00634854">
        <w:rPr>
          <w:color w:val="auto"/>
        </w:rPr>
        <w:t xml:space="preserve">Releia este texto e faça uma lista de alguns verbos que expressam </w:t>
      </w:r>
      <w:r w:rsidR="006C3842" w:rsidRPr="00634854">
        <w:rPr>
          <w:b/>
          <w:color w:val="auto"/>
        </w:rPr>
        <w:t>ordens</w:t>
      </w:r>
      <w:r w:rsidR="006C3842" w:rsidRPr="00634854">
        <w:rPr>
          <w:color w:val="auto"/>
        </w:rPr>
        <w:t>.</w:t>
      </w:r>
    </w:p>
    <w:p w:rsidR="006C3842" w:rsidRPr="00634854" w:rsidRDefault="006C3842" w:rsidP="00634854">
      <w:pPr>
        <w:pStyle w:val="03Texto-IEIJ"/>
        <w:rPr>
          <w:color w:val="auto"/>
        </w:rPr>
      </w:pPr>
    </w:p>
    <w:p w:rsidR="00280CAF" w:rsidRPr="00634854" w:rsidRDefault="006C3842" w:rsidP="00634854">
      <w:pPr>
        <w:pStyle w:val="03Texto-IEIJ"/>
        <w:rPr>
          <w:color w:val="auto"/>
        </w:rPr>
      </w:pPr>
      <w:r w:rsidRPr="00634854">
        <w:rPr>
          <w:color w:val="auto"/>
        </w:rPr>
        <w:t>Modo de fazer</w:t>
      </w:r>
    </w:p>
    <w:p w:rsidR="006C3842" w:rsidRPr="00634854" w:rsidRDefault="006C3842" w:rsidP="00634854">
      <w:pPr>
        <w:pStyle w:val="03Texto-IEIJ"/>
        <w:rPr>
          <w:color w:val="auto"/>
        </w:rPr>
      </w:pPr>
    </w:p>
    <w:p w:rsidR="006C3842" w:rsidRPr="00634854" w:rsidRDefault="006C3842" w:rsidP="00634854">
      <w:pPr>
        <w:pStyle w:val="03Texto-IEIJ"/>
        <w:numPr>
          <w:ilvl w:val="0"/>
          <w:numId w:val="13"/>
        </w:numPr>
        <w:rPr>
          <w:color w:val="auto"/>
        </w:rPr>
      </w:pPr>
      <w:r w:rsidRPr="00634854">
        <w:rPr>
          <w:color w:val="auto"/>
        </w:rPr>
        <w:t>Passe a maionese na fatia de pão.</w:t>
      </w:r>
    </w:p>
    <w:p w:rsidR="006C3842" w:rsidRPr="00634854" w:rsidRDefault="006C3842" w:rsidP="00634854">
      <w:pPr>
        <w:pStyle w:val="03Texto-IEIJ"/>
        <w:numPr>
          <w:ilvl w:val="0"/>
          <w:numId w:val="13"/>
        </w:numPr>
        <w:rPr>
          <w:color w:val="auto"/>
        </w:rPr>
      </w:pPr>
      <w:r w:rsidRPr="00634854">
        <w:rPr>
          <w:color w:val="auto"/>
        </w:rPr>
        <w:t>Coloque a fatia de queijo e, depois, a salsicha em sentido diagonal.</w:t>
      </w:r>
    </w:p>
    <w:p w:rsidR="006C3842" w:rsidRPr="00634854" w:rsidRDefault="006C3842" w:rsidP="00634854">
      <w:pPr>
        <w:pStyle w:val="03Texto-IEIJ"/>
        <w:numPr>
          <w:ilvl w:val="0"/>
          <w:numId w:val="13"/>
        </w:numPr>
        <w:rPr>
          <w:color w:val="auto"/>
        </w:rPr>
      </w:pPr>
      <w:r w:rsidRPr="00634854">
        <w:rPr>
          <w:color w:val="auto"/>
        </w:rPr>
        <w:t>Junte as pontas da fatia de pão e prenda com palitos;</w:t>
      </w:r>
    </w:p>
    <w:p w:rsidR="006C3842" w:rsidRPr="00634854" w:rsidRDefault="006C3842" w:rsidP="00634854">
      <w:pPr>
        <w:pStyle w:val="03Texto-IEIJ"/>
        <w:numPr>
          <w:ilvl w:val="0"/>
          <w:numId w:val="13"/>
        </w:numPr>
        <w:rPr>
          <w:color w:val="auto"/>
        </w:rPr>
      </w:pPr>
      <w:r w:rsidRPr="00634854">
        <w:rPr>
          <w:color w:val="auto"/>
        </w:rPr>
        <w:t>Forme um triângulo, espalhe um pouco de maionese e polvilhe com queijo ralado.</w:t>
      </w:r>
    </w:p>
    <w:p w:rsidR="003A6505" w:rsidRPr="00634854" w:rsidRDefault="006C3842" w:rsidP="00634854">
      <w:pPr>
        <w:pStyle w:val="03Texto-IEIJ"/>
        <w:numPr>
          <w:ilvl w:val="0"/>
          <w:numId w:val="13"/>
        </w:numPr>
        <w:rPr>
          <w:color w:val="auto"/>
        </w:rPr>
      </w:pPr>
      <w:r w:rsidRPr="00634854">
        <w:rPr>
          <w:color w:val="auto"/>
        </w:rPr>
        <w:t>Leve ao forno simples elétrico para gratinar.</w:t>
      </w:r>
    </w:p>
    <w:p w:rsidR="006C3842" w:rsidRPr="00634854" w:rsidRDefault="006C3842" w:rsidP="006C3842">
      <w:pPr>
        <w:spacing w:line="360" w:lineRule="auto"/>
      </w:pPr>
      <w:r w:rsidRPr="0063485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42" w:rsidRPr="00634854" w:rsidRDefault="006C3842" w:rsidP="006C3842">
      <w:pPr>
        <w:tabs>
          <w:tab w:val="left" w:pos="4334"/>
        </w:tabs>
      </w:pPr>
      <w:r w:rsidRPr="00634854">
        <w:tab/>
      </w:r>
    </w:p>
    <w:p w:rsidR="006C3842" w:rsidRDefault="006C3842" w:rsidP="006C3842">
      <w:pPr>
        <w:tabs>
          <w:tab w:val="left" w:pos="4334"/>
        </w:tabs>
      </w:pPr>
    </w:p>
    <w:p w:rsidR="006C3842" w:rsidRPr="00E10332" w:rsidRDefault="006C3842" w:rsidP="006C3842">
      <w:pPr>
        <w:pStyle w:val="PargrafodaLista"/>
        <w:numPr>
          <w:ilvl w:val="0"/>
          <w:numId w:val="12"/>
        </w:numPr>
        <w:tabs>
          <w:tab w:val="left" w:pos="4334"/>
        </w:tabs>
        <w:rPr>
          <w:sz w:val="28"/>
          <w:szCs w:val="28"/>
        </w:rPr>
      </w:pPr>
      <w:r w:rsidRPr="00E10332">
        <w:rPr>
          <w:sz w:val="28"/>
          <w:szCs w:val="28"/>
        </w:rPr>
        <w:t>Observe o modelo e complete os espaços com o verbo adequado.</w:t>
      </w:r>
    </w:p>
    <w:p w:rsidR="006C3842" w:rsidRPr="00E10332" w:rsidRDefault="006C3842" w:rsidP="006C3842">
      <w:pPr>
        <w:pStyle w:val="PargrafodaLista"/>
        <w:tabs>
          <w:tab w:val="left" w:pos="4334"/>
        </w:tabs>
        <w:rPr>
          <w:sz w:val="28"/>
          <w:szCs w:val="28"/>
        </w:rPr>
      </w:pPr>
    </w:p>
    <w:p w:rsidR="006C3842" w:rsidRPr="00E10332" w:rsidRDefault="00C95873" w:rsidP="006C3842">
      <w:pPr>
        <w:pStyle w:val="PargrafodaLista"/>
        <w:tabs>
          <w:tab w:val="left" w:pos="4334"/>
        </w:tabs>
        <w:rPr>
          <w:sz w:val="28"/>
          <w:szCs w:val="28"/>
        </w:rPr>
      </w:pPr>
      <w:r w:rsidRPr="00E10332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21D7D" wp14:editId="2D6216AF">
                <wp:simplePos x="0" y="0"/>
                <wp:positionH relativeFrom="column">
                  <wp:posOffset>624840</wp:posOffset>
                </wp:positionH>
                <wp:positionV relativeFrom="paragraph">
                  <wp:posOffset>55245</wp:posOffset>
                </wp:positionV>
                <wp:extent cx="4666615" cy="482600"/>
                <wp:effectExtent l="0" t="0" r="19685" b="1270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842" w:rsidRDefault="00634854" w:rsidP="00C95873">
                            <w:pPr>
                              <w:shd w:val="clear" w:color="auto" w:fill="FFC000" w:themeFill="accent4"/>
                              <w:jc w:val="center"/>
                            </w:pPr>
                            <w:r w:rsidRPr="006C3842">
                              <w:rPr>
                                <w:b/>
                              </w:rPr>
                              <w:t>Coloque</w:t>
                            </w:r>
                            <w:r w:rsidR="006C3842">
                              <w:t xml:space="preserve">: conjugação do verbo </w:t>
                            </w:r>
                            <w:r w:rsidR="006C3842" w:rsidRPr="006C3842">
                              <w:rPr>
                                <w:b/>
                              </w:rPr>
                              <w:t>colocar</w:t>
                            </w:r>
                            <w:r w:rsidR="006C384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32508A" id="Retângulo de cantos arredondados 10" o:spid="_x0000_s1026" style="position:absolute;left:0;text-align:left;margin-left:49.2pt;margin-top:4.35pt;width:367.4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6C3842" w:rsidRDefault="00634854" w:rsidP="00C95873">
                      <w:pPr>
                        <w:shd w:val="clear" w:color="auto" w:fill="FFC000" w:themeFill="accent4"/>
                        <w:jc w:val="center"/>
                      </w:pPr>
                      <w:r w:rsidRPr="006C3842">
                        <w:rPr>
                          <w:b/>
                        </w:rPr>
                        <w:t>Coloque</w:t>
                      </w:r>
                      <w:r w:rsidR="006C3842">
                        <w:t xml:space="preserve">: conjugação do verbo </w:t>
                      </w:r>
                      <w:r w:rsidR="006C3842" w:rsidRPr="006C3842">
                        <w:rPr>
                          <w:b/>
                        </w:rPr>
                        <w:t>colocar</w:t>
                      </w:r>
                      <w:r w:rsidR="006C3842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842" w:rsidRPr="00E10332" w:rsidRDefault="006C3842" w:rsidP="006C3842">
      <w:pPr>
        <w:rPr>
          <w:sz w:val="28"/>
          <w:szCs w:val="28"/>
        </w:rPr>
      </w:pPr>
    </w:p>
    <w:p w:rsidR="006C3842" w:rsidRPr="00E10332" w:rsidRDefault="006C3842" w:rsidP="006C3842">
      <w:pPr>
        <w:rPr>
          <w:sz w:val="28"/>
          <w:szCs w:val="28"/>
        </w:rPr>
      </w:pPr>
    </w:p>
    <w:p w:rsidR="006C3842" w:rsidRPr="00E10332" w:rsidRDefault="006C3842" w:rsidP="006C3842">
      <w:pPr>
        <w:rPr>
          <w:sz w:val="28"/>
          <w:szCs w:val="28"/>
        </w:rPr>
      </w:pPr>
    </w:p>
    <w:p w:rsidR="006C3842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Forme: conjugação do verbo_______________________</w:t>
      </w:r>
    </w:p>
    <w:p w:rsidR="00C95873" w:rsidRPr="00E10332" w:rsidRDefault="00C95873" w:rsidP="00C95873">
      <w:pPr>
        <w:pStyle w:val="PargrafodaLista"/>
        <w:rPr>
          <w:sz w:val="28"/>
          <w:szCs w:val="28"/>
        </w:rPr>
      </w:pPr>
    </w:p>
    <w:p w:rsidR="00C95873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Junte: conjugação do verbo_______________________</w:t>
      </w:r>
    </w:p>
    <w:p w:rsidR="00C95873" w:rsidRPr="00E10332" w:rsidRDefault="00C95873" w:rsidP="00C95873">
      <w:pPr>
        <w:pStyle w:val="PargrafodaLista"/>
        <w:rPr>
          <w:sz w:val="28"/>
          <w:szCs w:val="28"/>
        </w:rPr>
      </w:pPr>
    </w:p>
    <w:p w:rsidR="00C95873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Leve: conjugação do verbo_______________________</w:t>
      </w:r>
    </w:p>
    <w:p w:rsidR="00C95873" w:rsidRPr="00E10332" w:rsidRDefault="00C95873" w:rsidP="00C95873">
      <w:pPr>
        <w:pStyle w:val="PargrafodaLista"/>
        <w:rPr>
          <w:sz w:val="28"/>
          <w:szCs w:val="28"/>
        </w:rPr>
      </w:pPr>
    </w:p>
    <w:p w:rsidR="00C95873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Passe: conjugação do verbo_______________________</w:t>
      </w:r>
    </w:p>
    <w:p w:rsidR="00C95873" w:rsidRPr="00E10332" w:rsidRDefault="00C95873" w:rsidP="00C95873">
      <w:pPr>
        <w:pStyle w:val="PargrafodaLista"/>
        <w:rPr>
          <w:sz w:val="28"/>
          <w:szCs w:val="28"/>
        </w:rPr>
      </w:pPr>
    </w:p>
    <w:p w:rsidR="00C95873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Polvilhe: conjugação do verbo_______________________</w:t>
      </w:r>
    </w:p>
    <w:p w:rsidR="00C95873" w:rsidRPr="00E10332" w:rsidRDefault="00C95873" w:rsidP="00C95873">
      <w:pPr>
        <w:pStyle w:val="PargrafodaLista"/>
        <w:rPr>
          <w:sz w:val="28"/>
          <w:szCs w:val="28"/>
        </w:rPr>
      </w:pPr>
    </w:p>
    <w:p w:rsidR="00C95873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Prenda: conjugação do verbo_______________________</w:t>
      </w:r>
    </w:p>
    <w:p w:rsidR="00C95873" w:rsidRPr="00E10332" w:rsidRDefault="00C95873" w:rsidP="00C95873">
      <w:pPr>
        <w:pStyle w:val="PargrafodaLista"/>
        <w:rPr>
          <w:sz w:val="28"/>
          <w:szCs w:val="28"/>
        </w:rPr>
      </w:pPr>
    </w:p>
    <w:p w:rsidR="00C95873" w:rsidRPr="00E10332" w:rsidRDefault="00C95873" w:rsidP="00C95873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10332">
        <w:rPr>
          <w:sz w:val="28"/>
          <w:szCs w:val="28"/>
        </w:rPr>
        <w:t>Espalhe: conjugação do verbo_______________________</w:t>
      </w:r>
    </w:p>
    <w:p w:rsidR="00C95873" w:rsidRPr="006C3842" w:rsidRDefault="00C95873" w:rsidP="00C95873">
      <w:pPr>
        <w:pStyle w:val="PargrafodaLista"/>
      </w:pPr>
    </w:p>
    <w:p w:rsidR="006C3842" w:rsidRDefault="006C3842" w:rsidP="006C3842"/>
    <w:p w:rsidR="006C3842" w:rsidRPr="006C3842" w:rsidRDefault="006C3842" w:rsidP="00634854">
      <w:pPr>
        <w:tabs>
          <w:tab w:val="left" w:pos="3002"/>
        </w:tabs>
        <w:ind w:left="360"/>
      </w:pPr>
      <w:r>
        <w:tab/>
      </w:r>
    </w:p>
    <w:sectPr w:rsidR="006C3842" w:rsidRPr="006C384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49" w:rsidRDefault="008E7449">
      <w:pPr>
        <w:spacing w:before="0"/>
      </w:pPr>
      <w:r>
        <w:separator/>
      </w:r>
    </w:p>
  </w:endnote>
  <w:endnote w:type="continuationSeparator" w:id="0">
    <w:p w:rsidR="008E7449" w:rsidRDefault="008E74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49" w:rsidRDefault="008E7449">
      <w:pPr>
        <w:spacing w:before="0"/>
      </w:pPr>
      <w:r>
        <w:separator/>
      </w:r>
    </w:p>
  </w:footnote>
  <w:footnote w:type="continuationSeparator" w:id="0">
    <w:p w:rsidR="008E7449" w:rsidRDefault="008E74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1C00E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r w:rsidR="006A3AE7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B44"/>
    <w:multiLevelType w:val="hybridMultilevel"/>
    <w:tmpl w:val="49E67702"/>
    <w:lvl w:ilvl="0" w:tplc="935EFDB2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66546AA"/>
    <w:multiLevelType w:val="hybridMultilevel"/>
    <w:tmpl w:val="46C2CE48"/>
    <w:lvl w:ilvl="0" w:tplc="D9F8B77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4162A5"/>
    <w:multiLevelType w:val="hybridMultilevel"/>
    <w:tmpl w:val="18EEAD0C"/>
    <w:lvl w:ilvl="0" w:tplc="843675A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0503932"/>
    <w:multiLevelType w:val="hybridMultilevel"/>
    <w:tmpl w:val="63AAC9C2"/>
    <w:lvl w:ilvl="0" w:tplc="71623F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2B8"/>
    <w:multiLevelType w:val="hybridMultilevel"/>
    <w:tmpl w:val="DF067F34"/>
    <w:lvl w:ilvl="0" w:tplc="E57A32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D6482"/>
    <w:multiLevelType w:val="hybridMultilevel"/>
    <w:tmpl w:val="04548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21E4"/>
    <w:multiLevelType w:val="hybridMultilevel"/>
    <w:tmpl w:val="224E7E10"/>
    <w:lvl w:ilvl="0" w:tplc="44446AC2">
      <w:start w:val="1"/>
      <w:numFmt w:val="decimal"/>
      <w:lvlText w:val="%1."/>
      <w:lvlJc w:val="left"/>
      <w:pPr>
        <w:ind w:left="1005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BEB66FA"/>
    <w:multiLevelType w:val="hybridMultilevel"/>
    <w:tmpl w:val="C3808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A0003"/>
    <w:multiLevelType w:val="hybridMultilevel"/>
    <w:tmpl w:val="992EF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A5CAA"/>
    <w:rsid w:val="001C00E2"/>
    <w:rsid w:val="00204722"/>
    <w:rsid w:val="0020571B"/>
    <w:rsid w:val="00280CAF"/>
    <w:rsid w:val="002A5970"/>
    <w:rsid w:val="003A6505"/>
    <w:rsid w:val="00634854"/>
    <w:rsid w:val="006801B1"/>
    <w:rsid w:val="006A3AE7"/>
    <w:rsid w:val="006C3842"/>
    <w:rsid w:val="007C493C"/>
    <w:rsid w:val="008E7449"/>
    <w:rsid w:val="00924BBA"/>
    <w:rsid w:val="00B7518F"/>
    <w:rsid w:val="00C95873"/>
    <w:rsid w:val="00DB745E"/>
    <w:rsid w:val="00DD7408"/>
    <w:rsid w:val="00DD7B4D"/>
    <w:rsid w:val="00E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34854"/>
    <w:pPr>
      <w:keepNext w:val="0"/>
      <w:spacing w:before="120" w:line="360" w:lineRule="auto"/>
      <w:jc w:val="both"/>
    </w:pPr>
    <w:rPr>
      <w:rFonts w:cs="Calibri"/>
      <w:noProof/>
      <w:color w:val="FF0000"/>
      <w:sz w:val="28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80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34854"/>
    <w:pPr>
      <w:keepNext w:val="0"/>
      <w:spacing w:before="120" w:line="360" w:lineRule="auto"/>
      <w:jc w:val="both"/>
    </w:pPr>
    <w:rPr>
      <w:rFonts w:cs="Calibri"/>
      <w:noProof/>
      <w:color w:val="FF0000"/>
      <w:sz w:val="28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8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2020-03-24T13:33:00Z</dcterms:created>
  <dcterms:modified xsi:type="dcterms:W3CDTF">2020-03-24T13:33:00Z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