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AA16D0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r>
        <w:rPr>
          <w:rFonts w:asciiTheme="minorHAnsi" w:hAnsiTheme="minorHAnsi" w:cstheme="minorHAnsi"/>
          <w:sz w:val="28"/>
          <w:szCs w:val="28"/>
          <w:lang w:eastAsia="ja-JP" w:bidi="ar-SA"/>
        </w:rPr>
        <w:t>geografia – histórias de índio</w:t>
      </w:r>
    </w:p>
    <w:bookmarkEnd w:id="0"/>
    <w:p w:rsidR="008A54DF" w:rsidRDefault="00C71FA2" w:rsidP="001427FD">
      <w:pPr>
        <w:pStyle w:val="03Texto-IEIJ"/>
      </w:pPr>
      <w:r w:rsidRPr="00C71FA2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-125215</wp:posOffset>
            </wp:positionH>
            <wp:positionV relativeFrom="paragraph">
              <wp:posOffset>728980</wp:posOffset>
            </wp:positionV>
            <wp:extent cx="6120130" cy="6144260"/>
            <wp:effectExtent l="0" t="0" r="0" b="8890"/>
            <wp:wrapSquare wrapText="bothSides"/>
            <wp:docPr id="2" name="Imagem 2" descr="C:\Users\pamel\Desktop\Histórias de índi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Histórias de índio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4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469A">
        <w:t xml:space="preserve"> </w:t>
      </w:r>
      <w:r w:rsidR="00AA16D0" w:rsidRPr="00AA16D0">
        <w:tab/>
        <w:t xml:space="preserve">Hoje são muitos os problemas que os indígenas </w:t>
      </w:r>
      <w:r>
        <w:t xml:space="preserve">brasileiros têm de enfrentar para manter suas terras e sua maneira de viver, com seus costumes e tradições. Leia o texto a seguir sobre o povo </w:t>
      </w:r>
      <w:proofErr w:type="spellStart"/>
      <w:r>
        <w:t>Munduruku</w:t>
      </w:r>
      <w:proofErr w:type="spellEnd"/>
      <w:r>
        <w:t xml:space="preserve">. </w:t>
      </w:r>
    </w:p>
    <w:p w:rsidR="00C71FA2" w:rsidRDefault="00C71FA2" w:rsidP="001427FD">
      <w:pPr>
        <w:pStyle w:val="03Texto-IEIJ"/>
      </w:pPr>
    </w:p>
    <w:p w:rsidR="00C71FA2" w:rsidRDefault="00C71FA2" w:rsidP="001427FD">
      <w:pPr>
        <w:pStyle w:val="03Texto-IEIJ"/>
      </w:pPr>
      <w:r>
        <w:tab/>
      </w:r>
    </w:p>
    <w:p w:rsidR="00C71FA2" w:rsidRDefault="00C71FA2" w:rsidP="001427FD">
      <w:pPr>
        <w:pStyle w:val="03Texto-IEIJ"/>
      </w:pPr>
    </w:p>
    <w:p w:rsidR="00C71FA2" w:rsidRDefault="00C71FA2" w:rsidP="001427FD">
      <w:pPr>
        <w:pStyle w:val="03Texto-IEIJ"/>
      </w:pPr>
    </w:p>
    <w:p w:rsidR="00C71FA2" w:rsidRDefault="00C71FA2" w:rsidP="001427FD">
      <w:pPr>
        <w:pStyle w:val="03Texto-IEIJ"/>
      </w:pPr>
    </w:p>
    <w:p w:rsidR="00C71FA2" w:rsidRDefault="00C71FA2" w:rsidP="001427FD">
      <w:pPr>
        <w:pStyle w:val="03Texto-IEIJ"/>
      </w:pPr>
      <w:proofErr w:type="gramStart"/>
      <w:r>
        <w:lastRenderedPageBreak/>
        <w:t>• Conheça</w:t>
      </w:r>
      <w:proofErr w:type="gramEnd"/>
      <w:r>
        <w:t xml:space="preserve"> o significado das palavras diferentes que aparecem no texto: </w:t>
      </w:r>
    </w:p>
    <w:p w:rsidR="00C71FA2" w:rsidRDefault="00C71FA2" w:rsidP="001427FD">
      <w:pPr>
        <w:pStyle w:val="03Texto-IEIJ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04"/>
        <w:gridCol w:w="4804"/>
      </w:tblGrid>
      <w:tr w:rsidR="00C71FA2" w:rsidTr="00C71FA2"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E7E6E6" w:themeFill="background2"/>
          </w:tcPr>
          <w:p w:rsidR="00C71FA2" w:rsidRPr="00C71FA2" w:rsidRDefault="00C71FA2" w:rsidP="001427FD">
            <w:pPr>
              <w:pStyle w:val="03Texto-IEIJ"/>
            </w:pPr>
            <w:r w:rsidRPr="00C71FA2">
              <w:t>MUNDURUKU</w:t>
            </w:r>
          </w:p>
        </w:tc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shd w:val="clear" w:color="auto" w:fill="E7E6E6" w:themeFill="background2"/>
          </w:tcPr>
          <w:p w:rsidR="00C71FA2" w:rsidRPr="00C71FA2" w:rsidRDefault="00C71FA2" w:rsidP="001427FD">
            <w:pPr>
              <w:pStyle w:val="03Texto-IEIJ"/>
            </w:pPr>
            <w:r w:rsidRPr="00C71FA2">
              <w:t>SIGNIFICADO</w:t>
            </w:r>
          </w:p>
        </w:tc>
      </w:tr>
      <w:tr w:rsidR="00C71FA2" w:rsidTr="00C71FA2"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C71FA2" w:rsidRDefault="00C71FA2" w:rsidP="001427FD">
            <w:pPr>
              <w:pStyle w:val="03Texto-IEIJ"/>
            </w:pPr>
            <w:proofErr w:type="spellStart"/>
            <w:r>
              <w:t>Pariwat</w:t>
            </w:r>
            <w:proofErr w:type="spellEnd"/>
          </w:p>
        </w:tc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C71FA2" w:rsidRDefault="0064290F" w:rsidP="001427FD">
            <w:pPr>
              <w:pStyle w:val="03Texto-IEIJ"/>
            </w:pPr>
            <w:r>
              <w:t>Homem branco</w:t>
            </w:r>
          </w:p>
        </w:tc>
      </w:tr>
      <w:tr w:rsidR="00C71FA2" w:rsidTr="00C71FA2"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C71FA2" w:rsidRDefault="00C71FA2" w:rsidP="001427FD">
            <w:pPr>
              <w:pStyle w:val="03Texto-IEIJ"/>
            </w:pPr>
            <w:proofErr w:type="spellStart"/>
            <w:r>
              <w:t>Oboré</w:t>
            </w:r>
            <w:proofErr w:type="spellEnd"/>
          </w:p>
        </w:tc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C71FA2" w:rsidRDefault="0064290F" w:rsidP="001427FD">
            <w:pPr>
              <w:pStyle w:val="03Texto-IEIJ"/>
            </w:pPr>
            <w:r>
              <w:t>Amigo</w:t>
            </w:r>
          </w:p>
        </w:tc>
      </w:tr>
      <w:tr w:rsidR="00C71FA2" w:rsidTr="00C71FA2"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C71FA2" w:rsidRDefault="00C71FA2" w:rsidP="001427FD">
            <w:pPr>
              <w:pStyle w:val="03Texto-IEIJ"/>
            </w:pPr>
            <w:proofErr w:type="spellStart"/>
            <w:r>
              <w:t>Ibubutppuat</w:t>
            </w:r>
            <w:proofErr w:type="spellEnd"/>
          </w:p>
        </w:tc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C71FA2" w:rsidRDefault="0064290F" w:rsidP="001427FD">
            <w:pPr>
              <w:pStyle w:val="03Texto-IEIJ"/>
            </w:pPr>
            <w:r>
              <w:t>Dinheiro</w:t>
            </w:r>
          </w:p>
        </w:tc>
      </w:tr>
      <w:tr w:rsidR="00C71FA2" w:rsidTr="00C71FA2"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C71FA2" w:rsidRDefault="00C71FA2" w:rsidP="001427FD">
            <w:pPr>
              <w:pStyle w:val="03Texto-IEIJ"/>
            </w:pPr>
            <w:proofErr w:type="spellStart"/>
            <w:r>
              <w:t>Idibi</w:t>
            </w:r>
            <w:proofErr w:type="spellEnd"/>
          </w:p>
        </w:tc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C71FA2" w:rsidRDefault="0064290F" w:rsidP="001427FD">
            <w:pPr>
              <w:pStyle w:val="03Texto-IEIJ"/>
            </w:pPr>
            <w:r>
              <w:t>Água; rios</w:t>
            </w:r>
          </w:p>
        </w:tc>
      </w:tr>
      <w:tr w:rsidR="00C71FA2" w:rsidTr="00C71FA2"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C71FA2" w:rsidRDefault="00C71FA2" w:rsidP="001427FD">
            <w:pPr>
              <w:pStyle w:val="03Texto-IEIJ"/>
            </w:pPr>
            <w:proofErr w:type="spellStart"/>
            <w:r>
              <w:t>Bio</w:t>
            </w:r>
            <w:proofErr w:type="spellEnd"/>
          </w:p>
        </w:tc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C71FA2" w:rsidRDefault="0064290F" w:rsidP="001427FD">
            <w:pPr>
              <w:pStyle w:val="03Texto-IEIJ"/>
            </w:pPr>
            <w:r>
              <w:t>Anta</w:t>
            </w:r>
          </w:p>
        </w:tc>
      </w:tr>
      <w:tr w:rsidR="00C71FA2" w:rsidTr="00C71FA2"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C71FA2" w:rsidRDefault="00C71FA2" w:rsidP="001427FD">
            <w:pPr>
              <w:pStyle w:val="03Texto-IEIJ"/>
            </w:pPr>
            <w:proofErr w:type="spellStart"/>
            <w:r>
              <w:t>Dapsem</w:t>
            </w:r>
            <w:proofErr w:type="spellEnd"/>
          </w:p>
        </w:tc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C71FA2" w:rsidRDefault="0064290F" w:rsidP="001427FD">
            <w:pPr>
              <w:pStyle w:val="03Texto-IEIJ"/>
            </w:pPr>
            <w:r>
              <w:t>Veado</w:t>
            </w:r>
          </w:p>
        </w:tc>
      </w:tr>
      <w:tr w:rsidR="00C71FA2" w:rsidTr="00C71FA2"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C71FA2" w:rsidRDefault="00C71FA2" w:rsidP="001427FD">
            <w:pPr>
              <w:pStyle w:val="03Texto-IEIJ"/>
            </w:pPr>
            <w:proofErr w:type="spellStart"/>
            <w:r>
              <w:t>Dajekco</w:t>
            </w:r>
            <w:proofErr w:type="spellEnd"/>
          </w:p>
        </w:tc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C71FA2" w:rsidRDefault="0064290F" w:rsidP="001427FD">
            <w:pPr>
              <w:pStyle w:val="03Texto-IEIJ"/>
            </w:pPr>
            <w:r>
              <w:t>Caititu</w:t>
            </w:r>
          </w:p>
        </w:tc>
      </w:tr>
      <w:tr w:rsidR="00C71FA2" w:rsidTr="00C71FA2"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C71FA2" w:rsidRDefault="00C71FA2" w:rsidP="001427FD">
            <w:pPr>
              <w:pStyle w:val="03Texto-IEIJ"/>
            </w:pPr>
            <w:proofErr w:type="spellStart"/>
            <w:r>
              <w:t>Daje</w:t>
            </w:r>
            <w:proofErr w:type="spellEnd"/>
          </w:p>
        </w:tc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C71FA2" w:rsidRDefault="0064290F" w:rsidP="001427FD">
            <w:pPr>
              <w:pStyle w:val="03Texto-IEIJ"/>
            </w:pPr>
            <w:r>
              <w:t>Queixada</w:t>
            </w:r>
          </w:p>
        </w:tc>
      </w:tr>
      <w:tr w:rsidR="00C71FA2" w:rsidTr="00C71FA2"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C71FA2" w:rsidRDefault="00C71FA2" w:rsidP="001427FD">
            <w:pPr>
              <w:pStyle w:val="03Texto-IEIJ"/>
            </w:pPr>
            <w:proofErr w:type="spellStart"/>
            <w:r>
              <w:t>Poy-iayu</w:t>
            </w:r>
            <w:proofErr w:type="spellEnd"/>
          </w:p>
        </w:tc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C71FA2" w:rsidRDefault="0064290F" w:rsidP="001427FD">
            <w:pPr>
              <w:pStyle w:val="03Texto-IEIJ"/>
            </w:pPr>
            <w:r>
              <w:t>Macacos</w:t>
            </w:r>
          </w:p>
        </w:tc>
      </w:tr>
      <w:tr w:rsidR="00C71FA2" w:rsidTr="00C71FA2"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C71FA2" w:rsidRDefault="00C71FA2" w:rsidP="001427FD">
            <w:pPr>
              <w:pStyle w:val="03Texto-IEIJ"/>
            </w:pPr>
            <w:proofErr w:type="spellStart"/>
            <w:r>
              <w:t>Pusowawa</w:t>
            </w:r>
            <w:proofErr w:type="spellEnd"/>
          </w:p>
        </w:tc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C71FA2" w:rsidRDefault="0064290F" w:rsidP="001427FD">
            <w:pPr>
              <w:pStyle w:val="03Texto-IEIJ"/>
            </w:pPr>
            <w:r>
              <w:t>Quati</w:t>
            </w:r>
          </w:p>
        </w:tc>
      </w:tr>
      <w:tr w:rsidR="00C71FA2" w:rsidTr="00C71FA2"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C71FA2" w:rsidRDefault="00C71FA2" w:rsidP="001427FD">
            <w:pPr>
              <w:pStyle w:val="03Texto-IEIJ"/>
            </w:pPr>
            <w:proofErr w:type="spellStart"/>
            <w:r>
              <w:t>Wasuyu</w:t>
            </w:r>
            <w:proofErr w:type="spellEnd"/>
          </w:p>
        </w:tc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C71FA2" w:rsidRDefault="0064290F" w:rsidP="001427FD">
            <w:pPr>
              <w:pStyle w:val="03Texto-IEIJ"/>
            </w:pPr>
            <w:r>
              <w:t>Pássaros</w:t>
            </w:r>
          </w:p>
        </w:tc>
      </w:tr>
      <w:tr w:rsidR="00C71FA2" w:rsidTr="00C71FA2"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C71FA2" w:rsidRDefault="00C71FA2" w:rsidP="001427FD">
            <w:pPr>
              <w:pStyle w:val="03Texto-IEIJ"/>
            </w:pPr>
            <w:r>
              <w:t>Paro</w:t>
            </w:r>
          </w:p>
        </w:tc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C71FA2" w:rsidRDefault="0064290F" w:rsidP="001427FD">
            <w:pPr>
              <w:pStyle w:val="03Texto-IEIJ"/>
            </w:pPr>
            <w:r>
              <w:t>Urutau</w:t>
            </w:r>
          </w:p>
        </w:tc>
      </w:tr>
      <w:tr w:rsidR="00C71FA2" w:rsidTr="00C71FA2"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C71FA2" w:rsidRDefault="00C71FA2" w:rsidP="001427FD">
            <w:pPr>
              <w:pStyle w:val="03Texto-IEIJ"/>
            </w:pPr>
            <w:proofErr w:type="spellStart"/>
            <w:r>
              <w:t>Parawá</w:t>
            </w:r>
            <w:proofErr w:type="spellEnd"/>
          </w:p>
        </w:tc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C71FA2" w:rsidRDefault="0064290F" w:rsidP="001427FD">
            <w:pPr>
              <w:pStyle w:val="03Texto-IEIJ"/>
            </w:pPr>
            <w:r>
              <w:t>Arara</w:t>
            </w:r>
          </w:p>
        </w:tc>
      </w:tr>
      <w:tr w:rsidR="00C71FA2" w:rsidTr="00C71FA2"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C71FA2" w:rsidRDefault="00C71FA2" w:rsidP="001427FD">
            <w:pPr>
              <w:pStyle w:val="03Texto-IEIJ"/>
            </w:pPr>
            <w:r>
              <w:t>Uru</w:t>
            </w:r>
          </w:p>
        </w:tc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C71FA2" w:rsidRDefault="0064290F" w:rsidP="001427FD">
            <w:pPr>
              <w:pStyle w:val="03Texto-IEIJ"/>
            </w:pPr>
            <w:r>
              <w:t>Maracanã</w:t>
            </w:r>
          </w:p>
        </w:tc>
      </w:tr>
      <w:tr w:rsidR="00C71FA2" w:rsidTr="00C71FA2"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C71FA2" w:rsidRDefault="00C71FA2" w:rsidP="001427FD">
            <w:pPr>
              <w:pStyle w:val="03Texto-IEIJ"/>
            </w:pPr>
            <w:proofErr w:type="spellStart"/>
            <w:r>
              <w:t>Koru</w:t>
            </w:r>
            <w:proofErr w:type="spellEnd"/>
          </w:p>
        </w:tc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C71FA2" w:rsidRDefault="0064290F" w:rsidP="001427FD">
            <w:pPr>
              <w:pStyle w:val="03Texto-IEIJ"/>
            </w:pPr>
            <w:r>
              <w:t>Curica</w:t>
            </w:r>
          </w:p>
        </w:tc>
      </w:tr>
      <w:tr w:rsidR="00C71FA2" w:rsidTr="00C71FA2"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C71FA2" w:rsidRDefault="00C71FA2" w:rsidP="001427FD">
            <w:pPr>
              <w:pStyle w:val="03Texto-IEIJ"/>
            </w:pPr>
            <w:proofErr w:type="spellStart"/>
            <w:proofErr w:type="gramStart"/>
            <w:r>
              <w:t>hai</w:t>
            </w:r>
            <w:proofErr w:type="spellEnd"/>
            <w:proofErr w:type="gramEnd"/>
          </w:p>
        </w:tc>
        <w:tc>
          <w:tcPr>
            <w:tcW w:w="4814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C71FA2" w:rsidRDefault="0064290F" w:rsidP="001427FD">
            <w:pPr>
              <w:pStyle w:val="03Texto-IEIJ"/>
            </w:pPr>
            <w:r>
              <w:t>Paca</w:t>
            </w:r>
          </w:p>
        </w:tc>
      </w:tr>
    </w:tbl>
    <w:p w:rsidR="00C71FA2" w:rsidRDefault="00C71FA2" w:rsidP="001427FD">
      <w:pPr>
        <w:pStyle w:val="03Texto-IEIJ"/>
      </w:pPr>
    </w:p>
    <w:p w:rsidR="003C4FF7" w:rsidRDefault="00586578" w:rsidP="00586578">
      <w:pPr>
        <w:pStyle w:val="03Texto-IEIJ"/>
        <w:numPr>
          <w:ilvl w:val="0"/>
          <w:numId w:val="2"/>
        </w:numPr>
      </w:pPr>
      <w:r>
        <w:t xml:space="preserve">De acordo com Daniel </w:t>
      </w:r>
      <w:proofErr w:type="spellStart"/>
      <w:r>
        <w:t>Munduruku</w:t>
      </w:r>
      <w:proofErr w:type="spellEnd"/>
      <w:r>
        <w:t xml:space="preserve">, quais são as forças negativas que querem exterminar o povo indígena? </w:t>
      </w:r>
    </w:p>
    <w:p w:rsidR="00586578" w:rsidRDefault="00586578" w:rsidP="00586578">
      <w:pPr>
        <w:pStyle w:val="03Texto-IEIJ"/>
      </w:pPr>
    </w:p>
    <w:p w:rsidR="00586578" w:rsidRDefault="00586578" w:rsidP="00586578">
      <w:pPr>
        <w:pStyle w:val="03Texto-IEIJ"/>
        <w:numPr>
          <w:ilvl w:val="0"/>
          <w:numId w:val="2"/>
        </w:numPr>
      </w:pPr>
      <w:r>
        <w:t xml:space="preserve">Explique, com suas palavras, como os índios descrevem as atitudes do homem branco. </w:t>
      </w:r>
    </w:p>
    <w:p w:rsidR="00586578" w:rsidRDefault="00586578" w:rsidP="00586578">
      <w:pPr>
        <w:pStyle w:val="PargrafodaLista"/>
      </w:pPr>
    </w:p>
    <w:p w:rsidR="00586578" w:rsidRDefault="00586578" w:rsidP="00586578">
      <w:pPr>
        <w:pStyle w:val="03Texto-IEIJ"/>
        <w:numPr>
          <w:ilvl w:val="0"/>
          <w:numId w:val="2"/>
        </w:numPr>
      </w:pPr>
      <w:r>
        <w:t xml:space="preserve">De acordo com o texto, qual é a situação do indígena hoje? </w:t>
      </w:r>
    </w:p>
    <w:p w:rsidR="00586578" w:rsidRDefault="00586578" w:rsidP="00586578">
      <w:pPr>
        <w:pStyle w:val="PargrafodaLista"/>
      </w:pPr>
    </w:p>
    <w:p w:rsidR="00586578" w:rsidRDefault="00586578" w:rsidP="00586578">
      <w:pPr>
        <w:pStyle w:val="03Texto-IEIJ"/>
        <w:numPr>
          <w:ilvl w:val="0"/>
          <w:numId w:val="2"/>
        </w:numPr>
      </w:pPr>
      <w:r>
        <w:t xml:space="preserve">Faça uma pesquisa sobre as contribuições indígenas para a cultura brasileira. </w:t>
      </w:r>
    </w:p>
    <w:p w:rsidR="00586578" w:rsidRDefault="00586578" w:rsidP="00586578">
      <w:pPr>
        <w:pStyle w:val="PargrafodaLista"/>
      </w:pPr>
    </w:p>
    <w:p w:rsidR="00586578" w:rsidRDefault="00586578" w:rsidP="00586578">
      <w:pPr>
        <w:pStyle w:val="03Texto-IEIJ"/>
        <w:numPr>
          <w:ilvl w:val="0"/>
          <w:numId w:val="3"/>
        </w:numPr>
      </w:pPr>
      <w:r>
        <w:lastRenderedPageBreak/>
        <w:t xml:space="preserve">Utilize no mínimo três fontes diferentes para a pesquisa. </w:t>
      </w:r>
    </w:p>
    <w:p w:rsidR="00586578" w:rsidRDefault="00586578" w:rsidP="00586578">
      <w:pPr>
        <w:pStyle w:val="03Texto-IEIJ"/>
        <w:numPr>
          <w:ilvl w:val="0"/>
          <w:numId w:val="3"/>
        </w:numPr>
      </w:pPr>
      <w:r>
        <w:t>Organize</w:t>
      </w:r>
      <w:r w:rsidR="00AF2A49">
        <w:t xml:space="preserve"> sua pesquisa em forma de texto</w:t>
      </w:r>
      <w:r w:rsidR="00AF2A49" w:rsidRPr="00AF2A49">
        <w:t xml:space="preserve"> </w:t>
      </w:r>
      <w:r w:rsidR="00AF2A49">
        <w:t>(com as próprias palavras; evite copiar e colar direto de sites, se necessário produza o texto no caderno e depois o encaminhe por foto).</w:t>
      </w:r>
    </w:p>
    <w:p w:rsidR="00586578" w:rsidRDefault="00586578" w:rsidP="00586578">
      <w:pPr>
        <w:pStyle w:val="03Texto-IEIJ"/>
        <w:numPr>
          <w:ilvl w:val="0"/>
          <w:numId w:val="3"/>
        </w:numPr>
      </w:pPr>
      <w:r>
        <w:t xml:space="preserve"> Acrescente imagens </w:t>
      </w:r>
      <w:r w:rsidR="00243B36">
        <w:t>sobre o que você relatou.</w:t>
      </w:r>
    </w:p>
    <w:p w:rsidR="00586578" w:rsidRDefault="00586578" w:rsidP="00586578">
      <w:pPr>
        <w:pStyle w:val="03Texto-IEIJ"/>
        <w:numPr>
          <w:ilvl w:val="0"/>
          <w:numId w:val="3"/>
        </w:numPr>
      </w:pPr>
      <w:r>
        <w:t xml:space="preserve">Anote no fim de </w:t>
      </w:r>
      <w:r w:rsidR="00243B36">
        <w:t>seu trabalho</w:t>
      </w:r>
      <w:r>
        <w:t xml:space="preserve">, quais foram essas fontes. </w:t>
      </w:r>
    </w:p>
    <w:p w:rsidR="00586578" w:rsidRDefault="00586578" w:rsidP="00586578">
      <w:pPr>
        <w:pStyle w:val="03Texto-IEIJ"/>
        <w:ind w:left="720"/>
      </w:pPr>
    </w:p>
    <w:p w:rsidR="00C71FA2" w:rsidRDefault="00C71FA2" w:rsidP="001427FD">
      <w:pPr>
        <w:pStyle w:val="03Texto-IEIJ"/>
      </w:pPr>
    </w:p>
    <w:p w:rsidR="00C71FA2" w:rsidRPr="00AA16D0" w:rsidRDefault="00C71FA2" w:rsidP="001427FD">
      <w:pPr>
        <w:pStyle w:val="03Texto-IEIJ"/>
      </w:pPr>
    </w:p>
    <w:p w:rsidR="00AA16D0" w:rsidRPr="003639A9" w:rsidRDefault="00AA16D0" w:rsidP="001427FD">
      <w:pPr>
        <w:pStyle w:val="03Texto-IEIJ"/>
      </w:pPr>
    </w:p>
    <w:p w:rsidR="008A54DF" w:rsidRPr="007F2E60" w:rsidRDefault="008A54DF" w:rsidP="001427FD">
      <w:pPr>
        <w:pStyle w:val="03Texto-IEIJ"/>
      </w:pPr>
    </w:p>
    <w:p w:rsidR="002B07F9" w:rsidRDefault="002B07F9" w:rsidP="001427FD">
      <w:pPr>
        <w:pStyle w:val="03Texto-IEIJ"/>
      </w:pPr>
    </w:p>
    <w:p w:rsidR="002B07F9" w:rsidRPr="003639A9" w:rsidRDefault="002B07F9" w:rsidP="001427FD">
      <w:pPr>
        <w:pStyle w:val="03Texto-IEIJ"/>
      </w:pPr>
    </w:p>
    <w:sectPr w:rsidR="002B07F9" w:rsidRPr="003639A9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84" w:rsidRDefault="00C77684">
      <w:pPr>
        <w:spacing w:before="0"/>
      </w:pPr>
      <w:r>
        <w:separator/>
      </w:r>
    </w:p>
  </w:endnote>
  <w:endnote w:type="continuationSeparator" w:id="0">
    <w:p w:rsidR="00C77684" w:rsidRDefault="00C776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84" w:rsidRDefault="00C77684">
      <w:pPr>
        <w:spacing w:before="0"/>
      </w:pPr>
      <w:r>
        <w:separator/>
      </w:r>
    </w:p>
  </w:footnote>
  <w:footnote w:type="continuationSeparator" w:id="0">
    <w:p w:rsidR="00C77684" w:rsidRDefault="00C7768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E0631F">
      <w:rPr>
        <w:rStyle w:val="RefernciaSutil"/>
        <w:rFonts w:cs="Calibri"/>
        <w:smallCaps w:val="0"/>
        <w:color w:val="auto"/>
        <w:u w:val="none"/>
      </w:rPr>
      <w:t xml:space="preserve">. LONDRINA, 26 DE </w:t>
    </w:r>
    <w:proofErr w:type="gramStart"/>
    <w:r w:rsidR="00E0631F">
      <w:rPr>
        <w:rStyle w:val="RefernciaSutil"/>
        <w:rFonts w:cs="Calibri"/>
        <w:smallCaps w:val="0"/>
        <w:color w:val="auto"/>
        <w:u w:val="none"/>
      </w:rPr>
      <w:t>MARÇO</w:t>
    </w:r>
    <w:proofErr w:type="gramEnd"/>
    <w:r w:rsidR="00E0631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E26E9"/>
    <w:multiLevelType w:val="hybridMultilevel"/>
    <w:tmpl w:val="72FA3F60"/>
    <w:lvl w:ilvl="0" w:tplc="EBBACB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70413E"/>
    <w:multiLevelType w:val="hybridMultilevel"/>
    <w:tmpl w:val="79DC60EE"/>
    <w:lvl w:ilvl="0" w:tplc="F0F0B2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31AA5"/>
    <w:multiLevelType w:val="hybridMultilevel"/>
    <w:tmpl w:val="C28E4E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B4246"/>
    <w:rsid w:val="000F6BFB"/>
    <w:rsid w:val="001427FD"/>
    <w:rsid w:val="00243B36"/>
    <w:rsid w:val="002B07F9"/>
    <w:rsid w:val="003639A9"/>
    <w:rsid w:val="003B76EC"/>
    <w:rsid w:val="003C4FF7"/>
    <w:rsid w:val="00586578"/>
    <w:rsid w:val="005F3365"/>
    <w:rsid w:val="0064290F"/>
    <w:rsid w:val="00675CDD"/>
    <w:rsid w:val="00882593"/>
    <w:rsid w:val="008A54DF"/>
    <w:rsid w:val="0092469A"/>
    <w:rsid w:val="00993602"/>
    <w:rsid w:val="00A76666"/>
    <w:rsid w:val="00AA16D0"/>
    <w:rsid w:val="00AF2A49"/>
    <w:rsid w:val="00C71FA2"/>
    <w:rsid w:val="00C77684"/>
    <w:rsid w:val="00C80B38"/>
    <w:rsid w:val="00D75825"/>
    <w:rsid w:val="00E0631F"/>
    <w:rsid w:val="00E9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427FD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table" w:styleId="Tabelacomgrade">
    <w:name w:val="Table Grid"/>
    <w:basedOn w:val="Tabelanormal"/>
    <w:uiPriority w:val="39"/>
    <w:rsid w:val="00C71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58657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25</TotalTime>
  <Pages>3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7</cp:revision>
  <cp:lastPrinted>2012-02-10T19:10:00Z</cp:lastPrinted>
  <dcterms:created xsi:type="dcterms:W3CDTF">2020-03-23T14:49:00Z</dcterms:created>
  <dcterms:modified xsi:type="dcterms:W3CDTF">2020-03-25T15:22:00Z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