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1" w:rsidRDefault="00904E21" w:rsidP="00904E21">
      <w:pPr>
        <w:pStyle w:val="01Ttulo-IEIJ"/>
      </w:pPr>
      <w:r w:rsidRPr="00904E21">
        <w:t>O que é medir?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bookmarkStart w:id="0" w:name="_GoBack"/>
      <w:bookmarkEnd w:id="0"/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A87B44" w:rsidRPr="008E78D1" w:rsidRDefault="00A87B44" w:rsidP="00CA65E2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Depois de </w:t>
      </w:r>
      <w:r w:rsidRPr="008E78D1">
        <w:rPr>
          <w:sz w:val="26"/>
          <w:szCs w:val="26"/>
        </w:rPr>
        <w:t xml:space="preserve">o homem </w:t>
      </w:r>
      <w:r w:rsidRPr="008E78D1">
        <w:rPr>
          <w:sz w:val="26"/>
          <w:szCs w:val="26"/>
        </w:rPr>
        <w:t>aprender a contar objetos, outra necessidade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>surgiu: a de medir.</w:t>
      </w:r>
    </w:p>
    <w:p w:rsidR="00A87B44" w:rsidRPr="008E78D1" w:rsidRDefault="00A87B44" w:rsidP="00CA65E2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Em nosso dia-a-dia esta</w:t>
      </w:r>
      <w:r w:rsidR="00CA65E2" w:rsidRPr="008E78D1">
        <w:rPr>
          <w:sz w:val="26"/>
          <w:szCs w:val="26"/>
        </w:rPr>
        <w:t>mos sempre tendo que responder à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>perguntas, tais como:</w:t>
      </w:r>
    </w:p>
    <w:p w:rsidR="00A87B44" w:rsidRPr="008E78D1" w:rsidRDefault="00A87B44" w:rsidP="00CA65E2">
      <w:pPr>
        <w:pStyle w:val="03Texto-IEIJ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8E78D1">
        <w:rPr>
          <w:sz w:val="26"/>
          <w:szCs w:val="26"/>
        </w:rPr>
        <w:t>Qual a distância da sua casa à escola?</w:t>
      </w:r>
    </w:p>
    <w:p w:rsidR="00A87B44" w:rsidRPr="008E78D1" w:rsidRDefault="00A87B44" w:rsidP="00CA65E2">
      <w:pPr>
        <w:pStyle w:val="03Texto-IEIJ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8E78D1">
        <w:rPr>
          <w:sz w:val="26"/>
          <w:szCs w:val="26"/>
        </w:rPr>
        <w:t>Qual o peso dessa mochila? Parece que está cheia de</w:t>
      </w:r>
      <w:r w:rsidRPr="008E78D1">
        <w:rPr>
          <w:sz w:val="26"/>
          <w:szCs w:val="26"/>
        </w:rPr>
        <w:t xml:space="preserve"> chumbo!</w:t>
      </w:r>
    </w:p>
    <w:p w:rsidR="00A87B44" w:rsidRPr="008E78D1" w:rsidRDefault="00714412" w:rsidP="00CA65E2">
      <w:pPr>
        <w:pStyle w:val="03Texto-IEIJ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Qual o volume </w:t>
      </w:r>
      <w:r w:rsidR="00A87B44" w:rsidRPr="008E78D1">
        <w:rPr>
          <w:sz w:val="26"/>
          <w:szCs w:val="26"/>
        </w:rPr>
        <w:t>des</w:t>
      </w:r>
      <w:r>
        <w:rPr>
          <w:sz w:val="26"/>
          <w:szCs w:val="26"/>
        </w:rPr>
        <w:t>t</w:t>
      </w:r>
      <w:r w:rsidR="00A87B44" w:rsidRPr="008E78D1">
        <w:rPr>
          <w:sz w:val="26"/>
          <w:szCs w:val="26"/>
        </w:rPr>
        <w:t>a garrafa térmica?</w:t>
      </w:r>
    </w:p>
    <w:p w:rsidR="00A87B44" w:rsidRPr="008E78D1" w:rsidRDefault="00A87B44" w:rsidP="00CA65E2">
      <w:pPr>
        <w:pStyle w:val="03Texto-IEIJ"/>
        <w:numPr>
          <w:ilvl w:val="0"/>
          <w:numId w:val="6"/>
        </w:numPr>
        <w:tabs>
          <w:tab w:val="left" w:pos="284"/>
        </w:tabs>
        <w:ind w:left="0" w:firstLine="0"/>
        <w:rPr>
          <w:sz w:val="26"/>
          <w:szCs w:val="26"/>
        </w:rPr>
      </w:pPr>
      <w:r w:rsidRPr="008E78D1">
        <w:rPr>
          <w:sz w:val="26"/>
          <w:szCs w:val="26"/>
        </w:rPr>
        <w:t>Que horas são? Você já está atrasado para começar suas atividades online!</w:t>
      </w:r>
    </w:p>
    <w:p w:rsidR="00904E21" w:rsidRPr="008E78D1" w:rsidRDefault="008E78D1" w:rsidP="00CA65E2">
      <w:pPr>
        <w:pStyle w:val="03Texto-IEIJ"/>
        <w:ind w:firstLine="709"/>
        <w:rPr>
          <w:sz w:val="26"/>
          <w:szCs w:val="26"/>
        </w:rPr>
      </w:pPr>
      <w:r w:rsidRPr="008E78D1">
        <w:rPr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577E43" wp14:editId="5193CE72">
            <wp:simplePos x="0" y="0"/>
            <wp:positionH relativeFrom="column">
              <wp:posOffset>3880485</wp:posOffset>
            </wp:positionH>
            <wp:positionV relativeFrom="paragraph">
              <wp:posOffset>219075</wp:posOffset>
            </wp:positionV>
            <wp:extent cx="2143125" cy="209931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B44" w:rsidRPr="008E78D1">
        <w:rPr>
          <w:sz w:val="26"/>
          <w:szCs w:val="26"/>
        </w:rPr>
        <w:t>São situações do cotidiano que podem ser respondidas</w:t>
      </w:r>
      <w:r w:rsidR="00A87B44" w:rsidRPr="008E78D1">
        <w:rPr>
          <w:sz w:val="26"/>
          <w:szCs w:val="26"/>
        </w:rPr>
        <w:t xml:space="preserve"> usando-se uma unidade de medida </w:t>
      </w:r>
      <w:r w:rsidR="00A87B44" w:rsidRPr="008E78D1">
        <w:rPr>
          <w:sz w:val="26"/>
          <w:szCs w:val="26"/>
        </w:rPr>
        <w:t>p</w:t>
      </w:r>
      <w:r w:rsidR="00714412">
        <w:rPr>
          <w:sz w:val="26"/>
          <w:szCs w:val="26"/>
        </w:rPr>
        <w:t>adrão</w:t>
      </w:r>
      <w:r w:rsidR="00A87B44" w:rsidRPr="008E78D1">
        <w:rPr>
          <w:sz w:val="26"/>
          <w:szCs w:val="26"/>
        </w:rPr>
        <w:t xml:space="preserve"> e compa</w:t>
      </w:r>
      <w:r w:rsidR="00714412">
        <w:rPr>
          <w:sz w:val="26"/>
          <w:szCs w:val="26"/>
        </w:rPr>
        <w:t>rando com</w:t>
      </w:r>
      <w:r w:rsidR="00A87B44" w:rsidRPr="008E78D1">
        <w:rPr>
          <w:sz w:val="26"/>
          <w:szCs w:val="26"/>
        </w:rPr>
        <w:t xml:space="preserve"> o que se deseja medir com esse padrão.</w:t>
      </w:r>
    </w:p>
    <w:p w:rsidR="00904E21" w:rsidRPr="008E78D1" w:rsidRDefault="00904E21" w:rsidP="00CA65E2">
      <w:pPr>
        <w:pStyle w:val="03Texto-IEIJ"/>
        <w:ind w:firstLine="709"/>
        <w:rPr>
          <w:sz w:val="26"/>
          <w:szCs w:val="26"/>
        </w:rPr>
      </w:pPr>
      <w:r w:rsidRPr="008E78D1">
        <w:rPr>
          <w:sz w:val="26"/>
          <w:szCs w:val="26"/>
        </w:rPr>
        <w:t>Veja, a</w:t>
      </w:r>
      <w:r w:rsidRPr="008E78D1">
        <w:rPr>
          <w:sz w:val="26"/>
          <w:szCs w:val="26"/>
        </w:rPr>
        <w:t>o lado, várias situações que en</w:t>
      </w:r>
      <w:r w:rsidRPr="008E78D1">
        <w:rPr>
          <w:sz w:val="26"/>
          <w:szCs w:val="26"/>
        </w:rPr>
        <w:t xml:space="preserve">volvem </w:t>
      </w:r>
      <w:r w:rsidRPr="008E78D1">
        <w:rPr>
          <w:sz w:val="26"/>
          <w:szCs w:val="26"/>
        </w:rPr>
        <w:t xml:space="preserve">medidas. Em todas elas temos um </w:t>
      </w:r>
      <w:r w:rsidRPr="008E78D1">
        <w:rPr>
          <w:sz w:val="26"/>
          <w:szCs w:val="26"/>
        </w:rPr>
        <w:t>número acompanhado de uma unidade de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>medida.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 xml:space="preserve">Medir é comparar. </w:t>
      </w:r>
      <w:r w:rsidR="00CA65E2" w:rsidRPr="008E78D1">
        <w:rPr>
          <w:sz w:val="26"/>
          <w:szCs w:val="26"/>
        </w:rPr>
        <w:t>Ou seja, a</w:t>
      </w:r>
      <w:r w:rsidRPr="008E78D1">
        <w:rPr>
          <w:sz w:val="26"/>
          <w:szCs w:val="26"/>
        </w:rPr>
        <w:t xml:space="preserve"> unidade de medida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>é o padrão com o qual comparamos o que</w:t>
      </w:r>
      <w:r w:rsidRPr="008E78D1">
        <w:rPr>
          <w:sz w:val="26"/>
          <w:szCs w:val="26"/>
        </w:rPr>
        <w:t xml:space="preserve"> </w:t>
      </w:r>
      <w:r w:rsidRPr="008E78D1">
        <w:rPr>
          <w:sz w:val="26"/>
          <w:szCs w:val="26"/>
        </w:rPr>
        <w:t>queremos medir.</w:t>
      </w:r>
    </w:p>
    <w:p w:rsidR="00CA65E2" w:rsidRDefault="00CA65E2" w:rsidP="00CA65E2">
      <w:pPr>
        <w:pStyle w:val="03Texto-IEIJ"/>
      </w:pPr>
    </w:p>
    <w:p w:rsidR="00A87B44" w:rsidRPr="008E78D1" w:rsidRDefault="00CA65E2" w:rsidP="008E78D1">
      <w:pPr>
        <w:pStyle w:val="02Subttulo-IEIJ"/>
        <w:spacing w:before="0" w:line="360" w:lineRule="auto"/>
        <w:rPr>
          <w:sz w:val="26"/>
          <w:szCs w:val="26"/>
        </w:rPr>
      </w:pPr>
      <w:r w:rsidRPr="008E78D1">
        <w:rPr>
          <w:sz w:val="26"/>
          <w:szCs w:val="26"/>
        </w:rPr>
        <w:t>Propostas:</w:t>
      </w:r>
    </w:p>
    <w:p w:rsidR="00476481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1.1 </w:t>
      </w:r>
      <w:r w:rsidR="00476481" w:rsidRPr="008E78D1">
        <w:rPr>
          <w:sz w:val="26"/>
          <w:szCs w:val="26"/>
        </w:rPr>
        <w:t>Relacione a unidade de medida mais apropriada para o que queremos medir:</w:t>
      </w:r>
    </w:p>
    <w:p w:rsidR="006F0994" w:rsidRPr="008E78D1" w:rsidRDefault="0047648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O QUE MEDIR 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  <w:sectPr w:rsidR="006F0994" w:rsidRPr="008E78D1" w:rsidSect="009D6143">
          <w:headerReference w:type="default" r:id="rId8"/>
          <w:headerReference w:type="first" r:id="rId9"/>
          <w:type w:val="continuous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6F0994" w:rsidRPr="008E78D1" w:rsidRDefault="00476481" w:rsidP="008E78D1">
      <w:pPr>
        <w:pStyle w:val="03Texto-IEIJ"/>
        <w:rPr>
          <w:sz w:val="26"/>
          <w:szCs w:val="26"/>
        </w:rPr>
      </w:pPr>
      <w:proofErr w:type="gramStart"/>
      <w:r w:rsidRPr="008E78D1">
        <w:rPr>
          <w:sz w:val="26"/>
          <w:szCs w:val="26"/>
        </w:rPr>
        <w:lastRenderedPageBreak/>
        <w:t>(</w:t>
      </w:r>
      <w:r w:rsidRPr="008E78D1">
        <w:rPr>
          <w:sz w:val="26"/>
          <w:szCs w:val="26"/>
          <w:u w:val="single"/>
        </w:rPr>
        <w:t xml:space="preserve"> </w:t>
      </w:r>
      <w:r w:rsidR="006F0994" w:rsidRPr="008E78D1">
        <w:rPr>
          <w:sz w:val="26"/>
          <w:szCs w:val="26"/>
          <w:u w:val="single"/>
        </w:rPr>
        <w:t xml:space="preserve"> </w:t>
      </w:r>
      <w:proofErr w:type="gramEnd"/>
      <w:r w:rsidR="006F0994"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</w:rPr>
        <w:t xml:space="preserve">) </w:t>
      </w:r>
      <w:r w:rsidR="006F0994" w:rsidRPr="008E78D1">
        <w:rPr>
          <w:sz w:val="26"/>
          <w:szCs w:val="26"/>
        </w:rPr>
        <w:t>altura</w:t>
      </w:r>
      <w:r w:rsidRPr="008E78D1">
        <w:rPr>
          <w:sz w:val="26"/>
          <w:szCs w:val="26"/>
        </w:rPr>
        <w:t xml:space="preserve"> da mesa da professora </w:t>
      </w:r>
    </w:p>
    <w:p w:rsidR="00476481" w:rsidRPr="008E78D1" w:rsidRDefault="00476481" w:rsidP="008E78D1">
      <w:pPr>
        <w:pStyle w:val="03Texto-IEIJ"/>
        <w:rPr>
          <w:sz w:val="26"/>
          <w:szCs w:val="26"/>
        </w:rPr>
      </w:pPr>
      <w:proofErr w:type="gramStart"/>
      <w:r w:rsidRPr="008E78D1">
        <w:rPr>
          <w:sz w:val="26"/>
          <w:szCs w:val="26"/>
        </w:rPr>
        <w:t>(</w:t>
      </w:r>
      <w:r w:rsidRPr="008E78D1">
        <w:rPr>
          <w:sz w:val="26"/>
          <w:szCs w:val="26"/>
          <w:u w:val="single"/>
        </w:rPr>
        <w:t xml:space="preserve"> </w:t>
      </w:r>
      <w:r w:rsidR="006F0994" w:rsidRPr="008E78D1">
        <w:rPr>
          <w:sz w:val="26"/>
          <w:szCs w:val="26"/>
          <w:u w:val="single"/>
        </w:rPr>
        <w:t xml:space="preserve"> </w:t>
      </w:r>
      <w:proofErr w:type="gramEnd"/>
      <w:r w:rsidR="006F0994"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</w:rPr>
        <w:t xml:space="preserve">) a </w:t>
      </w:r>
      <w:r w:rsidR="006F0994" w:rsidRPr="008E78D1">
        <w:rPr>
          <w:sz w:val="26"/>
          <w:szCs w:val="26"/>
        </w:rPr>
        <w:t>comprimento</w:t>
      </w:r>
      <w:r w:rsidRPr="008E78D1">
        <w:rPr>
          <w:sz w:val="26"/>
          <w:szCs w:val="26"/>
        </w:rPr>
        <w:t xml:space="preserve"> da sala </w:t>
      </w:r>
    </w:p>
    <w:p w:rsidR="006F0994" w:rsidRPr="008E78D1" w:rsidRDefault="00476481" w:rsidP="008E78D1">
      <w:pPr>
        <w:pStyle w:val="03Texto-IEIJ"/>
        <w:rPr>
          <w:sz w:val="26"/>
          <w:szCs w:val="26"/>
        </w:rPr>
      </w:pPr>
      <w:proofErr w:type="gramStart"/>
      <w:r w:rsidRPr="008E78D1">
        <w:rPr>
          <w:sz w:val="26"/>
          <w:szCs w:val="26"/>
        </w:rPr>
        <w:t>(</w:t>
      </w:r>
      <w:r w:rsidR="006F0994" w:rsidRPr="008E78D1">
        <w:rPr>
          <w:sz w:val="26"/>
          <w:szCs w:val="26"/>
          <w:u w:val="single"/>
        </w:rPr>
        <w:t xml:space="preserve">  </w:t>
      </w:r>
      <w:proofErr w:type="gramEnd"/>
      <w:r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</w:rPr>
        <w:t xml:space="preserve">) comprimento do meu lápis </w:t>
      </w:r>
    </w:p>
    <w:p w:rsidR="00476481" w:rsidRPr="008E78D1" w:rsidRDefault="00476481" w:rsidP="008E78D1">
      <w:pPr>
        <w:pStyle w:val="03Texto-IEIJ"/>
        <w:rPr>
          <w:sz w:val="26"/>
          <w:szCs w:val="26"/>
        </w:rPr>
      </w:pPr>
      <w:proofErr w:type="gramStart"/>
      <w:r w:rsidRPr="008E78D1">
        <w:rPr>
          <w:sz w:val="26"/>
          <w:szCs w:val="26"/>
        </w:rPr>
        <w:t>(</w:t>
      </w:r>
      <w:r w:rsidR="006F0994" w:rsidRPr="008E78D1">
        <w:rPr>
          <w:sz w:val="26"/>
          <w:szCs w:val="26"/>
          <w:u w:val="single"/>
        </w:rPr>
        <w:t xml:space="preserve">  </w:t>
      </w:r>
      <w:proofErr w:type="gramEnd"/>
      <w:r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</w:rPr>
        <w:t>) a largura da quadra da escola</w:t>
      </w:r>
    </w:p>
    <w:p w:rsidR="00476481" w:rsidRPr="008E78D1" w:rsidRDefault="00476481" w:rsidP="008E78D1">
      <w:pPr>
        <w:pStyle w:val="03Texto-IEIJ"/>
        <w:rPr>
          <w:sz w:val="26"/>
          <w:szCs w:val="26"/>
        </w:rPr>
      </w:pPr>
      <w:proofErr w:type="gramStart"/>
      <w:r w:rsidRPr="008E78D1">
        <w:rPr>
          <w:sz w:val="26"/>
          <w:szCs w:val="26"/>
        </w:rPr>
        <w:t>(</w:t>
      </w:r>
      <w:r w:rsidR="006F0994"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  <w:u w:val="single"/>
        </w:rPr>
        <w:t xml:space="preserve"> </w:t>
      </w:r>
      <w:proofErr w:type="gramEnd"/>
      <w:r w:rsidR="006F0994" w:rsidRPr="008E78D1">
        <w:rPr>
          <w:sz w:val="26"/>
          <w:szCs w:val="26"/>
          <w:u w:val="single"/>
        </w:rPr>
        <w:t xml:space="preserve"> </w:t>
      </w:r>
      <w:r w:rsidRPr="008E78D1">
        <w:rPr>
          <w:sz w:val="26"/>
          <w:szCs w:val="26"/>
        </w:rPr>
        <w:t>) a profundidade de uma piscina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lastRenderedPageBreak/>
        <w:t>Qual das unidades de medida devo utilizar</w:t>
      </w:r>
      <w:r w:rsidRPr="008E78D1">
        <w:rPr>
          <w:sz w:val="26"/>
          <w:szCs w:val="26"/>
        </w:rPr>
        <w:t>: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(1) </w:t>
      </w:r>
      <w:r w:rsidRPr="008E78D1">
        <w:rPr>
          <w:sz w:val="26"/>
          <w:szCs w:val="26"/>
        </w:rPr>
        <w:t>cabo de vassoura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(2) palmos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(3) palitos de fósforo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  <w:sectPr w:rsidR="006F0994" w:rsidRPr="008E78D1" w:rsidSect="006F0994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:rsidR="006F0994" w:rsidRPr="008E78D1" w:rsidRDefault="006F0994" w:rsidP="008E78D1">
      <w:pPr>
        <w:pStyle w:val="03Texto-IEIJ"/>
        <w:rPr>
          <w:sz w:val="26"/>
          <w:szCs w:val="26"/>
        </w:rPr>
      </w:pP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1.2 Qua</w:t>
      </w:r>
      <w:r w:rsidR="008E78D1" w:rsidRPr="008E78D1">
        <w:rPr>
          <w:sz w:val="26"/>
          <w:szCs w:val="26"/>
        </w:rPr>
        <w:t>is</w:t>
      </w:r>
      <w:r w:rsidRPr="008E78D1">
        <w:rPr>
          <w:sz w:val="26"/>
          <w:szCs w:val="26"/>
        </w:rPr>
        <w:t xml:space="preserve"> outras unidades de medida posso utilizar para medir distâncias?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R:</w:t>
      </w:r>
    </w:p>
    <w:p w:rsidR="006F0994" w:rsidRPr="008E78D1" w:rsidRDefault="006F0994" w:rsidP="008E78D1">
      <w:pPr>
        <w:pStyle w:val="03Texto-IEIJ"/>
        <w:rPr>
          <w:sz w:val="26"/>
          <w:szCs w:val="26"/>
        </w:rPr>
      </w:pPr>
    </w:p>
    <w:p w:rsidR="006F0994" w:rsidRPr="008E78D1" w:rsidRDefault="006F0994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lastRenderedPageBreak/>
        <w:t>2. Alana calça 35. Ela mediu a largura e o comprimento de seu quarto utilizando como unidade de medida padrão os pés. O professor Johann também fez o mesmo, mediu o seu quarto utilizando seus lindos pés tamanho 4</w:t>
      </w:r>
      <w:r w:rsidR="008E78D1">
        <w:rPr>
          <w:sz w:val="26"/>
          <w:szCs w:val="26"/>
        </w:rPr>
        <w:t>4</w:t>
      </w:r>
      <w:r w:rsidRPr="008E78D1">
        <w:rPr>
          <w:sz w:val="26"/>
          <w:szCs w:val="26"/>
        </w:rPr>
        <w:t>. Sabe qual o resultado? Ambos chegaram à conclusão que seus quartos possuem: 28 pés de largura e 39 pés de comprimento.</w:t>
      </w:r>
    </w:p>
    <w:p w:rsidR="006F0994" w:rsidRPr="008E78D1" w:rsidRDefault="008E78D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2.1 </w:t>
      </w:r>
      <w:r w:rsidR="006F0994" w:rsidRPr="008E78D1">
        <w:rPr>
          <w:sz w:val="26"/>
          <w:szCs w:val="26"/>
        </w:rPr>
        <w:t>É possível afirmar que o quarto da Alana é do mesmo tamanho que o quarto do professor Johann?</w:t>
      </w:r>
      <w:r w:rsidRPr="008E78D1">
        <w:rPr>
          <w:sz w:val="26"/>
          <w:szCs w:val="26"/>
        </w:rPr>
        <w:t xml:space="preserve"> Por quê?</w:t>
      </w:r>
    </w:p>
    <w:p w:rsidR="008E78D1" w:rsidRPr="008E78D1" w:rsidRDefault="008E78D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R:</w:t>
      </w:r>
    </w:p>
    <w:p w:rsidR="008E78D1" w:rsidRPr="008E78D1" w:rsidRDefault="008E78D1" w:rsidP="008E78D1">
      <w:pPr>
        <w:pStyle w:val="03Texto-IEIJ"/>
        <w:rPr>
          <w:sz w:val="26"/>
          <w:szCs w:val="26"/>
        </w:rPr>
      </w:pPr>
    </w:p>
    <w:p w:rsidR="008E78D1" w:rsidRPr="008E78D1" w:rsidRDefault="008E78D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2.2 Na sua opinião, qual seria a melhor</w:t>
      </w:r>
      <w:r w:rsidR="00714412">
        <w:rPr>
          <w:sz w:val="26"/>
          <w:szCs w:val="26"/>
        </w:rPr>
        <w:t xml:space="preserve"> forma de realizar ess</w:t>
      </w:r>
      <w:r w:rsidRPr="008E78D1">
        <w:rPr>
          <w:sz w:val="26"/>
          <w:szCs w:val="26"/>
        </w:rPr>
        <w:t>a medida, afim de comparar o tamanho dos dois quartos?</w:t>
      </w:r>
    </w:p>
    <w:p w:rsidR="008E78D1" w:rsidRPr="008E78D1" w:rsidRDefault="008E78D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 xml:space="preserve">R: </w:t>
      </w:r>
    </w:p>
    <w:p w:rsidR="008E78D1" w:rsidRPr="008E78D1" w:rsidRDefault="008E78D1" w:rsidP="008E78D1">
      <w:pPr>
        <w:pStyle w:val="03Texto-IEIJ"/>
        <w:rPr>
          <w:sz w:val="26"/>
          <w:szCs w:val="26"/>
        </w:rPr>
      </w:pPr>
    </w:p>
    <w:p w:rsidR="008E78D1" w:rsidRPr="008E78D1" w:rsidRDefault="008E78D1" w:rsidP="008E78D1">
      <w:pPr>
        <w:pStyle w:val="03Texto-IEIJ"/>
        <w:rPr>
          <w:sz w:val="26"/>
          <w:szCs w:val="26"/>
        </w:rPr>
      </w:pPr>
      <w:r w:rsidRPr="008E78D1">
        <w:rPr>
          <w:sz w:val="26"/>
          <w:szCs w:val="26"/>
        </w:rPr>
        <w:t>3. Meça a largura e o comprimento de seu quarto. Faça um esboço (desenho) apresentando as medidas</w:t>
      </w:r>
      <w:r w:rsidR="00714412">
        <w:rPr>
          <w:sz w:val="26"/>
          <w:szCs w:val="26"/>
        </w:rPr>
        <w:t xml:space="preserve">, bem como, escreva </w:t>
      </w:r>
      <w:r w:rsidRPr="008E78D1">
        <w:rPr>
          <w:sz w:val="26"/>
          <w:szCs w:val="26"/>
        </w:rPr>
        <w:t xml:space="preserve">a unidade </w:t>
      </w:r>
      <w:r w:rsidR="00714412">
        <w:rPr>
          <w:sz w:val="26"/>
          <w:szCs w:val="26"/>
        </w:rPr>
        <w:t xml:space="preserve">de medida </w:t>
      </w:r>
      <w:r w:rsidRPr="008E78D1">
        <w:rPr>
          <w:sz w:val="26"/>
          <w:szCs w:val="26"/>
        </w:rPr>
        <w:t>utilizada.</w:t>
      </w:r>
    </w:p>
    <w:p w:rsidR="008E78D1" w:rsidRPr="008E78D1" w:rsidRDefault="008E78D1" w:rsidP="008E78D1">
      <w:pPr>
        <w:pStyle w:val="03Texto-IEIJ"/>
        <w:rPr>
          <w:sz w:val="26"/>
          <w:szCs w:val="26"/>
        </w:rPr>
      </w:pPr>
    </w:p>
    <w:p w:rsidR="00904E21" w:rsidRPr="008E78D1" w:rsidRDefault="00904E21" w:rsidP="008E78D1">
      <w:pPr>
        <w:pStyle w:val="03Texto-IEIJ"/>
        <w:rPr>
          <w:sz w:val="26"/>
          <w:szCs w:val="26"/>
        </w:rPr>
      </w:pPr>
    </w:p>
    <w:p w:rsidR="008E78D1" w:rsidRPr="008E78D1" w:rsidRDefault="008E78D1" w:rsidP="008E78D1">
      <w:pPr>
        <w:pStyle w:val="03Texto-IEIJ"/>
        <w:rPr>
          <w:sz w:val="26"/>
          <w:szCs w:val="26"/>
        </w:rPr>
      </w:pPr>
    </w:p>
    <w:p w:rsidR="008E78D1" w:rsidRDefault="008E78D1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Default="000B5F6D" w:rsidP="008E78D1">
      <w:pPr>
        <w:pStyle w:val="03Texto-IEIJ"/>
        <w:rPr>
          <w:sz w:val="26"/>
          <w:szCs w:val="26"/>
        </w:rPr>
      </w:pPr>
    </w:p>
    <w:p w:rsidR="000B5F6D" w:rsidRPr="008E78D1" w:rsidRDefault="000B5F6D" w:rsidP="008E78D1">
      <w:pPr>
        <w:pStyle w:val="03Texto-IEIJ"/>
        <w:rPr>
          <w:sz w:val="26"/>
          <w:szCs w:val="26"/>
        </w:rPr>
      </w:pPr>
    </w:p>
    <w:p w:rsidR="009D3B0C" w:rsidRPr="008E78D1" w:rsidRDefault="009D3B0C" w:rsidP="008E78D1">
      <w:pPr>
        <w:pStyle w:val="texto-IEIJ"/>
        <w:spacing w:before="0" w:line="360" w:lineRule="auto"/>
        <w:rPr>
          <w:sz w:val="26"/>
          <w:szCs w:val="26"/>
        </w:rPr>
      </w:pPr>
      <w:r w:rsidRPr="008E78D1">
        <w:rPr>
          <w:sz w:val="26"/>
          <w:szCs w:val="26"/>
        </w:rPr>
        <w:t xml:space="preserve">SUA NOTA DE </w:t>
      </w:r>
      <w:proofErr w:type="spellStart"/>
      <w:r w:rsidRPr="008E78D1">
        <w:rPr>
          <w:sz w:val="26"/>
          <w:szCs w:val="26"/>
        </w:rPr>
        <w:t>DPO</w:t>
      </w:r>
      <w:proofErr w:type="spellEnd"/>
      <w:r w:rsidRPr="008E78D1">
        <w:rPr>
          <w:sz w:val="26"/>
          <w:szCs w:val="26"/>
        </w:rPr>
        <w:t xml:space="preserve"> DURANTE A ATIVIDADE:  D=____, P= _____, O= _____</w:t>
      </w:r>
    </w:p>
    <w:sectPr w:rsidR="009D3B0C" w:rsidRPr="008E78D1" w:rsidSect="009D6143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EB" w:rsidRDefault="00847CEB">
      <w:r>
        <w:separator/>
      </w:r>
    </w:p>
  </w:endnote>
  <w:endnote w:type="continuationSeparator" w:id="0">
    <w:p w:rsidR="00847CEB" w:rsidRDefault="008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EB" w:rsidRDefault="00847CEB">
      <w:r>
        <w:separator/>
      </w:r>
    </w:p>
  </w:footnote>
  <w:footnote w:type="continuationSeparator" w:id="0">
    <w:p w:rsidR="00847CEB" w:rsidRDefault="0084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714412">
      <w:rPr>
        <w:rStyle w:val="RefernciaSutil"/>
        <w:rFonts w:cs="Calibri"/>
        <w:smallCaps w:val="0"/>
        <w:color w:val="auto"/>
        <w:u w:val="none"/>
      </w:rPr>
      <w:t>6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0D3B"/>
    <w:multiLevelType w:val="hybridMultilevel"/>
    <w:tmpl w:val="90BA9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D08"/>
    <w:multiLevelType w:val="hybridMultilevel"/>
    <w:tmpl w:val="CCF20AB4"/>
    <w:lvl w:ilvl="0" w:tplc="9E7473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3DF8"/>
    <w:multiLevelType w:val="hybridMultilevel"/>
    <w:tmpl w:val="89D435DE"/>
    <w:lvl w:ilvl="0" w:tplc="8CD68BF2">
      <w:numFmt w:val="bullet"/>
      <w:lvlText w:val="•"/>
      <w:lvlJc w:val="left"/>
      <w:pPr>
        <w:ind w:left="720" w:hanging="360"/>
      </w:pPr>
      <w:rPr>
        <w:rFonts w:ascii="Calibri" w:eastAsia="Noto Sans CJK SC Regular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169A"/>
    <w:multiLevelType w:val="hybridMultilevel"/>
    <w:tmpl w:val="2E946B3C"/>
    <w:lvl w:ilvl="0" w:tplc="3CCCD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5F6D"/>
    <w:rsid w:val="000B7E0B"/>
    <w:rsid w:val="00381448"/>
    <w:rsid w:val="003E3A56"/>
    <w:rsid w:val="004675D3"/>
    <w:rsid w:val="00476481"/>
    <w:rsid w:val="004F316C"/>
    <w:rsid w:val="005475C5"/>
    <w:rsid w:val="006F0994"/>
    <w:rsid w:val="00714412"/>
    <w:rsid w:val="007211F9"/>
    <w:rsid w:val="00807BFE"/>
    <w:rsid w:val="00847CEB"/>
    <w:rsid w:val="008C539C"/>
    <w:rsid w:val="008E151E"/>
    <w:rsid w:val="008E78D1"/>
    <w:rsid w:val="00904E21"/>
    <w:rsid w:val="009D3B0C"/>
    <w:rsid w:val="009D6143"/>
    <w:rsid w:val="009F1710"/>
    <w:rsid w:val="00A064C6"/>
    <w:rsid w:val="00A06BE3"/>
    <w:rsid w:val="00A24399"/>
    <w:rsid w:val="00A87B44"/>
    <w:rsid w:val="00AC3CAC"/>
    <w:rsid w:val="00AC4D8C"/>
    <w:rsid w:val="00B170C4"/>
    <w:rsid w:val="00CA65E2"/>
    <w:rsid w:val="00CB28E1"/>
    <w:rsid w:val="00CE6BE7"/>
    <w:rsid w:val="00D3115A"/>
    <w:rsid w:val="00E24706"/>
    <w:rsid w:val="00E9695F"/>
    <w:rsid w:val="00E97503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A65E2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2020-03-25T14:09:00Z</cp:lastPrinted>
  <dcterms:created xsi:type="dcterms:W3CDTF">2020-03-25T14:09:00Z</dcterms:created>
  <dcterms:modified xsi:type="dcterms:W3CDTF">2020-03-25T14:13:00Z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