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68" w:rsidRDefault="00703786" w:rsidP="00024E68">
      <w:pPr>
        <w:pStyle w:val="01Ttulo-IEIJ"/>
      </w:pPr>
      <w:bookmarkStart w:id="0" w:name="_GoBack"/>
      <w:bookmarkEnd w:id="0"/>
      <w:r>
        <w:t>gráfico E TABELA</w:t>
      </w:r>
    </w:p>
    <w:p w:rsidR="009A032D" w:rsidRPr="00024E68" w:rsidRDefault="009A032D">
      <w:pPr>
        <w:pStyle w:val="03Texto-IEIJ"/>
        <w:rPr>
          <w:sz w:val="28"/>
          <w:szCs w:val="28"/>
        </w:rPr>
      </w:pPr>
    </w:p>
    <w:p w:rsidR="00024E68" w:rsidRDefault="00024E68" w:rsidP="00024E68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024E68">
        <w:rPr>
          <w:sz w:val="28"/>
          <w:szCs w:val="28"/>
        </w:rPr>
        <w:t>O professor de educação física fez uma pesquisa na classe de Leila, formulando a seguinte pergunta:</w:t>
      </w:r>
    </w:p>
    <w:p w:rsidR="00024E68" w:rsidRDefault="00024E68">
      <w:pPr>
        <w:pStyle w:val="03Texto-IEIJ"/>
        <w:rPr>
          <w:sz w:val="28"/>
          <w:szCs w:val="28"/>
        </w:rPr>
      </w:pPr>
    </w:p>
    <w:p w:rsidR="00024E68" w:rsidRDefault="007B4148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• observe a tabela ao lado com o registro dos votos dados pelos alunos da classe de Leila. Complete-a com os números que faltam.</w:t>
      </w:r>
    </w:p>
    <w:p w:rsidR="00024E68" w:rsidRDefault="00024E68">
      <w:pPr>
        <w:pStyle w:val="03Texto-IEIJ"/>
        <w:rPr>
          <w:sz w:val="28"/>
          <w:szCs w:val="28"/>
        </w:rPr>
      </w:pPr>
    </w:p>
    <w:p w:rsidR="00024E68" w:rsidRDefault="007B4148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Esporte favorito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9"/>
        <w:gridCol w:w="79"/>
        <w:gridCol w:w="2360"/>
        <w:gridCol w:w="2440"/>
      </w:tblGrid>
      <w:tr w:rsidR="007B4148" w:rsidTr="007B4148">
        <w:trPr>
          <w:trHeight w:val="432"/>
        </w:trPr>
        <w:tc>
          <w:tcPr>
            <w:tcW w:w="2518" w:type="dxa"/>
            <w:gridSpan w:val="2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Esportes </w:t>
            </w:r>
          </w:p>
        </w:tc>
        <w:tc>
          <w:tcPr>
            <w:tcW w:w="4800" w:type="dxa"/>
            <w:gridSpan w:val="2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de votos</w:t>
            </w:r>
          </w:p>
        </w:tc>
      </w:tr>
      <w:tr w:rsidR="007B4148" w:rsidTr="007B4148">
        <w:trPr>
          <w:trHeight w:val="446"/>
        </w:trPr>
        <w:tc>
          <w:tcPr>
            <w:tcW w:w="2439" w:type="dxa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Tênis </w:t>
            </w:r>
          </w:p>
        </w:tc>
        <w:tc>
          <w:tcPr>
            <w:tcW w:w="2439" w:type="dxa"/>
            <w:gridSpan w:val="2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IIIIII</w:t>
            </w:r>
          </w:p>
        </w:tc>
        <w:tc>
          <w:tcPr>
            <w:tcW w:w="2440" w:type="dxa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</w:p>
        </w:tc>
      </w:tr>
      <w:tr w:rsidR="007B4148" w:rsidTr="007B4148">
        <w:trPr>
          <w:trHeight w:val="446"/>
        </w:trPr>
        <w:tc>
          <w:tcPr>
            <w:tcW w:w="2439" w:type="dxa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Futebol</w:t>
            </w:r>
          </w:p>
        </w:tc>
        <w:tc>
          <w:tcPr>
            <w:tcW w:w="2439" w:type="dxa"/>
            <w:gridSpan w:val="2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IIIIIIIIII</w:t>
            </w:r>
          </w:p>
        </w:tc>
        <w:tc>
          <w:tcPr>
            <w:tcW w:w="2440" w:type="dxa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</w:p>
        </w:tc>
      </w:tr>
      <w:tr w:rsidR="007B4148" w:rsidTr="007B4148">
        <w:trPr>
          <w:trHeight w:val="446"/>
        </w:trPr>
        <w:tc>
          <w:tcPr>
            <w:tcW w:w="2439" w:type="dxa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Basquete</w:t>
            </w:r>
          </w:p>
        </w:tc>
        <w:tc>
          <w:tcPr>
            <w:tcW w:w="2439" w:type="dxa"/>
            <w:gridSpan w:val="2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440" w:type="dxa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</w:p>
        </w:tc>
      </w:tr>
      <w:tr w:rsidR="007B4148" w:rsidTr="007B4148">
        <w:trPr>
          <w:trHeight w:val="446"/>
        </w:trPr>
        <w:tc>
          <w:tcPr>
            <w:tcW w:w="2439" w:type="dxa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Vôlei</w:t>
            </w:r>
          </w:p>
        </w:tc>
        <w:tc>
          <w:tcPr>
            <w:tcW w:w="2439" w:type="dxa"/>
            <w:gridSpan w:val="2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IIIIIIII</w:t>
            </w:r>
          </w:p>
        </w:tc>
        <w:tc>
          <w:tcPr>
            <w:tcW w:w="2440" w:type="dxa"/>
          </w:tcPr>
          <w:p w:rsidR="007B4148" w:rsidRDefault="007B4148">
            <w:pPr>
              <w:pStyle w:val="03Texto-IEIJ"/>
              <w:rPr>
                <w:sz w:val="28"/>
                <w:szCs w:val="28"/>
              </w:rPr>
            </w:pPr>
          </w:p>
        </w:tc>
      </w:tr>
    </w:tbl>
    <w:p w:rsidR="007B4148" w:rsidRDefault="007B4148">
      <w:pPr>
        <w:pStyle w:val="03Texto-IEIJ"/>
        <w:rPr>
          <w:sz w:val="28"/>
          <w:szCs w:val="28"/>
        </w:rPr>
      </w:pPr>
    </w:p>
    <w:p w:rsidR="007B4148" w:rsidRDefault="009E4A4F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• Veja agora o gráfico cm o resultado da pesquisa.</w:t>
      </w:r>
    </w:p>
    <w:p w:rsidR="00F04765" w:rsidRDefault="00F04765">
      <w:pPr>
        <w:pStyle w:val="03Texto-IEIJ"/>
        <w:rPr>
          <w:sz w:val="28"/>
          <w:szCs w:val="28"/>
        </w:rPr>
      </w:pPr>
    </w:p>
    <w:p w:rsidR="009E4A4F" w:rsidRDefault="009E4A4F">
      <w:pPr>
        <w:pStyle w:val="03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098415" cy="2777490"/>
            <wp:effectExtent l="0" t="0" r="6985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68" w:rsidRDefault="00024E68">
      <w:pPr>
        <w:pStyle w:val="03Texto-IEIJ"/>
        <w:rPr>
          <w:sz w:val="28"/>
          <w:szCs w:val="28"/>
        </w:rPr>
      </w:pPr>
    </w:p>
    <w:p w:rsidR="00F626CB" w:rsidRDefault="00F626CB">
      <w:pPr>
        <w:pStyle w:val="03Texto-IEIJ"/>
        <w:rPr>
          <w:sz w:val="28"/>
          <w:szCs w:val="28"/>
        </w:rPr>
      </w:pPr>
    </w:p>
    <w:p w:rsidR="00F626CB" w:rsidRDefault="00F626CB">
      <w:pPr>
        <w:pStyle w:val="03Texto-IEIJ"/>
        <w:rPr>
          <w:sz w:val="28"/>
          <w:szCs w:val="28"/>
        </w:rPr>
      </w:pPr>
    </w:p>
    <w:p w:rsidR="00024E68" w:rsidRDefault="00F04765" w:rsidP="00F626CB">
      <w:pPr>
        <w:pStyle w:val="03Texto-IEIJ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Tire algumas conclusões da pesquisa respondendo às questões abaixo:</w:t>
      </w:r>
      <w:proofErr w:type="gramStart"/>
      <w:r>
        <w:rPr>
          <w:sz w:val="28"/>
          <w:szCs w:val="28"/>
        </w:rPr>
        <w:t xml:space="preserve"> </w:t>
      </w:r>
      <w:r w:rsidR="00F626CB">
        <w:rPr>
          <w:sz w:val="28"/>
          <w:szCs w:val="28"/>
        </w:rPr>
        <w:t xml:space="preserve"> </w:t>
      </w:r>
    </w:p>
    <w:p w:rsidR="00F626CB" w:rsidRDefault="00F626CB" w:rsidP="00F626CB">
      <w:pPr>
        <w:pStyle w:val="03Texto-IEIJ"/>
        <w:ind w:left="1080"/>
        <w:rPr>
          <w:sz w:val="28"/>
          <w:szCs w:val="28"/>
        </w:rPr>
      </w:pPr>
      <w:proofErr w:type="gramEnd"/>
    </w:p>
    <w:p w:rsidR="00024E68" w:rsidRDefault="00F626CB" w:rsidP="00F626CB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Qual foi o esporte mais votado?</w:t>
      </w:r>
    </w:p>
    <w:p w:rsidR="00F626CB" w:rsidRDefault="00F626CB" w:rsidP="00F626CB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 </w:t>
      </w:r>
    </w:p>
    <w:p w:rsidR="00F626CB" w:rsidRDefault="00F626CB" w:rsidP="00F626CB">
      <w:pPr>
        <w:pStyle w:val="03Texto-IEIJ"/>
        <w:ind w:left="720"/>
        <w:rPr>
          <w:sz w:val="28"/>
          <w:szCs w:val="28"/>
        </w:rPr>
      </w:pPr>
    </w:p>
    <w:p w:rsidR="00F626CB" w:rsidRDefault="00F626CB" w:rsidP="00F626CB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F626CB">
        <w:rPr>
          <w:sz w:val="28"/>
          <w:szCs w:val="28"/>
        </w:rPr>
        <w:t>Qual foi o esporte menos votado?</w:t>
      </w:r>
    </w:p>
    <w:p w:rsidR="00F626CB" w:rsidRPr="00F626CB" w:rsidRDefault="00F626CB" w:rsidP="00F626CB">
      <w:pPr>
        <w:pStyle w:val="03Texto-IEIJ"/>
        <w:ind w:left="720"/>
        <w:rPr>
          <w:sz w:val="28"/>
          <w:szCs w:val="28"/>
        </w:rPr>
      </w:pPr>
      <w:r w:rsidRPr="00F626CB">
        <w:rPr>
          <w:sz w:val="28"/>
          <w:szCs w:val="28"/>
        </w:rPr>
        <w:t xml:space="preserve">______________________________________________________________________________________________________________________________ </w:t>
      </w:r>
    </w:p>
    <w:p w:rsidR="00F626CB" w:rsidRDefault="00F626CB" w:rsidP="00F626CB">
      <w:pPr>
        <w:pStyle w:val="03Texto-IEIJ"/>
        <w:ind w:left="720"/>
        <w:rPr>
          <w:sz w:val="28"/>
          <w:szCs w:val="28"/>
        </w:rPr>
      </w:pPr>
    </w:p>
    <w:p w:rsidR="00F626CB" w:rsidRDefault="00F626CB" w:rsidP="00F626CB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Quantos votos recebeu o vôlei? E o tênis? </w:t>
      </w:r>
    </w:p>
    <w:p w:rsidR="00F626CB" w:rsidRDefault="00F626CB" w:rsidP="00F626CB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 </w:t>
      </w:r>
    </w:p>
    <w:p w:rsidR="00F626CB" w:rsidRDefault="00F626CB" w:rsidP="00F626CB">
      <w:pPr>
        <w:pStyle w:val="03Texto-IEIJ"/>
        <w:ind w:left="720"/>
        <w:rPr>
          <w:sz w:val="28"/>
          <w:szCs w:val="28"/>
        </w:rPr>
      </w:pPr>
    </w:p>
    <w:p w:rsidR="00F626CB" w:rsidRDefault="00F626CB" w:rsidP="00F626CB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</w:t>
      </w:r>
      <w:r w:rsidR="00F3562F">
        <w:rPr>
          <w:sz w:val="28"/>
          <w:szCs w:val="28"/>
        </w:rPr>
        <w:t xml:space="preserve">e esporte recebeu apenas </w:t>
      </w:r>
      <w:proofErr w:type="gramStart"/>
      <w:r w:rsidR="00F3562F">
        <w:rPr>
          <w:sz w:val="28"/>
          <w:szCs w:val="28"/>
        </w:rPr>
        <w:t>1</w:t>
      </w:r>
      <w:proofErr w:type="gramEnd"/>
      <w:r w:rsidR="00F3562F">
        <w:rPr>
          <w:sz w:val="28"/>
          <w:szCs w:val="28"/>
        </w:rPr>
        <w:t xml:space="preserve"> voto</w:t>
      </w:r>
      <w:r>
        <w:rPr>
          <w:sz w:val="28"/>
          <w:szCs w:val="28"/>
        </w:rPr>
        <w:t xml:space="preserve">? </w:t>
      </w:r>
    </w:p>
    <w:p w:rsidR="00F626CB" w:rsidRDefault="00F626CB" w:rsidP="00F626CB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 </w:t>
      </w:r>
    </w:p>
    <w:p w:rsidR="00F626CB" w:rsidRDefault="00F626CB" w:rsidP="00F626CB">
      <w:pPr>
        <w:pStyle w:val="03Texto-IEIJ"/>
        <w:ind w:left="720"/>
        <w:rPr>
          <w:sz w:val="28"/>
          <w:szCs w:val="28"/>
        </w:rPr>
      </w:pPr>
    </w:p>
    <w:p w:rsidR="00F626CB" w:rsidRDefault="00F626CB" w:rsidP="00F626CB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Quantos votos o tênis teve a menos que o futebol?</w:t>
      </w:r>
    </w:p>
    <w:p w:rsidR="000F050B" w:rsidRDefault="000F050B" w:rsidP="000F050B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 </w:t>
      </w:r>
    </w:p>
    <w:p w:rsidR="00F626CB" w:rsidRDefault="00F626CB" w:rsidP="00F626CB">
      <w:pPr>
        <w:pStyle w:val="03Texto-IEIJ"/>
        <w:ind w:left="720"/>
        <w:rPr>
          <w:sz w:val="28"/>
          <w:szCs w:val="28"/>
        </w:rPr>
      </w:pPr>
    </w:p>
    <w:p w:rsidR="00F626CB" w:rsidRDefault="00F626CB" w:rsidP="00F626CB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Quantas pessoas votaram?</w:t>
      </w:r>
    </w:p>
    <w:p w:rsidR="000F050B" w:rsidRDefault="000F050B" w:rsidP="000F050B">
      <w:pPr>
        <w:pStyle w:val="03Texto-IEIJ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 </w:t>
      </w:r>
    </w:p>
    <w:p w:rsidR="00F626CB" w:rsidRDefault="00F626CB" w:rsidP="00F626CB">
      <w:pPr>
        <w:pStyle w:val="03Texto-IEIJ"/>
        <w:ind w:left="720"/>
        <w:rPr>
          <w:sz w:val="28"/>
          <w:szCs w:val="28"/>
        </w:rPr>
      </w:pPr>
    </w:p>
    <w:p w:rsidR="00F626CB" w:rsidRDefault="00F626CB" w:rsidP="00F3562F">
      <w:pPr>
        <w:pStyle w:val="03Texto-IEIJ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Faça uma pesquisa em sua família e construa uma tabela ou um gráfico com a comida preferida de cada um.</w:t>
      </w:r>
      <w:r w:rsidR="0091381E">
        <w:rPr>
          <w:sz w:val="28"/>
          <w:szCs w:val="28"/>
        </w:rPr>
        <w:t xml:space="preserve"> Não se esqueça de usar a régua para construí-lo. </w:t>
      </w:r>
    </w:p>
    <w:p w:rsidR="00024E68" w:rsidRDefault="00024E68">
      <w:pPr>
        <w:pStyle w:val="03Texto-IEIJ"/>
        <w:rPr>
          <w:sz w:val="28"/>
          <w:szCs w:val="28"/>
        </w:rPr>
      </w:pPr>
    </w:p>
    <w:p w:rsidR="00024E68" w:rsidRDefault="00024E68">
      <w:pPr>
        <w:pStyle w:val="03Texto-IEIJ"/>
        <w:rPr>
          <w:sz w:val="28"/>
          <w:szCs w:val="28"/>
        </w:rPr>
      </w:pPr>
    </w:p>
    <w:sectPr w:rsidR="00024E6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31" w:rsidRDefault="00423C31">
      <w:pPr>
        <w:spacing w:before="0"/>
      </w:pPr>
      <w:r>
        <w:separator/>
      </w:r>
    </w:p>
  </w:endnote>
  <w:endnote w:type="continuationSeparator" w:id="0">
    <w:p w:rsidR="00423C31" w:rsidRDefault="00423C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31" w:rsidRDefault="00423C31">
      <w:pPr>
        <w:spacing w:before="0"/>
      </w:pPr>
      <w:r>
        <w:separator/>
      </w:r>
    </w:p>
  </w:footnote>
  <w:footnote w:type="continuationSeparator" w:id="0">
    <w:p w:rsidR="00423C31" w:rsidRDefault="00423C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2D" w:rsidRDefault="0074469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2D" w:rsidRDefault="0074469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2A7A5EF" wp14:editId="44957C32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A032D" w:rsidRDefault="00A6210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74469E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27</w:t>
    </w:r>
    <w:r w:rsidR="0074469E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MARÇO</w:t>
    </w:r>
    <w:r w:rsidR="0074469E">
      <w:rPr>
        <w:rStyle w:val="RefernciaSutil"/>
        <w:rFonts w:cs="Calibri"/>
        <w:smallCaps w:val="0"/>
        <w:color w:val="auto"/>
        <w:u w:val="none"/>
      </w:rPr>
      <w:t>.</w:t>
    </w:r>
  </w:p>
  <w:p w:rsidR="009A032D" w:rsidRDefault="0074469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CEC"/>
    <w:multiLevelType w:val="hybridMultilevel"/>
    <w:tmpl w:val="457876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94D"/>
    <w:multiLevelType w:val="multilevel"/>
    <w:tmpl w:val="E536E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0F"/>
    <w:rsid w:val="00024E68"/>
    <w:rsid w:val="00056BBD"/>
    <w:rsid w:val="000F050B"/>
    <w:rsid w:val="00423C31"/>
    <w:rsid w:val="00703786"/>
    <w:rsid w:val="0074469E"/>
    <w:rsid w:val="007B4148"/>
    <w:rsid w:val="0091381E"/>
    <w:rsid w:val="009A032D"/>
    <w:rsid w:val="009E4A4F"/>
    <w:rsid w:val="009F025E"/>
    <w:rsid w:val="00A04D26"/>
    <w:rsid w:val="00A6210F"/>
    <w:rsid w:val="00F04765"/>
    <w:rsid w:val="00F3562F"/>
    <w:rsid w:val="00F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B4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B4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3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100B-48C6-4633-9E52-7F1F6FDF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29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2020-03-25T13:03:00Z</cp:lastPrinted>
  <dcterms:created xsi:type="dcterms:W3CDTF">2020-03-24T13:31:00Z</dcterms:created>
  <dcterms:modified xsi:type="dcterms:W3CDTF">2020-03-25T13:03:00Z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