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48" w:rsidRDefault="001D7FAE" w:rsidP="001D7FAE">
      <w:pPr>
        <w:pStyle w:val="01Ttulo-IEIJ"/>
      </w:pPr>
      <w:r>
        <w:t>substantivos</w:t>
      </w:r>
    </w:p>
    <w:p w:rsidR="00AC3248" w:rsidRPr="006B301E" w:rsidRDefault="00AC3248" w:rsidP="00AA218A">
      <w:pPr>
        <w:pStyle w:val="03Texto-IEIJ"/>
      </w:pPr>
    </w:p>
    <w:p w:rsidR="001D7FAE" w:rsidRPr="006B301E" w:rsidRDefault="001D7FAE" w:rsidP="00AA218A">
      <w:pPr>
        <w:pStyle w:val="03Texto-IEIJ"/>
        <w:numPr>
          <w:ilvl w:val="0"/>
          <w:numId w:val="1"/>
        </w:numPr>
      </w:pPr>
      <w:r w:rsidRPr="006B301E">
        <w:t xml:space="preserve">Circule no quadro de letras quatro substantivos formados na atividade do </w:t>
      </w:r>
      <w:r w:rsidR="0005487E">
        <w:t>dia</w:t>
      </w:r>
      <w:r w:rsidR="007F0FC6">
        <w:t xml:space="preserve"> 26.03.</w:t>
      </w:r>
      <w:r w:rsidRPr="006B301E">
        <w:t>2020.</w:t>
      </w:r>
    </w:p>
    <w:p w:rsidR="001D7FAE" w:rsidRPr="006B301E" w:rsidRDefault="001D7FAE" w:rsidP="00AA218A">
      <w:pPr>
        <w:pStyle w:val="03Texto-IEIJ"/>
      </w:pPr>
    </w:p>
    <w:tbl>
      <w:tblPr>
        <w:tblStyle w:val="Tabelacomgrade"/>
        <w:tblW w:w="0" w:type="auto"/>
        <w:tblInd w:w="2170" w:type="dxa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W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F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V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O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N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C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N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T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Y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O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R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T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F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C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S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S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H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P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L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V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F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H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T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Ç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B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T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I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M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V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O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L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R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J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H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Y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F</w:t>
            </w:r>
          </w:p>
        </w:tc>
      </w:tr>
      <w:tr w:rsidR="001D7FAE" w:rsidRPr="006B301E" w:rsidTr="001D7FAE">
        <w:trPr>
          <w:trHeight w:val="425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T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J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S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K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C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I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M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C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F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K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O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J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K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O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H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M</w:t>
            </w:r>
          </w:p>
        </w:tc>
      </w:tr>
      <w:tr w:rsidR="001D7FAE" w:rsidRPr="006B301E" w:rsidTr="001D7FAE">
        <w:trPr>
          <w:trHeight w:val="412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H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C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H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T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M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E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M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U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Y</w:t>
            </w:r>
          </w:p>
        </w:tc>
      </w:tr>
      <w:tr w:rsidR="001D7FAE" w:rsidRPr="006B301E" w:rsidTr="001D7FAE">
        <w:trPr>
          <w:trHeight w:val="425"/>
        </w:trPr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V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B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D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N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R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A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J</w:t>
            </w:r>
          </w:p>
        </w:tc>
        <w:tc>
          <w:tcPr>
            <w:tcW w:w="531" w:type="dxa"/>
          </w:tcPr>
          <w:p w:rsidR="001D7FAE" w:rsidRPr="006B301E" w:rsidRDefault="001D7FAE" w:rsidP="00AA218A">
            <w:pPr>
              <w:pStyle w:val="03Texto-IEIJ"/>
            </w:pPr>
            <w:r w:rsidRPr="006B301E">
              <w:t>G</w:t>
            </w:r>
          </w:p>
        </w:tc>
      </w:tr>
    </w:tbl>
    <w:p w:rsidR="001D7FAE" w:rsidRPr="006B301E" w:rsidRDefault="001D7FAE" w:rsidP="00AA218A">
      <w:pPr>
        <w:pStyle w:val="03Texto-IEIJ"/>
      </w:pPr>
    </w:p>
    <w:p w:rsidR="006B301E" w:rsidRPr="006B301E" w:rsidRDefault="006B301E" w:rsidP="00AA218A">
      <w:pPr>
        <w:pStyle w:val="03Texto-IEIJ"/>
        <w:numPr>
          <w:ilvl w:val="0"/>
          <w:numId w:val="1"/>
        </w:numPr>
      </w:pPr>
      <w:r w:rsidRPr="006B301E">
        <w:t>Qual substantivo você não encontrou?</w:t>
      </w:r>
    </w:p>
    <w:p w:rsidR="006B301E" w:rsidRDefault="006B301E" w:rsidP="00895B60">
      <w:pPr>
        <w:pStyle w:val="03Texto-IEIJ"/>
        <w:ind w:left="709"/>
      </w:pPr>
      <w:r>
        <w:t>__________________________________________________________________________</w:t>
      </w:r>
      <w:r w:rsidR="00895B60">
        <w:t>________________________________________________________________________________________________</w:t>
      </w:r>
      <w:r>
        <w:t xml:space="preserve">____________________________________________________ </w:t>
      </w:r>
    </w:p>
    <w:p w:rsidR="006B301E" w:rsidRDefault="006B301E" w:rsidP="00AA218A">
      <w:pPr>
        <w:pStyle w:val="03Texto-IEIJ"/>
      </w:pPr>
    </w:p>
    <w:p w:rsidR="006B301E" w:rsidRPr="006B301E" w:rsidRDefault="006B301E" w:rsidP="00AA218A">
      <w:pPr>
        <w:pStyle w:val="03Texto-IEIJ"/>
        <w:numPr>
          <w:ilvl w:val="0"/>
          <w:numId w:val="1"/>
        </w:numPr>
      </w:pPr>
      <w:r>
        <w:t xml:space="preserve">Leia as frases e sublinhe os substantivos próprios. </w:t>
      </w:r>
    </w:p>
    <w:p w:rsidR="006B301E" w:rsidRDefault="006B301E" w:rsidP="00AA218A">
      <w:pPr>
        <w:pStyle w:val="03Texto-IEIJ"/>
      </w:pPr>
    </w:p>
    <w:p w:rsidR="006B301E" w:rsidRPr="006B301E" w:rsidRDefault="006B301E" w:rsidP="00AA218A">
      <w:pPr>
        <w:pStyle w:val="03Texto-IEIJ"/>
        <w:numPr>
          <w:ilvl w:val="0"/>
          <w:numId w:val="2"/>
        </w:numPr>
      </w:pPr>
      <w:r>
        <w:t xml:space="preserve">Eu moro em Salvador, capital da Bahia. </w:t>
      </w:r>
    </w:p>
    <w:p w:rsidR="006B301E" w:rsidRPr="006B301E" w:rsidRDefault="006B301E" w:rsidP="00AA218A">
      <w:pPr>
        <w:pStyle w:val="03Texto-IEIJ"/>
        <w:numPr>
          <w:ilvl w:val="0"/>
          <w:numId w:val="2"/>
        </w:numPr>
      </w:pPr>
      <w:r>
        <w:t xml:space="preserve">O escritor Ziraldo escreveu um livro chamado O Menino Maluquinho. </w:t>
      </w:r>
    </w:p>
    <w:p w:rsidR="006B301E" w:rsidRPr="006B301E" w:rsidRDefault="006B301E" w:rsidP="00AA218A">
      <w:pPr>
        <w:pStyle w:val="03Texto-IEIJ"/>
        <w:numPr>
          <w:ilvl w:val="0"/>
          <w:numId w:val="2"/>
        </w:numPr>
      </w:pPr>
      <w:r>
        <w:t xml:space="preserve">Meu gatinho se chama Xodó. </w:t>
      </w:r>
    </w:p>
    <w:p w:rsidR="006B301E" w:rsidRPr="006B301E" w:rsidRDefault="006B301E" w:rsidP="00AA218A">
      <w:pPr>
        <w:pStyle w:val="03Texto-IEIJ"/>
        <w:numPr>
          <w:ilvl w:val="0"/>
          <w:numId w:val="2"/>
        </w:numPr>
      </w:pPr>
      <w:r>
        <w:t xml:space="preserve">Pedro e Paulo são meus colegas de escola. </w:t>
      </w:r>
    </w:p>
    <w:p w:rsidR="006B301E" w:rsidRDefault="006B301E" w:rsidP="00AA218A">
      <w:pPr>
        <w:pStyle w:val="03Texto-IEIJ"/>
      </w:pPr>
    </w:p>
    <w:p w:rsidR="006B301E" w:rsidRPr="006B301E" w:rsidRDefault="006B301E" w:rsidP="00AA218A">
      <w:pPr>
        <w:pStyle w:val="03Texto-IEIJ"/>
        <w:numPr>
          <w:ilvl w:val="0"/>
          <w:numId w:val="1"/>
        </w:numPr>
      </w:pPr>
      <w:r>
        <w:t xml:space="preserve">Copie os substantivos comuns que aparecem nas frases. </w:t>
      </w:r>
    </w:p>
    <w:p w:rsidR="006B301E" w:rsidRDefault="006B301E" w:rsidP="002F6E01">
      <w:pPr>
        <w:pStyle w:val="03Texto-IEIJ"/>
        <w:ind w:firstLine="360"/>
      </w:pPr>
      <w:r>
        <w:t>_____________________________________________________________________________________________________________________________________________________________</w:t>
      </w:r>
      <w:r w:rsidR="000D46A9">
        <w:t>__</w:t>
      </w:r>
      <w:r>
        <w:t xml:space="preserve">______________________________________________________________________________________________________________________________________________________________ </w:t>
      </w:r>
    </w:p>
    <w:p w:rsidR="00E93CEB" w:rsidRDefault="00E93CEB" w:rsidP="00AA218A">
      <w:pPr>
        <w:pStyle w:val="03Texto-IEIJ"/>
      </w:pPr>
    </w:p>
    <w:p w:rsidR="00E93CEB" w:rsidRPr="00E93CEB" w:rsidRDefault="00E93CEB" w:rsidP="00AA218A">
      <w:pPr>
        <w:pStyle w:val="03Texto-IEIJ"/>
        <w:numPr>
          <w:ilvl w:val="0"/>
          <w:numId w:val="1"/>
        </w:numPr>
      </w:pPr>
      <w:r>
        <w:lastRenderedPageBreak/>
        <w:t>Escolha, entre os pares de substantivos aquele que completa corretamente o texto, porém nem todos os substantivos devem ser usados.</w:t>
      </w:r>
    </w:p>
    <w:p w:rsidR="00E93CEB" w:rsidRDefault="00E93CEB" w:rsidP="00AA218A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4"/>
        <w:gridCol w:w="2454"/>
        <w:gridCol w:w="2455"/>
        <w:gridCol w:w="2455"/>
      </w:tblGrid>
      <w:tr w:rsidR="00E93CEB" w:rsidTr="00E93CEB">
        <w:trPr>
          <w:trHeight w:val="1066"/>
        </w:trPr>
        <w:tc>
          <w:tcPr>
            <w:tcW w:w="2454" w:type="dxa"/>
          </w:tcPr>
          <w:p w:rsidR="00E93CEB" w:rsidRDefault="00E93CEB" w:rsidP="00AA218A">
            <w:pPr>
              <w:pStyle w:val="03Texto-IEIJ"/>
            </w:pPr>
            <w:r>
              <w:t>Cachoeiras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cachoeiras</w:t>
            </w:r>
            <w:proofErr w:type="gramEnd"/>
          </w:p>
        </w:tc>
        <w:tc>
          <w:tcPr>
            <w:tcW w:w="2454" w:type="dxa"/>
          </w:tcPr>
          <w:p w:rsidR="00E93CEB" w:rsidRDefault="00E93CEB" w:rsidP="00AA218A">
            <w:pPr>
              <w:pStyle w:val="03Texto-IEIJ"/>
            </w:pPr>
            <w:r>
              <w:t>Brasil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brasil</w:t>
            </w:r>
            <w:proofErr w:type="gramEnd"/>
          </w:p>
        </w:tc>
        <w:tc>
          <w:tcPr>
            <w:tcW w:w="2455" w:type="dxa"/>
          </w:tcPr>
          <w:p w:rsidR="00E93CEB" w:rsidRDefault="00E93CEB" w:rsidP="00AA218A">
            <w:pPr>
              <w:pStyle w:val="03Texto-IEIJ"/>
            </w:pPr>
            <w:r>
              <w:t>Nome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nome</w:t>
            </w:r>
            <w:proofErr w:type="gramEnd"/>
          </w:p>
        </w:tc>
        <w:tc>
          <w:tcPr>
            <w:tcW w:w="2455" w:type="dxa"/>
          </w:tcPr>
          <w:p w:rsidR="00E93CEB" w:rsidRDefault="00E93CEB" w:rsidP="00AA218A">
            <w:pPr>
              <w:pStyle w:val="03Texto-IEIJ"/>
            </w:pPr>
            <w:r>
              <w:t>Cidade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cidade</w:t>
            </w:r>
            <w:proofErr w:type="gramEnd"/>
          </w:p>
        </w:tc>
      </w:tr>
      <w:tr w:rsidR="00E93CEB" w:rsidTr="00E93CEB">
        <w:trPr>
          <w:trHeight w:val="1100"/>
        </w:trPr>
        <w:tc>
          <w:tcPr>
            <w:tcW w:w="2454" w:type="dxa"/>
          </w:tcPr>
          <w:p w:rsidR="00E93CEB" w:rsidRDefault="00E93CEB" w:rsidP="00AA218A">
            <w:pPr>
              <w:pStyle w:val="03Texto-IEIJ"/>
            </w:pPr>
            <w:r>
              <w:t xml:space="preserve">Rios 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rio</w:t>
            </w:r>
            <w:proofErr w:type="gramEnd"/>
          </w:p>
        </w:tc>
        <w:tc>
          <w:tcPr>
            <w:tcW w:w="2454" w:type="dxa"/>
          </w:tcPr>
          <w:p w:rsidR="00E93CEB" w:rsidRDefault="00E93CEB" w:rsidP="00AA218A">
            <w:pPr>
              <w:pStyle w:val="03Texto-IEIJ"/>
            </w:pPr>
            <w:r>
              <w:t xml:space="preserve">Bonito 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bonito</w:t>
            </w:r>
            <w:proofErr w:type="gramEnd"/>
          </w:p>
        </w:tc>
        <w:tc>
          <w:tcPr>
            <w:tcW w:w="2455" w:type="dxa"/>
          </w:tcPr>
          <w:p w:rsidR="00E93CEB" w:rsidRDefault="00E93CEB" w:rsidP="00AA218A">
            <w:pPr>
              <w:pStyle w:val="03Texto-IEIJ"/>
            </w:pPr>
            <w:r>
              <w:t xml:space="preserve">Lugar 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lugar</w:t>
            </w:r>
            <w:proofErr w:type="gramEnd"/>
          </w:p>
        </w:tc>
        <w:tc>
          <w:tcPr>
            <w:tcW w:w="2455" w:type="dxa"/>
          </w:tcPr>
          <w:p w:rsidR="00E93CEB" w:rsidRDefault="00E93CEB" w:rsidP="00AA218A">
            <w:pPr>
              <w:pStyle w:val="03Texto-IEIJ"/>
            </w:pPr>
            <w:r>
              <w:t>Turistas</w:t>
            </w:r>
          </w:p>
          <w:p w:rsidR="00E93CEB" w:rsidRDefault="00E93CEB" w:rsidP="00AA218A">
            <w:pPr>
              <w:pStyle w:val="03Texto-IEIJ"/>
            </w:pPr>
            <w:proofErr w:type="gramStart"/>
            <w:r>
              <w:t>turistas</w:t>
            </w:r>
            <w:proofErr w:type="gramEnd"/>
          </w:p>
        </w:tc>
      </w:tr>
    </w:tbl>
    <w:p w:rsidR="00E93CEB" w:rsidRDefault="00E93CEB" w:rsidP="00AA218A">
      <w:pPr>
        <w:pStyle w:val="03Texto-IEIJ"/>
      </w:pPr>
    </w:p>
    <w:p w:rsidR="00E93CEB" w:rsidRDefault="00E93CEB" w:rsidP="002F6E01">
      <w:pPr>
        <w:pStyle w:val="03Texto-IEIJ"/>
        <w:ind w:left="2836" w:firstLine="709"/>
      </w:pPr>
      <w:r>
        <w:t>Uma cidade especial</w:t>
      </w:r>
    </w:p>
    <w:p w:rsidR="00E93CEB" w:rsidRDefault="00E93CEB" w:rsidP="00AA218A">
      <w:pPr>
        <w:pStyle w:val="03Texto-IEIJ"/>
      </w:pPr>
    </w:p>
    <w:p w:rsidR="00E93CEB" w:rsidRPr="00E93CEB" w:rsidRDefault="00E93CEB" w:rsidP="00C66B39">
      <w:pPr>
        <w:pStyle w:val="03Texto-IEIJ"/>
        <w:spacing w:line="480" w:lineRule="auto"/>
      </w:pPr>
      <w:r>
        <w:t>Há no _____________________________ uma ______________________________ especial chamada ____________________________</w:t>
      </w:r>
      <w:proofErr w:type="gramStart"/>
      <w:r>
        <w:t xml:space="preserve"> .</w:t>
      </w:r>
      <w:proofErr w:type="gramEnd"/>
      <w:r>
        <w:t xml:space="preserve"> Ela fica no Estado de Mato Grosso do Sul e o _________________________________________ dessa cidade diz realmente a verdade: é um ________________ muito _________________________</w:t>
      </w:r>
      <w:proofErr w:type="gramStart"/>
      <w:r>
        <w:t xml:space="preserve"> !</w:t>
      </w:r>
      <w:proofErr w:type="gramEnd"/>
      <w:r>
        <w:t xml:space="preserve">   _______________________________ visitam Bonito o ano inteiro para ver seus ____________________________________ de águas cristalinas e suas 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AA218A" w:rsidRDefault="00AA218A" w:rsidP="00AA218A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7A3E1AC" wp14:editId="25156604">
            <wp:simplePos x="0" y="0"/>
            <wp:positionH relativeFrom="column">
              <wp:posOffset>-116840</wp:posOffset>
            </wp:positionH>
            <wp:positionV relativeFrom="paragraph">
              <wp:posOffset>4445</wp:posOffset>
            </wp:positionV>
            <wp:extent cx="3139440" cy="1433195"/>
            <wp:effectExtent l="0" t="0" r="3810" b="0"/>
            <wp:wrapSquare wrapText="bothSides"/>
            <wp:docPr id="2" name="Imagem 2" descr="Resultado de imagem para rio sucuri bo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io sucuri bon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8A" w:rsidRDefault="00AA218A" w:rsidP="00AA218A">
      <w:pPr>
        <w:pStyle w:val="03Texto-IEIJ"/>
      </w:pPr>
    </w:p>
    <w:p w:rsidR="00AA218A" w:rsidRDefault="00AA218A" w:rsidP="00AA218A">
      <w:pPr>
        <w:pStyle w:val="03Texto-IEIJ"/>
      </w:pPr>
    </w:p>
    <w:p w:rsidR="00AA218A" w:rsidRDefault="00AA218A" w:rsidP="00AA218A">
      <w:pPr>
        <w:pStyle w:val="03Texto-IEIJ"/>
      </w:pPr>
    </w:p>
    <w:p w:rsidR="00AA218A" w:rsidRDefault="00C66B39" w:rsidP="00AA218A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BE99354" wp14:editId="3AC5BEC7">
            <wp:simplePos x="0" y="0"/>
            <wp:positionH relativeFrom="column">
              <wp:posOffset>53340</wp:posOffset>
            </wp:positionH>
            <wp:positionV relativeFrom="paragraph">
              <wp:posOffset>24130</wp:posOffset>
            </wp:positionV>
            <wp:extent cx="2808605" cy="1874520"/>
            <wp:effectExtent l="0" t="0" r="0" b="0"/>
            <wp:wrapSquare wrapText="bothSides"/>
            <wp:docPr id="3" name="Imagem 3" descr="Resultado de imagem para cachoeira do mutum mato g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choeira do mutum mato gros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EB" w:rsidRDefault="00AA218A" w:rsidP="00AA218A">
      <w:pPr>
        <w:pStyle w:val="03Texto-IEIJ"/>
      </w:pPr>
      <w:r>
        <w:t xml:space="preserve">Rio Sucuri, Bonito, Mato Grosso do Sul. </w:t>
      </w:r>
    </w:p>
    <w:p w:rsidR="00AA218A" w:rsidRDefault="00AA218A" w:rsidP="00AA218A">
      <w:pPr>
        <w:pStyle w:val="03Texto-IEIJ"/>
      </w:pPr>
    </w:p>
    <w:p w:rsidR="00AA218A" w:rsidRDefault="00AA218A" w:rsidP="00AA218A">
      <w:pPr>
        <w:pStyle w:val="03Texto-IEIJ"/>
      </w:pPr>
    </w:p>
    <w:p w:rsidR="00AA218A" w:rsidRDefault="00AA218A" w:rsidP="00AA218A">
      <w:pPr>
        <w:pStyle w:val="03Texto-IEIJ"/>
      </w:pPr>
    </w:p>
    <w:p w:rsidR="00AA218A" w:rsidRDefault="00AA218A" w:rsidP="00AA218A">
      <w:pPr>
        <w:pStyle w:val="03Texto-IEIJ"/>
      </w:pPr>
    </w:p>
    <w:p w:rsidR="00AA218A" w:rsidRPr="00AA218A" w:rsidRDefault="00AA218A" w:rsidP="002F6E01">
      <w:pPr>
        <w:tabs>
          <w:tab w:val="left" w:pos="-142"/>
        </w:tabs>
        <w:ind w:left="4254"/>
        <w:jc w:val="both"/>
      </w:pPr>
      <w:bookmarkStart w:id="0" w:name="_GoBack"/>
      <w:bookmarkEnd w:id="0"/>
      <w:r>
        <w:t xml:space="preserve">Cachoeira do Mutum, Bonito, Mato Grosso do Sul. </w:t>
      </w:r>
    </w:p>
    <w:sectPr w:rsidR="00AA218A" w:rsidRPr="00AA218A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BE" w:rsidRDefault="005F6CBE">
      <w:pPr>
        <w:spacing w:before="0"/>
      </w:pPr>
      <w:r>
        <w:separator/>
      </w:r>
    </w:p>
  </w:endnote>
  <w:endnote w:type="continuationSeparator" w:id="0">
    <w:p w:rsidR="005F6CBE" w:rsidRDefault="005F6C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BE" w:rsidRDefault="005F6CBE">
      <w:pPr>
        <w:spacing w:before="0"/>
      </w:pPr>
      <w:r>
        <w:separator/>
      </w:r>
    </w:p>
  </w:footnote>
  <w:footnote w:type="continuationSeparator" w:id="0">
    <w:p w:rsidR="005F6CBE" w:rsidRDefault="005F6C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48" w:rsidRDefault="00C6420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48" w:rsidRDefault="00C6420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C3248" w:rsidRDefault="00081C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6420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27</w:t>
    </w:r>
    <w:r w:rsidR="00C6420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C64207">
      <w:rPr>
        <w:rStyle w:val="RefernciaSutil"/>
        <w:rFonts w:cs="Calibri"/>
        <w:smallCaps w:val="0"/>
        <w:color w:val="auto"/>
        <w:u w:val="none"/>
      </w:rPr>
      <w:t>.</w:t>
    </w:r>
  </w:p>
  <w:p w:rsidR="00AC3248" w:rsidRDefault="00C6420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FDF"/>
    <w:multiLevelType w:val="hybridMultilevel"/>
    <w:tmpl w:val="6AB64A88"/>
    <w:lvl w:ilvl="0" w:tplc="DA44E8C4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6460D"/>
    <w:multiLevelType w:val="hybridMultilevel"/>
    <w:tmpl w:val="76762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8"/>
    <w:rsid w:val="0005487E"/>
    <w:rsid w:val="00081C38"/>
    <w:rsid w:val="000D46A9"/>
    <w:rsid w:val="001D68DB"/>
    <w:rsid w:val="001D7FAE"/>
    <w:rsid w:val="002F6E01"/>
    <w:rsid w:val="005F6CBE"/>
    <w:rsid w:val="006B301E"/>
    <w:rsid w:val="007F0FC6"/>
    <w:rsid w:val="00895B60"/>
    <w:rsid w:val="00AA218A"/>
    <w:rsid w:val="00AC3248"/>
    <w:rsid w:val="00C64207"/>
    <w:rsid w:val="00C66B39"/>
    <w:rsid w:val="00E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A218A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1D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A218A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1D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23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2020-03-25T13:01:00Z</cp:lastPrinted>
  <dcterms:created xsi:type="dcterms:W3CDTF">2020-03-24T18:16:00Z</dcterms:created>
  <dcterms:modified xsi:type="dcterms:W3CDTF">2020-03-25T13:01:00Z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