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6" w:rsidRDefault="005B0E7A" w:rsidP="005B0E7A">
      <w:pPr>
        <w:pStyle w:val="01Ttulo-IEIJ"/>
      </w:pPr>
      <w:bookmarkStart w:id="0" w:name="_GoBack"/>
      <w:bookmarkEnd w:id="0"/>
      <w:r>
        <w:t>UMA LUZ QUE AVISA</w:t>
      </w:r>
    </w:p>
    <w:p w:rsidR="00BA2AE6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 xml:space="preserve">Uma luzinha vermelha no painel avisa que o carro está precisando de óleo. As lanternas vermelhas atrás do carro acendem-se quando o motorista pisa o freio. Isso é um sinal para os carros que vêm atrás também diminuírem a marcha. </w:t>
      </w:r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>Numa estrada, luzes vermelhas podem dizer que a via está fechada.</w:t>
      </w:r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 xml:space="preserve">Os estúdios de rádio e televisão têm luzes vermelhas sobre as portas para avisar às pessoas que não interrompam quando um programa está no ar. </w:t>
      </w:r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>Uma luz vermelha pode avisar quando uma chaleira</w:t>
      </w:r>
      <w:proofErr w:type="gramStart"/>
      <w:r w:rsidRPr="0044136A">
        <w:rPr>
          <w:sz w:val="28"/>
          <w:szCs w:val="28"/>
        </w:rPr>
        <w:t xml:space="preserve">  </w:t>
      </w:r>
      <w:proofErr w:type="gramEnd"/>
      <w:r w:rsidRPr="0044136A">
        <w:rPr>
          <w:sz w:val="28"/>
          <w:szCs w:val="28"/>
        </w:rPr>
        <w:t xml:space="preserve">elétrica ou um ferro de passar estão ligados. </w:t>
      </w:r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>Claro, um sinal de tráfego vermelho é um aviso que significa: “Pare!</w:t>
      </w:r>
      <w:proofErr w:type="gramStart"/>
      <w:r w:rsidRPr="0044136A">
        <w:rPr>
          <w:sz w:val="28"/>
          <w:szCs w:val="28"/>
        </w:rPr>
        <w:t>”</w:t>
      </w:r>
      <w:proofErr w:type="gramEnd"/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  <w:r w:rsidRPr="0044136A">
        <w:rPr>
          <w:sz w:val="28"/>
          <w:szCs w:val="28"/>
        </w:rPr>
        <w:t xml:space="preserve">Embora luzes vermelhas possam querer dizer muitas coisas diferentes, elas </w:t>
      </w:r>
      <w:proofErr w:type="gramStart"/>
      <w:r w:rsidRPr="0044136A">
        <w:rPr>
          <w:sz w:val="28"/>
          <w:szCs w:val="28"/>
        </w:rPr>
        <w:t>sempre</w:t>
      </w:r>
      <w:proofErr w:type="gramEnd"/>
      <w:r w:rsidRPr="0044136A">
        <w:rPr>
          <w:sz w:val="28"/>
          <w:szCs w:val="28"/>
        </w:rPr>
        <w:t xml:space="preserve"> significam...______________________________________________________________________________________________________________________________________________________________________</w:t>
      </w:r>
      <w:r w:rsidR="0044136A">
        <w:rPr>
          <w:sz w:val="28"/>
          <w:szCs w:val="28"/>
        </w:rPr>
        <w:t xml:space="preserve">_____________________________ </w:t>
      </w:r>
      <w:r w:rsidRPr="0044136A">
        <w:rPr>
          <w:sz w:val="28"/>
          <w:szCs w:val="28"/>
        </w:rPr>
        <w:t xml:space="preserve">. </w:t>
      </w:r>
    </w:p>
    <w:p w:rsidR="005B0E7A" w:rsidRPr="0044136A" w:rsidRDefault="005B0E7A" w:rsidP="005B0E7A">
      <w:pPr>
        <w:pStyle w:val="03Texto-IEIJ"/>
        <w:ind w:firstLine="709"/>
        <w:rPr>
          <w:sz w:val="28"/>
          <w:szCs w:val="28"/>
        </w:rPr>
      </w:pPr>
    </w:p>
    <w:p w:rsidR="005B0E7A" w:rsidRPr="0044136A" w:rsidRDefault="005B0E7A" w:rsidP="005B0E7A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44136A">
        <w:rPr>
          <w:sz w:val="28"/>
          <w:szCs w:val="28"/>
        </w:rPr>
        <w:t>Complete a frase acima com a sua conclusão sobre a luz vermelha.</w:t>
      </w:r>
    </w:p>
    <w:p w:rsidR="005B0E7A" w:rsidRPr="0044136A" w:rsidRDefault="005B0E7A" w:rsidP="005B0E7A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44136A">
        <w:rPr>
          <w:sz w:val="28"/>
          <w:szCs w:val="28"/>
        </w:rPr>
        <w:t xml:space="preserve">Represente por meio do desenho ou por recorte e colagem situações que a luz vermelha aparece e o que ela significa em cada imagem/desenho. </w:t>
      </w:r>
    </w:p>
    <w:p w:rsidR="005B0E7A" w:rsidRPr="0044136A" w:rsidRDefault="005B0E7A">
      <w:pPr>
        <w:pStyle w:val="03Texto-IEIJ"/>
        <w:rPr>
          <w:sz w:val="28"/>
          <w:szCs w:val="28"/>
        </w:rPr>
      </w:pPr>
    </w:p>
    <w:p w:rsidR="0044136A" w:rsidRPr="0044136A" w:rsidRDefault="0044136A">
      <w:pPr>
        <w:pStyle w:val="03Texto-IEIJ"/>
        <w:rPr>
          <w:sz w:val="28"/>
          <w:szCs w:val="28"/>
        </w:rPr>
      </w:pPr>
    </w:p>
    <w:sectPr w:rsidR="0044136A" w:rsidRPr="0044136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6B" w:rsidRDefault="0031026B">
      <w:pPr>
        <w:spacing w:before="0"/>
      </w:pPr>
      <w:r>
        <w:separator/>
      </w:r>
    </w:p>
  </w:endnote>
  <w:endnote w:type="continuationSeparator" w:id="0">
    <w:p w:rsidR="0031026B" w:rsidRDefault="003102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6B" w:rsidRDefault="0031026B">
      <w:pPr>
        <w:spacing w:before="0"/>
      </w:pPr>
      <w:r>
        <w:separator/>
      </w:r>
    </w:p>
  </w:footnote>
  <w:footnote w:type="continuationSeparator" w:id="0">
    <w:p w:rsidR="0031026B" w:rsidRDefault="003102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E6" w:rsidRDefault="005F37B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E6" w:rsidRDefault="005F37B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A2AE6" w:rsidRDefault="00612E5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5F37B6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5F37B6">
      <w:rPr>
        <w:rStyle w:val="RefernciaSutil"/>
        <w:rFonts w:cs="Calibri"/>
        <w:smallCaps w:val="0"/>
        <w:color w:val="auto"/>
        <w:u w:val="none"/>
      </w:rPr>
      <w:t xml:space="preserve">. </w:t>
    </w:r>
    <w:proofErr w:type="gramStart"/>
    <w:r w:rsidR="005F37B6">
      <w:rPr>
        <w:rStyle w:val="RefernciaSutil"/>
        <w:rFonts w:cs="Calibri"/>
        <w:smallCaps w:val="0"/>
        <w:color w:val="auto"/>
        <w:u w:val="none"/>
      </w:rPr>
      <w:t>LONDRINA,</w:t>
    </w:r>
    <w:proofErr w:type="gramEnd"/>
    <w:r>
      <w:rPr>
        <w:rStyle w:val="RefernciaSutil"/>
        <w:rFonts w:cs="Calibri"/>
        <w:smallCaps w:val="0"/>
        <w:color w:val="auto"/>
        <w:u w:val="none"/>
      </w:rPr>
      <w:t>30</w:t>
    </w:r>
    <w:r w:rsidR="005F37B6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5F37B6">
      <w:rPr>
        <w:rStyle w:val="RefernciaSutil"/>
        <w:rFonts w:cs="Calibri"/>
        <w:smallCaps w:val="0"/>
        <w:color w:val="auto"/>
        <w:u w:val="none"/>
      </w:rPr>
      <w:t>.</w:t>
    </w:r>
  </w:p>
  <w:p w:rsidR="00BA2AE6" w:rsidRDefault="005F37B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5649"/>
    <w:multiLevelType w:val="hybridMultilevel"/>
    <w:tmpl w:val="D396E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9"/>
    <w:rsid w:val="0031026B"/>
    <w:rsid w:val="00417C9E"/>
    <w:rsid w:val="0044136A"/>
    <w:rsid w:val="005B0E7A"/>
    <w:rsid w:val="005F37B6"/>
    <w:rsid w:val="00612E59"/>
    <w:rsid w:val="00B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2020-03-25T13:16:00Z</cp:lastPrinted>
  <dcterms:created xsi:type="dcterms:W3CDTF">2020-03-24T12:50:00Z</dcterms:created>
  <dcterms:modified xsi:type="dcterms:W3CDTF">2020-03-25T13:16:00Z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