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FB" w:rsidRPr="007D22C2" w:rsidRDefault="00573DFB" w:rsidP="00573DFB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</w:t>
      </w:r>
    </w:p>
    <w:p w:rsidR="00573DFB" w:rsidRDefault="00573DFB" w:rsidP="00573DFB">
      <w:pPr>
        <w:pStyle w:val="03Texto-IEIJ"/>
        <w:ind w:firstLine="0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16510</wp:posOffset>
            </wp:positionV>
            <wp:extent cx="2070100" cy="2935605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632" w:rsidRDefault="00573DFB" w:rsidP="00573DFB">
      <w:pPr>
        <w:pStyle w:val="03Texto-IEIJ"/>
        <w:ind w:firstLine="0"/>
      </w:pPr>
      <w:r>
        <w:t>Proposta:</w:t>
      </w:r>
    </w:p>
    <w:p w:rsidR="007705A1" w:rsidRPr="00573DFB" w:rsidRDefault="004B563E" w:rsidP="00573DFB">
      <w:pPr>
        <w:pStyle w:val="03Texto-IEIJ"/>
      </w:pPr>
      <w:r w:rsidRPr="00573DFB">
        <w:t>C</w:t>
      </w:r>
      <w:r w:rsidR="00573DFB" w:rsidRPr="00573DFB">
        <w:t>om base na CULT “LAVAR AS MÃOS” realizada esta semana,</w:t>
      </w:r>
      <w:r w:rsidRPr="00573DFB">
        <w:t xml:space="preserve"> desenvolv</w:t>
      </w:r>
      <w:r w:rsidR="00573DFB" w:rsidRPr="00573DFB">
        <w:t xml:space="preserve">a </w:t>
      </w:r>
      <w:r w:rsidRPr="00573DFB">
        <w:t xml:space="preserve">uma história em quadrinhos contando como está sua rotina com este </w:t>
      </w:r>
      <w:r w:rsidR="00573DFB" w:rsidRPr="00573DFB">
        <w:t xml:space="preserve">(e outros) </w:t>
      </w:r>
      <w:r w:rsidRPr="00573DFB">
        <w:t>hábito</w:t>
      </w:r>
      <w:r w:rsidR="00573DFB" w:rsidRPr="00573DFB">
        <w:t>s de prevenção</w:t>
      </w:r>
      <w:r w:rsidR="00573DFB">
        <w:t>/higiene</w:t>
      </w:r>
      <w:r w:rsidR="00573DFB" w:rsidRPr="00573DFB">
        <w:t xml:space="preserve"> usados por você e sua família na quarentena. </w:t>
      </w:r>
    </w:p>
    <w:p w:rsidR="000E3081" w:rsidRPr="00573DFB" w:rsidRDefault="000E3081" w:rsidP="00573DFB">
      <w:pPr>
        <w:pStyle w:val="03Texto-IEIJ"/>
      </w:pPr>
    </w:p>
    <w:p w:rsidR="000E3081" w:rsidRPr="00573DFB" w:rsidRDefault="000E3081" w:rsidP="00573DFB">
      <w:pPr>
        <w:pStyle w:val="03Texto-IEIJ"/>
        <w:numPr>
          <w:ilvl w:val="0"/>
          <w:numId w:val="1"/>
        </w:numPr>
      </w:pPr>
      <w:r w:rsidRPr="00573DFB">
        <w:t xml:space="preserve">Sua história </w:t>
      </w:r>
      <w:r w:rsidR="00573DFB">
        <w:t>deverá ter</w:t>
      </w:r>
      <w:r w:rsidRPr="00573DFB">
        <w:t xml:space="preserve"> no mínimo </w:t>
      </w:r>
      <w:r w:rsidR="00573DFB">
        <w:t>cinco</w:t>
      </w:r>
      <w:r w:rsidRPr="00573DFB">
        <w:t xml:space="preserve"> quadrinhos</w:t>
      </w:r>
      <w:r w:rsidR="004B563E" w:rsidRPr="00573DFB">
        <w:t>;</w:t>
      </w:r>
    </w:p>
    <w:p w:rsidR="000E3081" w:rsidRPr="00573DFB" w:rsidRDefault="00573DFB" w:rsidP="00573DFB">
      <w:pPr>
        <w:pStyle w:val="03Texto-IEIJ"/>
        <w:numPr>
          <w:ilvl w:val="0"/>
          <w:numId w:val="1"/>
        </w:numPr>
      </w:pPr>
      <w:r>
        <w:t>É necessário que ela tenha mais de um personagem;</w:t>
      </w:r>
    </w:p>
    <w:p w:rsidR="000E3081" w:rsidRDefault="000E3081" w:rsidP="00573DFB">
      <w:pPr>
        <w:pStyle w:val="03Texto-IEIJ"/>
        <w:numPr>
          <w:ilvl w:val="0"/>
          <w:numId w:val="1"/>
        </w:numPr>
      </w:pPr>
      <w:r w:rsidRPr="00573DFB">
        <w:t xml:space="preserve">Utilize </w:t>
      </w:r>
      <w:r w:rsidR="00573DFB">
        <w:t xml:space="preserve">os materiais que achar necessário para realizar esta atividade, exemplo: lápis de cor, </w:t>
      </w:r>
      <w:proofErr w:type="spellStart"/>
      <w:r w:rsidR="00573DFB">
        <w:t>canetinha</w:t>
      </w:r>
      <w:proofErr w:type="spellEnd"/>
      <w:r w:rsidR="00573DFB">
        <w:t xml:space="preserve">, giz de cera </w:t>
      </w:r>
      <w:proofErr w:type="spellStart"/>
      <w:r w:rsidR="00573DFB">
        <w:t>etc</w:t>
      </w:r>
      <w:proofErr w:type="spellEnd"/>
      <w:r w:rsidR="00573DFB">
        <w:t>;</w:t>
      </w:r>
    </w:p>
    <w:p w:rsidR="00573DFB" w:rsidRDefault="00573DFB" w:rsidP="00573DFB">
      <w:pPr>
        <w:pStyle w:val="03Texto-IEIJ"/>
        <w:numPr>
          <w:ilvl w:val="0"/>
          <w:numId w:val="1"/>
        </w:numPr>
      </w:pPr>
      <w:r>
        <w:t>Pinte o fundo de seus quadrinhos</w:t>
      </w:r>
    </w:p>
    <w:p w:rsidR="00573DFB" w:rsidRPr="00573DFB" w:rsidRDefault="00573DFB" w:rsidP="00573DFB">
      <w:pPr>
        <w:pStyle w:val="03Texto-IEIJ"/>
        <w:numPr>
          <w:ilvl w:val="0"/>
          <w:numId w:val="1"/>
        </w:numPr>
      </w:pPr>
      <w:r>
        <w:t>Coloque nome e data.</w:t>
      </w:r>
      <w:bookmarkStart w:id="0" w:name="_GoBack"/>
      <w:bookmarkEnd w:id="0"/>
    </w:p>
    <w:sectPr w:rsidR="00573DFB" w:rsidRPr="00573DF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50" w:rsidRDefault="006D3A50">
      <w:pPr>
        <w:spacing w:before="0"/>
      </w:pPr>
      <w:r>
        <w:separator/>
      </w:r>
    </w:p>
  </w:endnote>
  <w:endnote w:type="continuationSeparator" w:id="0">
    <w:p w:rsidR="006D3A50" w:rsidRDefault="006D3A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50" w:rsidRDefault="006D3A50">
      <w:pPr>
        <w:spacing w:before="0"/>
      </w:pPr>
      <w:r>
        <w:separator/>
      </w:r>
    </w:p>
  </w:footnote>
  <w:footnote w:type="continuationSeparator" w:id="0">
    <w:p w:rsidR="006D3A50" w:rsidRDefault="006D3A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32" w:rsidRDefault="00C415A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32" w:rsidRDefault="00C415A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37632" w:rsidRDefault="00573DF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415A9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30</w:t>
    </w:r>
    <w:r w:rsidR="00C415A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C415A9">
      <w:rPr>
        <w:rStyle w:val="RefernciaSutil"/>
        <w:rFonts w:cs="Calibri"/>
        <w:smallCaps w:val="0"/>
        <w:color w:val="auto"/>
        <w:u w:val="none"/>
      </w:rPr>
      <w:t>.</w:t>
    </w:r>
  </w:p>
  <w:p w:rsidR="00C37632" w:rsidRDefault="00C415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573DFB">
      <w:rPr>
        <w:rStyle w:val="RefernciaSutil"/>
        <w:rFonts w:cs="Calibri"/>
        <w:smallCaps w:val="0"/>
        <w:color w:val="auto"/>
        <w:u w:val="none"/>
      </w:rPr>
      <w:t xml:space="preserve">5º 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2572"/>
    <w:multiLevelType w:val="hybridMultilevel"/>
    <w:tmpl w:val="1FFE939E"/>
    <w:lvl w:ilvl="0" w:tplc="A1F02118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83"/>
    <w:rsid w:val="000B297E"/>
    <w:rsid w:val="000E3081"/>
    <w:rsid w:val="004B563E"/>
    <w:rsid w:val="00532F32"/>
    <w:rsid w:val="00573DFB"/>
    <w:rsid w:val="006D3A50"/>
    <w:rsid w:val="007705A1"/>
    <w:rsid w:val="007E5583"/>
    <w:rsid w:val="00C37632"/>
    <w:rsid w:val="00C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6370-3CBF-42F2-BEE1-F9B4699A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73DFB"/>
    <w:pPr>
      <w:keepNext w:val="0"/>
      <w:spacing w:before="120"/>
      <w:ind w:firstLine="709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573DFB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Desktop\IEIJ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Pâmela Faria</cp:lastModifiedBy>
  <cp:revision>2</cp:revision>
  <cp:lastPrinted>2012-02-10T19:10:00Z</cp:lastPrinted>
  <dcterms:created xsi:type="dcterms:W3CDTF">2020-03-27T14:53:00Z</dcterms:created>
  <dcterms:modified xsi:type="dcterms:W3CDTF">2020-03-27T14:53:00Z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