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101066" w:rsidRDefault="00101066" w:rsidP="00101066">
      <w:pPr>
        <w:pStyle w:val="01Ttulo-IEIJ"/>
      </w:pPr>
      <w:r w:rsidRPr="00101066">
        <w:t>Figura</w:t>
      </w:r>
      <w:bookmarkStart w:id="0" w:name="_GoBack"/>
      <w:bookmarkEnd w:id="0"/>
      <w:r w:rsidRPr="00101066">
        <w:t>s geométricas planas</w:t>
      </w:r>
      <w:r w:rsidR="003A45DD" w:rsidRPr="00101066">
        <w:t xml:space="preserve"> em obras de arte</w:t>
      </w:r>
    </w:p>
    <w:p w:rsidR="008022EA" w:rsidRPr="001774D9" w:rsidRDefault="00381448" w:rsidP="008022E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</w:rPr>
      </w:pPr>
      <w:proofErr w:type="spellStart"/>
      <w:r w:rsidRPr="001774D9">
        <w:rPr>
          <w:rFonts w:ascii="Calibri" w:hAnsi="Calibri" w:cs="Calibri"/>
          <w:color w:val="000000"/>
          <w:spacing w:val="40"/>
          <w:kern w:val="28"/>
        </w:rPr>
        <w:t>P</w:t>
      </w:r>
      <w:r w:rsidR="008022EA" w:rsidRPr="001774D9">
        <w:rPr>
          <w:rFonts w:ascii="Calibri" w:hAnsi="Calibri" w:cs="Calibri"/>
          <w:color w:val="000000"/>
          <w:spacing w:val="40"/>
          <w:kern w:val="28"/>
        </w:rPr>
        <w:t>rof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ª Anna C. </w:t>
      </w:r>
      <w:proofErr w:type="spellStart"/>
      <w:r w:rsidR="008022EA" w:rsidRPr="001774D9">
        <w:rPr>
          <w:rFonts w:ascii="Calibri" w:hAnsi="Calibri" w:cs="Calibri"/>
          <w:color w:val="000000"/>
          <w:spacing w:val="40"/>
          <w:kern w:val="28"/>
        </w:rPr>
        <w:t>Galli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– Matemática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  <w:r w:rsidRPr="001774D9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6A88D0B" wp14:editId="5B379F49">
            <wp:simplePos x="0" y="0"/>
            <wp:positionH relativeFrom="column">
              <wp:posOffset>2251710</wp:posOffset>
            </wp:positionH>
            <wp:positionV relativeFrom="paragraph">
              <wp:posOffset>25400</wp:posOffset>
            </wp:positionV>
            <wp:extent cx="3871662" cy="277138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662" cy="27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4D9">
        <w:rPr>
          <w:sz w:val="26"/>
          <w:szCs w:val="26"/>
        </w:rPr>
        <w:t>Este quadro é de Tarsila do Amaral, que nasceu no município de Capivari, em São Paulo. Ela integrou um grupo de intelectuais modernistas entre os quais estavam Oswald de Andrade e Mário de Andrade.</w:t>
      </w:r>
    </w:p>
    <w:p w:rsidR="001774D9" w:rsidRDefault="001774D9" w:rsidP="001774D9">
      <w:pPr>
        <w:pStyle w:val="03Texto-IEIJ"/>
        <w:ind w:firstLine="0"/>
        <w:rPr>
          <w:sz w:val="22"/>
          <w:szCs w:val="22"/>
        </w:rPr>
      </w:pPr>
    </w:p>
    <w:p w:rsidR="001774D9" w:rsidRPr="001774D9" w:rsidRDefault="001774D9" w:rsidP="001774D9">
      <w:pPr>
        <w:pStyle w:val="03Texto-IEIJ"/>
        <w:ind w:firstLine="0"/>
        <w:rPr>
          <w:sz w:val="22"/>
          <w:szCs w:val="22"/>
        </w:rPr>
      </w:pPr>
      <w:r w:rsidRPr="001774D9">
        <w:rPr>
          <w:sz w:val="22"/>
          <w:szCs w:val="22"/>
        </w:rPr>
        <w:t>São Paulo, Tarsila do Amaral, 1924. Óleo sobre tela – 67 x 90 cm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>1. Identifique os polígonos que fazem parte desse quadro de Tarsila do Amaral.</w:t>
      </w: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="00101066">
        <w:rPr>
          <w:sz w:val="26"/>
          <w:szCs w:val="26"/>
        </w:rPr>
        <w:t>__________________________________________________________________________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</w:p>
    <w:p w:rsidR="00101066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2. </w:t>
      </w:r>
      <w:r w:rsidR="00101066">
        <w:rPr>
          <w:sz w:val="26"/>
          <w:szCs w:val="26"/>
        </w:rPr>
        <w:t xml:space="preserve">Agora você será o artista! Em uma folha A4, com margens de 2cm, crie uma obra de arte, que ocupe todo o espaço disponível da folha, utilizando somente figuras geométricas planas (polígonos e não polígonos). Ao terminar, tire uma foto e envie para o </w:t>
      </w:r>
      <w:proofErr w:type="spellStart"/>
      <w:r w:rsidR="00101066">
        <w:rPr>
          <w:sz w:val="26"/>
          <w:szCs w:val="26"/>
        </w:rPr>
        <w:t>Moodle</w:t>
      </w:r>
      <w:proofErr w:type="spellEnd"/>
      <w:r w:rsidR="00101066">
        <w:rPr>
          <w:sz w:val="26"/>
          <w:szCs w:val="26"/>
        </w:rPr>
        <w:t xml:space="preserve"> na data de hoje, ou para o meu e-mail </w:t>
      </w:r>
      <w:hyperlink r:id="rId8" w:history="1">
        <w:r w:rsidR="00101066" w:rsidRPr="003510C2">
          <w:rPr>
            <w:rStyle w:val="Hyperlink"/>
            <w:sz w:val="26"/>
            <w:szCs w:val="26"/>
          </w:rPr>
          <w:t>annagalli.ieijf2@gmail.com</w:t>
        </w:r>
      </w:hyperlink>
      <w:r w:rsidR="00101066">
        <w:rPr>
          <w:sz w:val="26"/>
          <w:szCs w:val="26"/>
        </w:rPr>
        <w:t>, juntamente com a resolução da questão 1.</w:t>
      </w: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</w:p>
    <w:p w:rsidR="009D3B0C" w:rsidRPr="001774D9" w:rsidRDefault="00B3650D" w:rsidP="00101066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SUA </w:t>
      </w:r>
      <w:proofErr w:type="spellStart"/>
      <w:r w:rsidRPr="001774D9">
        <w:rPr>
          <w:sz w:val="26"/>
          <w:szCs w:val="26"/>
        </w:rPr>
        <w:t>DPO</w:t>
      </w:r>
      <w:proofErr w:type="spellEnd"/>
      <w:r w:rsidRPr="001774D9">
        <w:rPr>
          <w:sz w:val="26"/>
          <w:szCs w:val="26"/>
        </w:rPr>
        <w:t xml:space="preserve"> DURANTE A ATIVIDADE:  D=____, P= _____, O= _____</w:t>
      </w:r>
    </w:p>
    <w:sectPr w:rsidR="009D3B0C" w:rsidRPr="001774D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B6" w:rsidRDefault="002176B6">
      <w:r>
        <w:separator/>
      </w:r>
    </w:p>
  </w:endnote>
  <w:endnote w:type="continuationSeparator" w:id="0">
    <w:p w:rsidR="002176B6" w:rsidRDefault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B6" w:rsidRDefault="002176B6">
      <w:r>
        <w:separator/>
      </w:r>
    </w:p>
  </w:footnote>
  <w:footnote w:type="continuationSeparator" w:id="0">
    <w:p w:rsidR="002176B6" w:rsidRDefault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A488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E62D47">
      <w:rPr>
        <w:rStyle w:val="RefernciaSutil"/>
        <w:rFonts w:cs="Calibri"/>
        <w:smallCaps w:val="0"/>
        <w:color w:val="auto"/>
        <w:u w:val="none"/>
      </w:rPr>
      <w:t>20. LONDRINA, 30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0D"/>
    <w:multiLevelType w:val="multilevel"/>
    <w:tmpl w:val="264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074F4"/>
    <w:multiLevelType w:val="hybridMultilevel"/>
    <w:tmpl w:val="21C62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BEF"/>
    <w:multiLevelType w:val="multilevel"/>
    <w:tmpl w:val="0E2AD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0C1353"/>
    <w:rsid w:val="00101066"/>
    <w:rsid w:val="001774D9"/>
    <w:rsid w:val="001D3729"/>
    <w:rsid w:val="002176B6"/>
    <w:rsid w:val="00267BA0"/>
    <w:rsid w:val="002B642D"/>
    <w:rsid w:val="00337406"/>
    <w:rsid w:val="00381448"/>
    <w:rsid w:val="00384D79"/>
    <w:rsid w:val="003A45DD"/>
    <w:rsid w:val="003D3218"/>
    <w:rsid w:val="00405CAF"/>
    <w:rsid w:val="00446C5E"/>
    <w:rsid w:val="007211F9"/>
    <w:rsid w:val="0077015D"/>
    <w:rsid w:val="007C7FD1"/>
    <w:rsid w:val="008022EA"/>
    <w:rsid w:val="00807BFE"/>
    <w:rsid w:val="008F7733"/>
    <w:rsid w:val="0092309F"/>
    <w:rsid w:val="009D3B0C"/>
    <w:rsid w:val="009F1710"/>
    <w:rsid w:val="00A80C2F"/>
    <w:rsid w:val="00A82444"/>
    <w:rsid w:val="00B3650D"/>
    <w:rsid w:val="00B86CD5"/>
    <w:rsid w:val="00BB35CA"/>
    <w:rsid w:val="00BD371F"/>
    <w:rsid w:val="00D74EB0"/>
    <w:rsid w:val="00E62D47"/>
    <w:rsid w:val="00EE2AA3"/>
    <w:rsid w:val="00FA488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0106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1774D9"/>
    <w:pPr>
      <w:keepNext w:val="0"/>
      <w:spacing w:before="0" w:line="360" w:lineRule="auto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table" w:styleId="Tabelacomgrade">
    <w:name w:val="Table Grid"/>
    <w:basedOn w:val="Tabelanormal"/>
    <w:uiPriority w:val="39"/>
    <w:rsid w:val="008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4</cp:revision>
  <cp:lastPrinted>2020-03-26T11:17:00Z</cp:lastPrinted>
  <dcterms:created xsi:type="dcterms:W3CDTF">2020-03-26T11:20:00Z</dcterms:created>
  <dcterms:modified xsi:type="dcterms:W3CDTF">2020-03-26T11:54:00Z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