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8" w:rsidRDefault="00222EBE" w:rsidP="00222EBE">
      <w:pPr>
        <w:pStyle w:val="01Ttulo-IEIJ"/>
      </w:pPr>
      <w:bookmarkStart w:id="0" w:name="_GoBack"/>
      <w:bookmarkEnd w:id="0"/>
      <w:r>
        <w:t>DOMÍNIOS E FRONTEIRAS</w:t>
      </w:r>
    </w:p>
    <w:p w:rsidR="00202018" w:rsidRPr="00A20B1B" w:rsidRDefault="00202018">
      <w:pPr>
        <w:pStyle w:val="03Texto-IEIJ"/>
        <w:rPr>
          <w:sz w:val="28"/>
          <w:szCs w:val="28"/>
        </w:rPr>
      </w:pPr>
    </w:p>
    <w:p w:rsidR="00222EBE" w:rsidRPr="00A20B1B" w:rsidRDefault="00222EBE" w:rsidP="00222EBE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A20B1B">
        <w:rPr>
          <w:sz w:val="28"/>
          <w:szCs w:val="28"/>
        </w:rPr>
        <w:t xml:space="preserve">Aqui você tem várias fronteiras e vários domínios. </w:t>
      </w:r>
    </w:p>
    <w:p w:rsidR="00222EBE" w:rsidRDefault="00222EBE" w:rsidP="00222EBE">
      <w:pPr>
        <w:pStyle w:val="03Texto-IEIJ"/>
      </w:pPr>
    </w:p>
    <w:p w:rsidR="00222EBE" w:rsidRDefault="00222EBE" w:rsidP="00222EBE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1882547</wp:posOffset>
                </wp:positionV>
                <wp:extent cx="914400" cy="914400"/>
                <wp:effectExtent l="0" t="0" r="19050" b="19050"/>
                <wp:wrapNone/>
                <wp:docPr id="10" name="Pizz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zza 10" o:spid="_x0000_s1026" style="position:absolute;margin-left:382.05pt;margin-top:148.2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" path="m914400,457200v,252505,-204695,457200,-457200,457200c204695,914400,,709705,,457200,,204695,204695,,457200,r,457200l914400,457200xe" fillcolor="white [3201]" strokecolor="#70ad47 [3209]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15CCB" wp14:editId="0B719E8F">
                <wp:simplePos x="0" y="0"/>
                <wp:positionH relativeFrom="column">
                  <wp:posOffset>3195955</wp:posOffset>
                </wp:positionH>
                <wp:positionV relativeFrom="paragraph">
                  <wp:posOffset>2021840</wp:posOffset>
                </wp:positionV>
                <wp:extent cx="914400" cy="91440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7" o:spid="_x0000_s1026" style="position:absolute;margin-left:251.65pt;margin-top:159.2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EA7DA" wp14:editId="126A42FF">
                <wp:simplePos x="0" y="0"/>
                <wp:positionH relativeFrom="column">
                  <wp:posOffset>1590675</wp:posOffset>
                </wp:positionH>
                <wp:positionV relativeFrom="paragraph">
                  <wp:posOffset>1961515</wp:posOffset>
                </wp:positionV>
                <wp:extent cx="914400" cy="914400"/>
                <wp:effectExtent l="0" t="0" r="19050" b="19050"/>
                <wp:wrapNone/>
                <wp:docPr id="9" name="Cru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9" o:spid="_x0000_s1026" type="#_x0000_t11" style="position:absolute;margin-left:125.25pt;margin-top:154.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8DA3A" wp14:editId="2FF88F48">
                <wp:simplePos x="0" y="0"/>
                <wp:positionH relativeFrom="column">
                  <wp:posOffset>-13335</wp:posOffset>
                </wp:positionH>
                <wp:positionV relativeFrom="paragraph">
                  <wp:posOffset>1961515</wp:posOffset>
                </wp:positionV>
                <wp:extent cx="914400" cy="914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-1.05pt;margin-top:154.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7713" wp14:editId="4CEDFD67">
                <wp:simplePos x="0" y="0"/>
                <wp:positionH relativeFrom="column">
                  <wp:posOffset>4782820</wp:posOffset>
                </wp:positionH>
                <wp:positionV relativeFrom="paragraph">
                  <wp:posOffset>468630</wp:posOffset>
                </wp:positionV>
                <wp:extent cx="914400" cy="914400"/>
                <wp:effectExtent l="0" t="0" r="19050" b="19050"/>
                <wp:wrapNone/>
                <wp:docPr id="4" name="Lágr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ágrima 4" o:spid="_x0000_s1026" style="position:absolute;margin-left:376.6pt;margin-top:36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" path="m,457200c,204695,204695,,457200,l914400,r,457200c914400,709705,709705,914400,457200,914400,204695,914400,,709705,,457200xe" fillcolor="white [3201]" strokecolor="#70ad47 [3209]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F28AA" wp14:editId="0367F035">
                <wp:simplePos x="0" y="0"/>
                <wp:positionH relativeFrom="column">
                  <wp:posOffset>3195955</wp:posOffset>
                </wp:positionH>
                <wp:positionV relativeFrom="paragraph">
                  <wp:posOffset>391795</wp:posOffset>
                </wp:positionV>
                <wp:extent cx="845185" cy="1043305"/>
                <wp:effectExtent l="19050" t="0" r="31115" b="23495"/>
                <wp:wrapNone/>
                <wp:docPr id="3" name="Trapezo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104330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e 3" o:spid="_x0000_s1026" style="position:absolute;margin-left:251.65pt;margin-top:30.85pt;width:66.55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5185,10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" path="m,1043305l211296,,633889,,845185,1043305,,1043305xe" fillcolor="white [3201]" strokecolor="#70ad47 [3209]" strokeweight="1pt">
                <v:stroke joinstyle="miter"/>
                <v:path arrowok="t" o:connecttype="custom" o:connectlocs="0,1043305;211296,0;633889,0;845185,1043305;0,1043305" o:connectangles="0,0,0,0,0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6CAB0" wp14:editId="794AACEF">
                <wp:simplePos x="0" y="0"/>
                <wp:positionH relativeFrom="column">
                  <wp:posOffset>1590675</wp:posOffset>
                </wp:positionH>
                <wp:positionV relativeFrom="paragraph">
                  <wp:posOffset>693420</wp:posOffset>
                </wp:positionV>
                <wp:extent cx="977900" cy="484505"/>
                <wp:effectExtent l="0" t="19050" r="31750" b="29845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125.25pt;margin-top:54.6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" adj="16249" fillcolor="white [3201]" strokecolor="#70ad47 [3209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3559" wp14:editId="67E08028">
                <wp:simplePos x="0" y="0"/>
                <wp:positionH relativeFrom="column">
                  <wp:posOffset>-13335</wp:posOffset>
                </wp:positionH>
                <wp:positionV relativeFrom="paragraph">
                  <wp:posOffset>391028</wp:posOffset>
                </wp:positionV>
                <wp:extent cx="1060450" cy="914400"/>
                <wp:effectExtent l="19050" t="19050" r="44450" b="19050"/>
                <wp:wrapNone/>
                <wp:docPr id="2" name="Triâ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2" o:spid="_x0000_s1026" type="#_x0000_t5" style="position:absolute;margin-left:-1.05pt;margin-top:30.8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" fillcolor="white [3201]" strokecolor="#70ad47 [3209]" strokeweight="1pt"/>
            </w:pict>
          </mc:Fallback>
        </mc:AlternateContent>
      </w:r>
    </w:p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Pr="00222EBE" w:rsidRDefault="00222EBE" w:rsidP="00222EBE"/>
    <w:p w:rsidR="00222EBE" w:rsidRDefault="00222EBE" w:rsidP="00222EBE"/>
    <w:p w:rsidR="00222EBE" w:rsidRPr="00A20B1B" w:rsidRDefault="00A20B1B" w:rsidP="00A20B1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20B1B">
        <w:rPr>
          <w:sz w:val="28"/>
          <w:szCs w:val="28"/>
        </w:rPr>
        <w:t>Pinte</w:t>
      </w:r>
      <w:r w:rsidR="00B57AF6">
        <w:rPr>
          <w:sz w:val="28"/>
          <w:szCs w:val="28"/>
        </w:rPr>
        <w:t xml:space="preserve"> as fronteiras com </w:t>
      </w:r>
      <w:proofErr w:type="spellStart"/>
      <w:r w:rsidR="00B57AF6">
        <w:rPr>
          <w:sz w:val="28"/>
          <w:szCs w:val="28"/>
        </w:rPr>
        <w:t>canetinha</w:t>
      </w:r>
      <w:proofErr w:type="spellEnd"/>
      <w:r w:rsidRPr="00A20B1B">
        <w:rPr>
          <w:sz w:val="28"/>
          <w:szCs w:val="28"/>
        </w:rPr>
        <w:t xml:space="preserve"> ou lápis de cor. </w:t>
      </w:r>
    </w:p>
    <w:p w:rsidR="00A20B1B" w:rsidRDefault="00A20B1B" w:rsidP="00A20B1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20B1B">
        <w:rPr>
          <w:sz w:val="28"/>
          <w:szCs w:val="28"/>
        </w:rPr>
        <w:t xml:space="preserve">Pinte os domínios com lápis de cor diferente da cor utilizada para fazer as fronteiras. </w:t>
      </w:r>
    </w:p>
    <w:p w:rsidR="00B57AF6" w:rsidRPr="00A20B1B" w:rsidRDefault="00B57AF6" w:rsidP="00B57AF6">
      <w:pPr>
        <w:pStyle w:val="PargrafodaLista"/>
        <w:jc w:val="both"/>
        <w:rPr>
          <w:sz w:val="28"/>
          <w:szCs w:val="28"/>
        </w:rPr>
      </w:pPr>
    </w:p>
    <w:p w:rsidR="00A20B1B" w:rsidRPr="00A20B1B" w:rsidRDefault="00A20B1B" w:rsidP="00A20B1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20B1B">
        <w:rPr>
          <w:sz w:val="28"/>
          <w:szCs w:val="28"/>
        </w:rPr>
        <w:t>Quantos domínios você vê?</w:t>
      </w:r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  <w:r w:rsidRPr="00A20B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</w:p>
    <w:p w:rsidR="00A20B1B" w:rsidRPr="00A20B1B" w:rsidRDefault="00A20B1B" w:rsidP="00A20B1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20B1B">
        <w:rPr>
          <w:sz w:val="28"/>
          <w:szCs w:val="28"/>
        </w:rPr>
        <w:t xml:space="preserve">Quantas fronteiras você pintou? </w:t>
      </w:r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  <w:r w:rsidRPr="00A20B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 xml:space="preserve">  </w:t>
      </w:r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  <w:proofErr w:type="gramEnd"/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</w:p>
    <w:p w:rsidR="00A20B1B" w:rsidRPr="00A20B1B" w:rsidRDefault="00A20B1B" w:rsidP="00A20B1B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20B1B">
        <w:rPr>
          <w:sz w:val="28"/>
          <w:szCs w:val="28"/>
        </w:rPr>
        <w:t xml:space="preserve">Desenhe uma grande </w:t>
      </w:r>
      <w:r w:rsidRPr="00A20B1B">
        <w:rPr>
          <w:b/>
          <w:sz w:val="28"/>
          <w:szCs w:val="28"/>
        </w:rPr>
        <w:t>fronteira</w:t>
      </w:r>
      <w:r w:rsidRPr="00A20B1B">
        <w:rPr>
          <w:sz w:val="28"/>
          <w:szCs w:val="28"/>
        </w:rPr>
        <w:t xml:space="preserve"> e forme um grande </w:t>
      </w:r>
      <w:r w:rsidRPr="00A20B1B">
        <w:rPr>
          <w:b/>
          <w:sz w:val="28"/>
          <w:szCs w:val="28"/>
        </w:rPr>
        <w:t>domínio</w:t>
      </w:r>
      <w:r>
        <w:rPr>
          <w:b/>
          <w:sz w:val="28"/>
          <w:szCs w:val="28"/>
        </w:rPr>
        <w:t xml:space="preserve">. </w:t>
      </w:r>
    </w:p>
    <w:p w:rsidR="00A20B1B" w:rsidRPr="00B57AF6" w:rsidRDefault="00A20B1B" w:rsidP="00A20B1B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B57AF6">
        <w:rPr>
          <w:sz w:val="28"/>
          <w:szCs w:val="28"/>
        </w:rPr>
        <w:t xml:space="preserve">Trace novas fronteiras dentro desse grande domínio e crie o número de domínios que quiser. </w:t>
      </w:r>
    </w:p>
    <w:p w:rsidR="00A20B1B" w:rsidRDefault="00A20B1B" w:rsidP="00B57AF6">
      <w:pPr>
        <w:pStyle w:val="PargrafodaLista"/>
        <w:ind w:left="1080"/>
        <w:jc w:val="both"/>
        <w:rPr>
          <w:sz w:val="28"/>
          <w:szCs w:val="28"/>
        </w:rPr>
      </w:pPr>
      <w:r w:rsidRPr="00B57AF6">
        <w:rPr>
          <w:sz w:val="28"/>
          <w:szCs w:val="28"/>
        </w:rPr>
        <w:t xml:space="preserve">Pinte os domínios que criou com o máximo de cores que conseguir. </w:t>
      </w:r>
      <w:r w:rsidR="00B57AF6">
        <w:rPr>
          <w:sz w:val="28"/>
          <w:szCs w:val="28"/>
        </w:rPr>
        <w:t xml:space="preserve"> </w:t>
      </w:r>
    </w:p>
    <w:p w:rsidR="00B57AF6" w:rsidRPr="00B57AF6" w:rsidRDefault="00B57AF6" w:rsidP="00A20B1B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</w:p>
    <w:p w:rsidR="00A20B1B" w:rsidRPr="00B57AF6" w:rsidRDefault="00A20B1B" w:rsidP="00A20B1B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B57AF6">
        <w:rPr>
          <w:sz w:val="28"/>
          <w:szCs w:val="28"/>
        </w:rPr>
        <w:t xml:space="preserve">Responda: </w:t>
      </w:r>
    </w:p>
    <w:p w:rsidR="00A20B1B" w:rsidRDefault="00A20B1B" w:rsidP="00A20B1B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Quantas cores você conseguiu usar? </w:t>
      </w:r>
    </w:p>
    <w:p w:rsidR="00A20B1B" w:rsidRDefault="00A20B1B" w:rsidP="00A20B1B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20B1B" w:rsidRDefault="00A20B1B" w:rsidP="00A20B1B">
      <w:pPr>
        <w:jc w:val="both"/>
        <w:rPr>
          <w:sz w:val="28"/>
          <w:szCs w:val="28"/>
        </w:rPr>
      </w:pPr>
    </w:p>
    <w:p w:rsidR="00A20B1B" w:rsidRDefault="00A20B1B" w:rsidP="00A20B1B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Quantos domínios você formou? </w:t>
      </w:r>
    </w:p>
    <w:p w:rsidR="00A20B1B" w:rsidRDefault="00A20B1B" w:rsidP="00A20B1B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A20B1B" w:rsidRDefault="00A20B1B" w:rsidP="00A20B1B">
      <w:pPr>
        <w:pStyle w:val="PargrafodaLista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053"/>
      </w:tblGrid>
      <w:tr w:rsidR="00B57AF6" w:rsidTr="00B57AF6">
        <w:trPr>
          <w:trHeight w:val="6921"/>
        </w:trPr>
        <w:tc>
          <w:tcPr>
            <w:tcW w:w="9053" w:type="dxa"/>
          </w:tcPr>
          <w:p w:rsidR="00B57AF6" w:rsidRDefault="00B57AF6" w:rsidP="00A20B1B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20B1B" w:rsidRPr="00A20B1B" w:rsidRDefault="00A20B1B" w:rsidP="00B57AF6">
      <w:pPr>
        <w:pStyle w:val="PargrafodaLista"/>
        <w:jc w:val="both"/>
        <w:rPr>
          <w:sz w:val="28"/>
          <w:szCs w:val="28"/>
        </w:rPr>
      </w:pPr>
    </w:p>
    <w:sectPr w:rsidR="00A20B1B" w:rsidRPr="00A20B1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F2" w:rsidRDefault="00C072F2">
      <w:pPr>
        <w:spacing w:before="0"/>
      </w:pPr>
      <w:r>
        <w:separator/>
      </w:r>
    </w:p>
  </w:endnote>
  <w:endnote w:type="continuationSeparator" w:id="0">
    <w:p w:rsidR="00C072F2" w:rsidRDefault="00C072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F2" w:rsidRDefault="00C072F2">
      <w:pPr>
        <w:spacing w:before="0"/>
      </w:pPr>
      <w:r>
        <w:separator/>
      </w:r>
    </w:p>
  </w:footnote>
  <w:footnote w:type="continuationSeparator" w:id="0">
    <w:p w:rsidR="00C072F2" w:rsidRDefault="00C072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18" w:rsidRDefault="00CB2A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18" w:rsidRDefault="00CB2A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02018" w:rsidRDefault="00222EB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B2A28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31</w:t>
    </w:r>
    <w:r w:rsidR="00CB2A28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MARÇO</w:t>
    </w:r>
    <w:r w:rsidR="00CB2A28">
      <w:rPr>
        <w:rStyle w:val="RefernciaSutil"/>
        <w:rFonts w:cs="Calibri"/>
        <w:smallCaps w:val="0"/>
        <w:color w:val="auto"/>
        <w:u w:val="none"/>
      </w:rPr>
      <w:t>.</w:t>
    </w:r>
  </w:p>
  <w:p w:rsidR="00202018" w:rsidRDefault="00CB2A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CCA"/>
    <w:multiLevelType w:val="hybridMultilevel"/>
    <w:tmpl w:val="CB866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661B"/>
    <w:multiLevelType w:val="hybridMultilevel"/>
    <w:tmpl w:val="1E201822"/>
    <w:lvl w:ilvl="0" w:tplc="79D2E9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BE"/>
    <w:rsid w:val="00202018"/>
    <w:rsid w:val="00222EBE"/>
    <w:rsid w:val="0081706B"/>
    <w:rsid w:val="00A20B1B"/>
    <w:rsid w:val="00B57AF6"/>
    <w:rsid w:val="00C072F2"/>
    <w:rsid w:val="00C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22EBE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B5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22EBE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B5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0C85-B74C-4301-A1D4-949F0FF9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2020-03-30T16:02:00Z</cp:lastPrinted>
  <dcterms:created xsi:type="dcterms:W3CDTF">2020-03-28T14:28:00Z</dcterms:created>
  <dcterms:modified xsi:type="dcterms:W3CDTF">2020-03-30T16:04:00Z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