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8B" w:rsidRDefault="0021023A" w:rsidP="0021023A">
      <w:pPr>
        <w:pStyle w:val="01Ttulo-IEIJ"/>
      </w:pPr>
      <w:bookmarkStart w:id="0" w:name="_GoBack"/>
      <w:bookmarkEnd w:id="0"/>
      <w:r>
        <w:t>NÚMEROS E PROBABILIDADE</w:t>
      </w:r>
    </w:p>
    <w:p w:rsidR="0021023A" w:rsidRPr="0021023A" w:rsidRDefault="0021023A">
      <w:pPr>
        <w:pStyle w:val="03Texto-IEIJ"/>
        <w:rPr>
          <w:sz w:val="28"/>
          <w:szCs w:val="28"/>
        </w:rPr>
      </w:pPr>
      <w:r w:rsidRPr="0021023A"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295D6A5C" wp14:editId="7FC61DFD">
            <wp:simplePos x="0" y="0"/>
            <wp:positionH relativeFrom="column">
              <wp:posOffset>4959350</wp:posOffset>
            </wp:positionH>
            <wp:positionV relativeFrom="paragraph">
              <wp:posOffset>173990</wp:posOffset>
            </wp:positionV>
            <wp:extent cx="1259205" cy="1306830"/>
            <wp:effectExtent l="0" t="0" r="0" b="762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3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23A" w:rsidRDefault="0021023A" w:rsidP="0021023A">
      <w:pPr>
        <w:pStyle w:val="03Texto-IEIJ"/>
        <w:numPr>
          <w:ilvl w:val="0"/>
          <w:numId w:val="1"/>
        </w:numPr>
        <w:rPr>
          <w:sz w:val="28"/>
          <w:szCs w:val="28"/>
        </w:rPr>
      </w:pPr>
      <w:r w:rsidRPr="0021023A">
        <w:rPr>
          <w:sz w:val="28"/>
          <w:szCs w:val="28"/>
        </w:rPr>
        <w:t>Se você girasse várias vezes um clipe em uma roleta como está ao lado, em que cor, em sua opinião, ele pararia mais?</w:t>
      </w:r>
    </w:p>
    <w:p w:rsidR="0021023A" w:rsidRDefault="0021023A" w:rsidP="0021023A">
      <w:pPr>
        <w:pStyle w:val="03Texto-IEIJ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R:______________________________________________________________________________________________________________________________________________________________ </w:t>
      </w:r>
    </w:p>
    <w:p w:rsidR="0021023A" w:rsidRDefault="0021023A" w:rsidP="0021023A">
      <w:pPr>
        <w:pStyle w:val="03Texto-IEIJ"/>
        <w:ind w:firstLine="360"/>
        <w:rPr>
          <w:sz w:val="28"/>
          <w:szCs w:val="28"/>
        </w:rPr>
      </w:pPr>
    </w:p>
    <w:p w:rsidR="0021023A" w:rsidRDefault="0021023A" w:rsidP="0021023A">
      <w:pPr>
        <w:pStyle w:val="03Texto-IEIJ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Experimente: gire um clipe 10 vezes e faça uma marca ao lado da cor sorteada em cada vez. Se você não tiver um clipe pode ser um lápis qualquer. </w:t>
      </w:r>
    </w:p>
    <w:p w:rsidR="0021023A" w:rsidRDefault="0021023A" w:rsidP="0021023A">
      <w:pPr>
        <w:pStyle w:val="03Texto-IEIJ"/>
        <w:rPr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21023A" w:rsidTr="0021023A">
        <w:tc>
          <w:tcPr>
            <w:tcW w:w="3259" w:type="dxa"/>
          </w:tcPr>
          <w:p w:rsidR="0021023A" w:rsidRDefault="0021023A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21023A" w:rsidRDefault="0021023A" w:rsidP="0021023A">
            <w:pPr>
              <w:pStyle w:val="03Texto-IEIJ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MARCAS</w:t>
            </w:r>
          </w:p>
        </w:tc>
        <w:tc>
          <w:tcPr>
            <w:tcW w:w="3260" w:type="dxa"/>
          </w:tcPr>
          <w:p w:rsidR="0021023A" w:rsidRDefault="0021023A" w:rsidP="0021023A">
            <w:pPr>
              <w:pStyle w:val="03Texto-IEIJ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</w:tr>
      <w:tr w:rsidR="0021023A" w:rsidTr="0021023A">
        <w:tc>
          <w:tcPr>
            <w:tcW w:w="3259" w:type="dxa"/>
            <w:shd w:val="clear" w:color="auto" w:fill="FF0000"/>
          </w:tcPr>
          <w:p w:rsidR="0021023A" w:rsidRDefault="0021023A" w:rsidP="0021023A">
            <w:pPr>
              <w:pStyle w:val="03Texto-IEIJ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VERMELHA</w:t>
            </w:r>
          </w:p>
        </w:tc>
        <w:tc>
          <w:tcPr>
            <w:tcW w:w="3259" w:type="dxa"/>
          </w:tcPr>
          <w:p w:rsidR="0021023A" w:rsidRDefault="0021023A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1023A" w:rsidRDefault="0021023A" w:rsidP="0021023A">
            <w:pPr>
              <w:pStyle w:val="03Texto-IEIJ"/>
              <w:rPr>
                <w:sz w:val="28"/>
                <w:szCs w:val="28"/>
              </w:rPr>
            </w:pPr>
          </w:p>
        </w:tc>
      </w:tr>
      <w:tr w:rsidR="0021023A" w:rsidTr="0021023A">
        <w:tc>
          <w:tcPr>
            <w:tcW w:w="3259" w:type="dxa"/>
            <w:shd w:val="clear" w:color="auto" w:fill="92D050"/>
          </w:tcPr>
          <w:p w:rsidR="0021023A" w:rsidRDefault="0021023A" w:rsidP="0021023A">
            <w:pPr>
              <w:pStyle w:val="03Texto-IEIJ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VERDE</w:t>
            </w:r>
          </w:p>
        </w:tc>
        <w:tc>
          <w:tcPr>
            <w:tcW w:w="3259" w:type="dxa"/>
          </w:tcPr>
          <w:p w:rsidR="0021023A" w:rsidRDefault="0021023A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1023A" w:rsidRDefault="0021023A" w:rsidP="0021023A">
            <w:pPr>
              <w:pStyle w:val="03Texto-IEIJ"/>
              <w:rPr>
                <w:sz w:val="28"/>
                <w:szCs w:val="28"/>
              </w:rPr>
            </w:pPr>
          </w:p>
        </w:tc>
      </w:tr>
    </w:tbl>
    <w:p w:rsidR="00E12486" w:rsidRDefault="00E12486" w:rsidP="00E12486">
      <w:pPr>
        <w:pStyle w:val="03Texto-IEIJ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60288" behindDoc="0" locked="0" layoutInCell="1" allowOverlap="1" wp14:anchorId="356E4019" wp14:editId="619DC85C">
            <wp:simplePos x="0" y="0"/>
            <wp:positionH relativeFrom="column">
              <wp:posOffset>5093970</wp:posOffset>
            </wp:positionH>
            <wp:positionV relativeFrom="paragraph">
              <wp:posOffset>445135</wp:posOffset>
            </wp:positionV>
            <wp:extent cx="1285240" cy="1198880"/>
            <wp:effectExtent l="0" t="0" r="0" b="127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Quando jogamos um dado, existem 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 possibilidades de números que podem ficar na face de cima.</w:t>
      </w:r>
    </w:p>
    <w:p w:rsidR="00E12486" w:rsidRDefault="00E12486" w:rsidP="00E12486">
      <w:pPr>
        <w:pStyle w:val="03Texto-IEIJ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9264" behindDoc="0" locked="0" layoutInCell="1" allowOverlap="1" wp14:anchorId="19FDC976" wp14:editId="38266E9D">
            <wp:simplePos x="0" y="0"/>
            <wp:positionH relativeFrom="column">
              <wp:posOffset>-272415</wp:posOffset>
            </wp:positionH>
            <wp:positionV relativeFrom="paragraph">
              <wp:posOffset>133350</wp:posOffset>
            </wp:positionV>
            <wp:extent cx="5288280" cy="888365"/>
            <wp:effectExtent l="0" t="0" r="7620" b="6985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Responda e justifique:</w:t>
      </w:r>
    </w:p>
    <w:p w:rsidR="00E12486" w:rsidRDefault="00E12486" w:rsidP="00E12486">
      <w:pPr>
        <w:pStyle w:val="03Texto-IEIJ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Qual a maior probabilidade de sair um número par ou um número ímpar? </w:t>
      </w:r>
    </w:p>
    <w:p w:rsidR="00E12486" w:rsidRDefault="00E12486" w:rsidP="00E12486">
      <w:pPr>
        <w:pStyle w:val="03Texto-IEIJ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12486" w:rsidRDefault="00E12486" w:rsidP="00E12486">
      <w:pPr>
        <w:pStyle w:val="03Texto-IEIJ"/>
        <w:ind w:left="720"/>
        <w:rPr>
          <w:sz w:val="28"/>
          <w:szCs w:val="28"/>
        </w:rPr>
      </w:pPr>
    </w:p>
    <w:p w:rsidR="00E12486" w:rsidRDefault="00E12486" w:rsidP="00E12486">
      <w:pPr>
        <w:pStyle w:val="03Texto-IEIJ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Há maior probabilidade de sair um número maior que </w:t>
      </w:r>
      <w:proofErr w:type="gramStart"/>
      <w:r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ou menor que 3?</w:t>
      </w:r>
    </w:p>
    <w:p w:rsidR="00E12486" w:rsidRDefault="00E12486" w:rsidP="00E12486">
      <w:pPr>
        <w:pStyle w:val="03Texto-IEIJ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12486" w:rsidRDefault="00513547" w:rsidP="00513547">
      <w:pPr>
        <w:pStyle w:val="03Texto-IEIJ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Solucione as operações e faça uso das ordens para resolvê-la.</w:t>
      </w:r>
    </w:p>
    <w:p w:rsidR="00513547" w:rsidRDefault="00513547" w:rsidP="00513547">
      <w:pPr>
        <w:pStyle w:val="03Texto-IEIJ"/>
        <w:ind w:left="720"/>
        <w:rPr>
          <w:sz w:val="28"/>
          <w:szCs w:val="28"/>
        </w:rPr>
      </w:pPr>
    </w:p>
    <w:p w:rsidR="00513547" w:rsidRDefault="00513547" w:rsidP="00513547">
      <w:pPr>
        <w:pStyle w:val="03Texto-IEIJ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123 + 398 =</w:t>
      </w:r>
    </w:p>
    <w:p w:rsidR="00513547" w:rsidRDefault="00513547" w:rsidP="00513547">
      <w:pPr>
        <w:pStyle w:val="03Texto-IEIJ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239 + 199 =</w:t>
      </w:r>
    </w:p>
    <w:p w:rsidR="00513547" w:rsidRDefault="00513547" w:rsidP="00513547">
      <w:pPr>
        <w:pStyle w:val="03Texto-IEIJ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596 – 380 =</w:t>
      </w:r>
    </w:p>
    <w:p w:rsidR="00513547" w:rsidRDefault="00513547" w:rsidP="00513547">
      <w:pPr>
        <w:pStyle w:val="03Texto-IEIJ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203 – 173 =</w:t>
      </w:r>
    </w:p>
    <w:p w:rsidR="00513547" w:rsidRDefault="00513547" w:rsidP="00513547">
      <w:pPr>
        <w:pStyle w:val="03Texto-IEIJ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200 :</w:t>
      </w:r>
      <w:proofErr w:type="gramEnd"/>
      <w:r>
        <w:rPr>
          <w:sz w:val="28"/>
          <w:szCs w:val="28"/>
        </w:rPr>
        <w:t xml:space="preserve"> 20 = </w:t>
      </w:r>
    </w:p>
    <w:p w:rsidR="00513547" w:rsidRDefault="00513547" w:rsidP="00513547">
      <w:pPr>
        <w:pStyle w:val="03Texto-IEIJ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180 :</w:t>
      </w:r>
      <w:proofErr w:type="gramEnd"/>
      <w:r>
        <w:rPr>
          <w:sz w:val="28"/>
          <w:szCs w:val="28"/>
        </w:rPr>
        <w:t xml:space="preserve"> 9 =</w:t>
      </w:r>
    </w:p>
    <w:p w:rsidR="00513547" w:rsidRDefault="00513547" w:rsidP="00513547">
      <w:pPr>
        <w:pStyle w:val="03Texto-IEIJ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356 x 7 =</w:t>
      </w:r>
    </w:p>
    <w:p w:rsidR="00513547" w:rsidRDefault="00513547" w:rsidP="00513547">
      <w:pPr>
        <w:pStyle w:val="03Texto-IEIJ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23 x 14 = </w:t>
      </w:r>
    </w:p>
    <w:p w:rsidR="00513547" w:rsidRDefault="00513547" w:rsidP="00513547">
      <w:pPr>
        <w:pStyle w:val="03Texto-IEIJ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37 x 17 = </w:t>
      </w:r>
    </w:p>
    <w:p w:rsidR="00E12486" w:rsidRDefault="00E12486" w:rsidP="0021023A">
      <w:pPr>
        <w:pStyle w:val="03Texto-IEIJ"/>
        <w:rPr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</w:tblGrid>
      <w:tr w:rsidR="00513547" w:rsidTr="00513547"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</w:tr>
      <w:tr w:rsidR="00513547" w:rsidTr="00513547"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</w:tr>
      <w:tr w:rsidR="00513547" w:rsidTr="00513547"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</w:tr>
      <w:tr w:rsidR="00513547" w:rsidTr="00513547"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</w:tr>
      <w:tr w:rsidR="00513547" w:rsidTr="00513547"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</w:tr>
      <w:tr w:rsidR="00513547" w:rsidTr="00513547"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</w:tr>
      <w:tr w:rsidR="00513547" w:rsidTr="00513547"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</w:tr>
      <w:tr w:rsidR="00513547" w:rsidTr="00513547"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</w:tr>
      <w:tr w:rsidR="00513547" w:rsidTr="00513547"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</w:tr>
      <w:tr w:rsidR="00513547" w:rsidTr="00513547"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</w:tr>
      <w:tr w:rsidR="00513547" w:rsidTr="00513547"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</w:tr>
      <w:tr w:rsidR="00513547" w:rsidTr="00513547"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</w:tr>
      <w:tr w:rsidR="00513547" w:rsidTr="00513547"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</w:tr>
      <w:tr w:rsidR="00513547" w:rsidTr="00513547"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</w:tr>
      <w:tr w:rsidR="00513547" w:rsidTr="00513547"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</w:tr>
      <w:tr w:rsidR="00513547" w:rsidTr="00513547"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</w:tr>
      <w:tr w:rsidR="00513547" w:rsidTr="00513547"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</w:tr>
      <w:tr w:rsidR="00513547" w:rsidTr="00513547"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</w:tr>
      <w:tr w:rsidR="00513547" w:rsidTr="00513547"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</w:tr>
      <w:tr w:rsidR="00513547" w:rsidTr="00513547"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</w:tr>
      <w:tr w:rsidR="00513547" w:rsidTr="00513547"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</w:tr>
      <w:tr w:rsidR="00513547" w:rsidTr="00513547"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</w:tr>
      <w:tr w:rsidR="00513547" w:rsidTr="00513547"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</w:tr>
      <w:tr w:rsidR="00513547" w:rsidTr="00513547"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</w:tr>
      <w:tr w:rsidR="00513547" w:rsidTr="00513547"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</w:tr>
      <w:tr w:rsidR="00513547" w:rsidTr="00513547"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</w:tr>
      <w:tr w:rsidR="00513547" w:rsidTr="00513547"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</w:tr>
      <w:tr w:rsidR="00513547" w:rsidTr="00513547"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</w:tr>
      <w:tr w:rsidR="00513547" w:rsidTr="00513547"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</w:tr>
      <w:tr w:rsidR="00513547" w:rsidTr="00513547"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21023A">
            <w:pPr>
              <w:pStyle w:val="03Texto-IEIJ"/>
              <w:rPr>
                <w:sz w:val="28"/>
                <w:szCs w:val="28"/>
              </w:rPr>
            </w:pPr>
          </w:p>
        </w:tc>
      </w:tr>
      <w:tr w:rsidR="00513547" w:rsidTr="00513547"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</w:tr>
      <w:tr w:rsidR="00513547" w:rsidTr="00513547"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</w:tr>
      <w:tr w:rsidR="00513547" w:rsidTr="00513547"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</w:tr>
      <w:tr w:rsidR="00513547" w:rsidTr="00513547"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</w:tr>
      <w:tr w:rsidR="00513547" w:rsidTr="00513547"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</w:tr>
      <w:tr w:rsidR="00513547" w:rsidTr="00513547"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</w:tr>
      <w:tr w:rsidR="00513547" w:rsidTr="00513547"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</w:tr>
      <w:tr w:rsidR="00513547" w:rsidTr="00513547"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</w:tr>
      <w:tr w:rsidR="00513547" w:rsidTr="00513547"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</w:tr>
      <w:tr w:rsidR="00513547" w:rsidTr="00513547"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</w:tr>
      <w:tr w:rsidR="00513547" w:rsidTr="00513547"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</w:tr>
      <w:tr w:rsidR="00513547" w:rsidTr="00513547"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</w:tr>
      <w:tr w:rsidR="00513547" w:rsidTr="00513547"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</w:tr>
      <w:tr w:rsidR="00513547" w:rsidTr="00513547"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</w:tr>
      <w:tr w:rsidR="00513547" w:rsidTr="00513547"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513547" w:rsidRDefault="00513547" w:rsidP="00F6387A">
            <w:pPr>
              <w:pStyle w:val="03Texto-IEIJ"/>
              <w:rPr>
                <w:sz w:val="28"/>
                <w:szCs w:val="28"/>
              </w:rPr>
            </w:pPr>
          </w:p>
        </w:tc>
      </w:tr>
    </w:tbl>
    <w:p w:rsidR="0021023A" w:rsidRPr="0021023A" w:rsidRDefault="0021023A">
      <w:pPr>
        <w:pStyle w:val="03Texto-IEIJ"/>
        <w:rPr>
          <w:sz w:val="28"/>
          <w:szCs w:val="28"/>
        </w:rPr>
      </w:pPr>
    </w:p>
    <w:sectPr w:rsidR="0021023A" w:rsidRPr="002102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DED" w:rsidRDefault="00D55DED">
      <w:pPr>
        <w:spacing w:before="0"/>
      </w:pPr>
      <w:r>
        <w:separator/>
      </w:r>
    </w:p>
  </w:endnote>
  <w:endnote w:type="continuationSeparator" w:id="0">
    <w:p w:rsidR="00D55DED" w:rsidRDefault="00D55DE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CC9" w:rsidRDefault="00792CC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CC9" w:rsidRDefault="00792CC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CC9" w:rsidRDefault="00792CC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DED" w:rsidRDefault="00D55DED">
      <w:pPr>
        <w:spacing w:before="0"/>
      </w:pPr>
      <w:r>
        <w:separator/>
      </w:r>
    </w:p>
  </w:footnote>
  <w:footnote w:type="continuationSeparator" w:id="0">
    <w:p w:rsidR="00D55DED" w:rsidRDefault="00D55DE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CC9" w:rsidRDefault="00792CC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F8B" w:rsidRDefault="00721CC9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F8B" w:rsidRDefault="00721CC9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384F8B" w:rsidRDefault="00792CC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721CC9">
      <w:rPr>
        <w:rStyle w:val="RefernciaSutil"/>
        <w:rFonts w:cs="Calibri"/>
        <w:smallCaps w:val="0"/>
        <w:color w:val="auto"/>
        <w:u w:val="none"/>
      </w:rPr>
      <w:t xml:space="preserve">. LONDRINA, </w:t>
    </w:r>
    <w:r>
      <w:rPr>
        <w:rStyle w:val="RefernciaSutil"/>
        <w:rFonts w:cs="Calibri"/>
        <w:smallCaps w:val="0"/>
        <w:color w:val="auto"/>
        <w:u w:val="none"/>
      </w:rPr>
      <w:t>31 DE MARÇO</w:t>
    </w:r>
    <w:r w:rsidR="00721CC9">
      <w:rPr>
        <w:rStyle w:val="RefernciaSutil"/>
        <w:rFonts w:cs="Calibri"/>
        <w:smallCaps w:val="0"/>
        <w:color w:val="auto"/>
        <w:u w:val="none"/>
      </w:rPr>
      <w:t>.</w:t>
    </w:r>
  </w:p>
  <w:p w:rsidR="00384F8B" w:rsidRDefault="00721CC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6192"/>
    <w:multiLevelType w:val="hybridMultilevel"/>
    <w:tmpl w:val="78D4CD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D0332"/>
    <w:multiLevelType w:val="hybridMultilevel"/>
    <w:tmpl w:val="89E6BC2C"/>
    <w:lvl w:ilvl="0" w:tplc="F6B080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2E074B"/>
    <w:multiLevelType w:val="hybridMultilevel"/>
    <w:tmpl w:val="A4B651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3A"/>
    <w:rsid w:val="0021023A"/>
    <w:rsid w:val="00384F8B"/>
    <w:rsid w:val="00513547"/>
    <w:rsid w:val="00721CC9"/>
    <w:rsid w:val="00792CC9"/>
    <w:rsid w:val="00D55DED"/>
    <w:rsid w:val="00E12486"/>
    <w:rsid w:val="00F9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210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210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Temp3_modelodedocumentoatividadesonline.zip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52</TotalTime>
  <Pages>1</Pages>
  <Words>440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2020-03-30T16:03:00Z</cp:lastPrinted>
  <dcterms:created xsi:type="dcterms:W3CDTF">2020-03-28T13:33:00Z</dcterms:created>
  <dcterms:modified xsi:type="dcterms:W3CDTF">2020-03-30T16:04:00Z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