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6" w:rsidRDefault="001C00E2" w:rsidP="00430486">
      <w:pPr>
        <w:pStyle w:val="ttulo-IEIJ"/>
        <w:pBdr>
          <w:bottom w:val="double" w:sz="4" w:space="5" w:color="000000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</w:rPr>
        <w:tab/>
      </w:r>
      <w:r w:rsidR="00430486">
        <w:rPr>
          <w:rFonts w:cstheme="minorHAnsi"/>
          <w:sz w:val="28"/>
          <w:szCs w:val="28"/>
          <w:lang w:eastAsia="ja-JP" w:bidi="ar-SA"/>
        </w:rPr>
        <w:t xml:space="preserve">matemática – </w:t>
      </w:r>
      <w:r w:rsidR="00704376">
        <w:rPr>
          <w:rFonts w:cstheme="minorHAnsi"/>
          <w:sz w:val="28"/>
          <w:szCs w:val="28"/>
          <w:lang w:eastAsia="ja-JP" w:bidi="ar-SA"/>
        </w:rPr>
        <w:t>tabela</w:t>
      </w:r>
    </w:p>
    <w:p w:rsidR="00704376" w:rsidRDefault="00430486" w:rsidP="00430486">
      <w:pPr>
        <w:pStyle w:val="texto-IEIJ"/>
        <w:jc w:val="both"/>
        <w:rPr>
          <w:rFonts w:asciiTheme="minorHAnsi" w:hAnsiTheme="minorHAnsi"/>
          <w:sz w:val="26"/>
          <w:szCs w:val="26"/>
          <w:lang w:eastAsia="ja-JP" w:bidi="ar-SA"/>
        </w:rPr>
      </w:pPr>
      <w:r w:rsidRPr="00704376">
        <w:rPr>
          <w:rFonts w:asciiTheme="minorHAnsi" w:hAnsiTheme="minorHAnsi"/>
          <w:sz w:val="26"/>
          <w:szCs w:val="26"/>
          <w:lang w:eastAsia="ja-JP" w:bidi="ar-SA"/>
        </w:rPr>
        <w:tab/>
      </w:r>
      <w:r w:rsidR="00704376">
        <w:rPr>
          <w:rFonts w:asciiTheme="minorHAnsi" w:hAnsiTheme="minorHAnsi"/>
          <w:sz w:val="26"/>
          <w:szCs w:val="26"/>
          <w:lang w:eastAsia="ja-JP" w:bidi="ar-SA"/>
        </w:rPr>
        <w:t>Faça as atividades abaixo apresentando os cálculos em um</w:t>
      </w:r>
      <w:r w:rsidR="00C510AE">
        <w:rPr>
          <w:rFonts w:asciiTheme="minorHAnsi" w:hAnsiTheme="minorHAnsi"/>
          <w:sz w:val="26"/>
          <w:szCs w:val="26"/>
          <w:lang w:eastAsia="ja-JP" w:bidi="ar-SA"/>
        </w:rPr>
        <w:t>a</w:t>
      </w:r>
      <w:bookmarkStart w:id="0" w:name="_GoBack"/>
      <w:bookmarkEnd w:id="0"/>
      <w:r w:rsidR="00704376">
        <w:rPr>
          <w:rFonts w:asciiTheme="minorHAnsi" w:hAnsiTheme="minorHAnsi"/>
          <w:sz w:val="26"/>
          <w:szCs w:val="26"/>
          <w:lang w:eastAsia="ja-JP" w:bidi="ar-SA"/>
        </w:rPr>
        <w:t xml:space="preserve"> folha anexa.</w:t>
      </w:r>
    </w:p>
    <w:p w:rsidR="00704376" w:rsidRPr="00704376" w:rsidRDefault="00704376" w:rsidP="00430486">
      <w:pPr>
        <w:pStyle w:val="texto-IEIJ"/>
        <w:jc w:val="both"/>
        <w:rPr>
          <w:rFonts w:asciiTheme="minorHAnsi" w:hAnsiTheme="minorHAnsi"/>
          <w:sz w:val="26"/>
          <w:szCs w:val="26"/>
          <w:lang w:eastAsia="ja-JP" w:bidi="ar-SA"/>
        </w:rPr>
      </w:pPr>
    </w:p>
    <w:p w:rsidR="00704376" w:rsidRPr="00704376" w:rsidRDefault="00704376" w:rsidP="00704376">
      <w:pPr>
        <w:pStyle w:val="PargrafodaLista"/>
        <w:widowControl/>
        <w:numPr>
          <w:ilvl w:val="0"/>
          <w:numId w:val="7"/>
        </w:numPr>
        <w:suppressAutoHyphens w:val="0"/>
        <w:spacing w:before="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/>
          <w:sz w:val="26"/>
          <w:szCs w:val="26"/>
          <w:lang w:eastAsia="ja-JP" w:bidi="ar-SA"/>
        </w:rPr>
        <w:tab/>
      </w:r>
      <w:r w:rsidRPr="00704376">
        <w:rPr>
          <w:rFonts w:asciiTheme="minorHAnsi" w:hAnsiTheme="minorHAnsi" w:cs="Arial"/>
          <w:sz w:val="26"/>
          <w:szCs w:val="26"/>
        </w:rPr>
        <w:t>Observe a tabela sobre a venda de sorvetes e responda: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85"/>
      </w:tblGrid>
      <w:tr w:rsidR="00704376" w:rsidRPr="00704376" w:rsidTr="00A06B4B">
        <w:tc>
          <w:tcPr>
            <w:tcW w:w="2835" w:type="dxa"/>
            <w:shd w:val="clear" w:color="auto" w:fill="BFBFBF"/>
            <w:vAlign w:val="bottom"/>
          </w:tcPr>
          <w:p w:rsidR="00704376" w:rsidRPr="00704376" w:rsidRDefault="00704376" w:rsidP="00A06B4B">
            <w:pPr>
              <w:spacing w:line="360" w:lineRule="auto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Estações do ano</w:t>
            </w:r>
          </w:p>
        </w:tc>
        <w:tc>
          <w:tcPr>
            <w:tcW w:w="3085" w:type="dxa"/>
            <w:shd w:val="clear" w:color="auto" w:fill="BFBFBF"/>
            <w:vAlign w:val="bottom"/>
          </w:tcPr>
          <w:p w:rsidR="00704376" w:rsidRPr="00704376" w:rsidRDefault="00704376" w:rsidP="00A06B4B">
            <w:pPr>
              <w:spacing w:line="360" w:lineRule="auto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Quantidade de sorvetes</w:t>
            </w:r>
          </w:p>
        </w:tc>
      </w:tr>
      <w:tr w:rsidR="00704376" w:rsidRPr="00704376" w:rsidTr="00A06B4B">
        <w:tc>
          <w:tcPr>
            <w:tcW w:w="283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Verão</w:t>
            </w:r>
          </w:p>
        </w:tc>
        <w:tc>
          <w:tcPr>
            <w:tcW w:w="308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1.434</w:t>
            </w:r>
          </w:p>
        </w:tc>
      </w:tr>
      <w:tr w:rsidR="00704376" w:rsidRPr="00704376" w:rsidTr="00A06B4B">
        <w:tc>
          <w:tcPr>
            <w:tcW w:w="283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Outono</w:t>
            </w:r>
          </w:p>
        </w:tc>
        <w:tc>
          <w:tcPr>
            <w:tcW w:w="308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886</w:t>
            </w:r>
          </w:p>
        </w:tc>
      </w:tr>
      <w:tr w:rsidR="00704376" w:rsidRPr="00704376" w:rsidTr="00A06B4B">
        <w:tc>
          <w:tcPr>
            <w:tcW w:w="283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Inverno</w:t>
            </w:r>
          </w:p>
        </w:tc>
        <w:tc>
          <w:tcPr>
            <w:tcW w:w="308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910</w:t>
            </w:r>
          </w:p>
        </w:tc>
      </w:tr>
      <w:tr w:rsidR="00704376" w:rsidRPr="00704376" w:rsidTr="00A06B4B">
        <w:tc>
          <w:tcPr>
            <w:tcW w:w="283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Primavera</w:t>
            </w:r>
          </w:p>
        </w:tc>
        <w:tc>
          <w:tcPr>
            <w:tcW w:w="3085" w:type="dxa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1.356</w:t>
            </w:r>
          </w:p>
        </w:tc>
      </w:tr>
      <w:tr w:rsidR="00704376" w:rsidRPr="00704376" w:rsidTr="00A06B4B">
        <w:tc>
          <w:tcPr>
            <w:tcW w:w="2835" w:type="dxa"/>
            <w:shd w:val="clear" w:color="auto" w:fill="BFBFBF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Total de vendas</w:t>
            </w:r>
          </w:p>
        </w:tc>
        <w:tc>
          <w:tcPr>
            <w:tcW w:w="3085" w:type="dxa"/>
            <w:shd w:val="clear" w:color="auto" w:fill="BFBFBF"/>
            <w:vAlign w:val="bottom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br w:type="textWrapping" w:clear="all"/>
      </w:r>
    </w:p>
    <w:p w:rsidR="00704376" w:rsidRPr="00704376" w:rsidRDefault="00704376" w:rsidP="00704376">
      <w:pPr>
        <w:pStyle w:val="PargrafodaLista"/>
        <w:widowControl/>
        <w:numPr>
          <w:ilvl w:val="0"/>
          <w:numId w:val="8"/>
        </w:numPr>
        <w:suppressAutoHyphens w:val="0"/>
        <w:spacing w:before="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Quais as duas estações do ano em que se vende mais sorvete?</w:t>
      </w:r>
    </w:p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__________________________________________________________________</w:t>
      </w:r>
    </w:p>
    <w:p w:rsidR="00704376" w:rsidRPr="00704376" w:rsidRDefault="00704376" w:rsidP="00704376">
      <w:pPr>
        <w:pStyle w:val="PargrafodaLista"/>
        <w:widowControl/>
        <w:numPr>
          <w:ilvl w:val="0"/>
          <w:numId w:val="8"/>
        </w:numPr>
        <w:suppressAutoHyphens w:val="0"/>
        <w:spacing w:before="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Qual a estação do ano em que se vende menos sorvete?</w:t>
      </w:r>
    </w:p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__________________________________________________________________</w:t>
      </w:r>
    </w:p>
    <w:p w:rsidR="00704376" w:rsidRPr="00704376" w:rsidRDefault="00704376" w:rsidP="00704376">
      <w:pPr>
        <w:pStyle w:val="PargrafodaLista"/>
        <w:widowControl/>
        <w:numPr>
          <w:ilvl w:val="0"/>
          <w:numId w:val="8"/>
        </w:numPr>
        <w:suppressAutoHyphens w:val="0"/>
        <w:spacing w:before="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Qual o total de vendas neste ano?</w:t>
      </w:r>
    </w:p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__________________________________________________________________</w:t>
      </w:r>
    </w:p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:rsidR="00704376" w:rsidRPr="00704376" w:rsidRDefault="00704376" w:rsidP="00704376">
      <w:pPr>
        <w:pStyle w:val="PargrafodaLista"/>
        <w:widowControl/>
        <w:numPr>
          <w:ilvl w:val="0"/>
          <w:numId w:val="8"/>
        </w:numPr>
        <w:suppressAutoHyphens w:val="0"/>
        <w:spacing w:before="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 xml:space="preserve">Qual é a diferença de venda entre a estação com a maior e o menor venda? </w:t>
      </w:r>
    </w:p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__________________________________________________________________</w:t>
      </w:r>
    </w:p>
    <w:p w:rsidR="00704376" w:rsidRDefault="00704376" w:rsidP="00704376">
      <w:pPr>
        <w:spacing w:line="360" w:lineRule="auto"/>
        <w:rPr>
          <w:rFonts w:ascii="Verdana" w:hAnsi="Verdana" w:cs="Arial"/>
        </w:rPr>
      </w:pPr>
    </w:p>
    <w:p w:rsidR="00704376" w:rsidRDefault="00704376" w:rsidP="00704376">
      <w:pPr>
        <w:spacing w:line="360" w:lineRule="auto"/>
        <w:rPr>
          <w:rFonts w:ascii="Verdana" w:hAnsi="Verdana" w:cs="Arial"/>
        </w:rPr>
      </w:pPr>
    </w:p>
    <w:p w:rsidR="00430486" w:rsidRDefault="00430486" w:rsidP="00704376">
      <w:pPr>
        <w:tabs>
          <w:tab w:val="left" w:pos="1223"/>
        </w:tabs>
        <w:rPr>
          <w:lang w:eastAsia="ja-JP" w:bidi="ar-SA"/>
        </w:rPr>
      </w:pPr>
    </w:p>
    <w:p w:rsidR="00704376" w:rsidRDefault="00704376" w:rsidP="00704376">
      <w:pPr>
        <w:tabs>
          <w:tab w:val="left" w:pos="1223"/>
        </w:tabs>
        <w:rPr>
          <w:lang w:eastAsia="ja-JP" w:bidi="ar-SA"/>
        </w:rPr>
      </w:pPr>
    </w:p>
    <w:p w:rsidR="00704376" w:rsidRPr="00704376" w:rsidRDefault="00704376" w:rsidP="00704376">
      <w:pPr>
        <w:pStyle w:val="PargrafodaLista"/>
        <w:widowControl/>
        <w:numPr>
          <w:ilvl w:val="0"/>
          <w:numId w:val="7"/>
        </w:numPr>
        <w:suppressAutoHyphens w:val="0"/>
        <w:spacing w:before="0" w:line="360" w:lineRule="auto"/>
        <w:ind w:left="644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lastRenderedPageBreak/>
        <w:t>A pré-escola fez uma gincana para ver quem arrecadava mais latinhas. Observe os resultados da campanha e responda: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704376" w:rsidRPr="00704376" w:rsidTr="00A06B4B">
        <w:trPr>
          <w:jc w:val="center"/>
        </w:trPr>
        <w:tc>
          <w:tcPr>
            <w:tcW w:w="3402" w:type="dxa"/>
            <w:shd w:val="clear" w:color="auto" w:fill="BFBFBF"/>
          </w:tcPr>
          <w:p w:rsidR="00704376" w:rsidRPr="00704376" w:rsidRDefault="00704376" w:rsidP="00A06B4B">
            <w:pPr>
              <w:spacing w:line="360" w:lineRule="auto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Turma</w:t>
            </w:r>
          </w:p>
        </w:tc>
        <w:tc>
          <w:tcPr>
            <w:tcW w:w="3402" w:type="dxa"/>
            <w:shd w:val="clear" w:color="auto" w:fill="BFBFBF"/>
          </w:tcPr>
          <w:p w:rsidR="00704376" w:rsidRPr="00704376" w:rsidRDefault="00704376" w:rsidP="00A06B4B">
            <w:pPr>
              <w:spacing w:line="360" w:lineRule="auto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Quantidade arrecadada</w:t>
            </w:r>
          </w:p>
        </w:tc>
      </w:tr>
      <w:tr w:rsidR="00704376" w:rsidRPr="00704376" w:rsidTr="00A06B4B">
        <w:trPr>
          <w:jc w:val="center"/>
        </w:trPr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1º ano</w:t>
            </w:r>
          </w:p>
        </w:tc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30</w:t>
            </w:r>
          </w:p>
        </w:tc>
      </w:tr>
      <w:tr w:rsidR="00704376" w:rsidRPr="00704376" w:rsidTr="00A06B4B">
        <w:trPr>
          <w:jc w:val="center"/>
        </w:trPr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2º ano</w:t>
            </w:r>
          </w:p>
        </w:tc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20</w:t>
            </w:r>
          </w:p>
        </w:tc>
      </w:tr>
      <w:tr w:rsidR="00704376" w:rsidRPr="00704376" w:rsidTr="00A06B4B">
        <w:trPr>
          <w:jc w:val="center"/>
        </w:trPr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3º ano</w:t>
            </w:r>
          </w:p>
        </w:tc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30</w:t>
            </w:r>
          </w:p>
        </w:tc>
      </w:tr>
      <w:tr w:rsidR="00704376" w:rsidRPr="00704376" w:rsidTr="00A06B4B">
        <w:trPr>
          <w:jc w:val="center"/>
        </w:trPr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4º ano</w:t>
            </w:r>
          </w:p>
        </w:tc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50</w:t>
            </w:r>
          </w:p>
        </w:tc>
      </w:tr>
      <w:tr w:rsidR="00704376" w:rsidRPr="00704376" w:rsidTr="00A06B4B">
        <w:trPr>
          <w:jc w:val="center"/>
        </w:trPr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5º ano</w:t>
            </w:r>
          </w:p>
        </w:tc>
        <w:tc>
          <w:tcPr>
            <w:tcW w:w="3402" w:type="dxa"/>
          </w:tcPr>
          <w:p w:rsidR="00704376" w:rsidRPr="00704376" w:rsidRDefault="00704376" w:rsidP="00A06B4B">
            <w:pPr>
              <w:spacing w:line="360" w:lineRule="auto"/>
              <w:rPr>
                <w:rFonts w:asciiTheme="minorHAnsi" w:hAnsiTheme="minorHAnsi" w:cs="Arial"/>
                <w:sz w:val="26"/>
                <w:szCs w:val="26"/>
              </w:rPr>
            </w:pPr>
            <w:r w:rsidRPr="00704376">
              <w:rPr>
                <w:rFonts w:asciiTheme="minorHAnsi" w:hAnsiTheme="minorHAnsi" w:cs="Arial"/>
                <w:sz w:val="26"/>
                <w:szCs w:val="26"/>
              </w:rPr>
              <w:t>40</w:t>
            </w:r>
          </w:p>
        </w:tc>
      </w:tr>
    </w:tbl>
    <w:p w:rsidR="00704376" w:rsidRDefault="00704376" w:rsidP="00704376">
      <w:pPr>
        <w:pStyle w:val="PargrafodaLista"/>
        <w:widowControl/>
        <w:suppressAutoHyphens w:val="0"/>
        <w:spacing w:before="0" w:line="360" w:lineRule="auto"/>
        <w:ind w:left="450"/>
        <w:rPr>
          <w:rFonts w:asciiTheme="minorHAnsi" w:hAnsiTheme="minorHAnsi" w:cs="Arial"/>
          <w:sz w:val="26"/>
          <w:szCs w:val="26"/>
        </w:rPr>
      </w:pPr>
    </w:p>
    <w:p w:rsidR="00704376" w:rsidRPr="00704376" w:rsidRDefault="00704376" w:rsidP="00704376">
      <w:pPr>
        <w:pStyle w:val="PargrafodaLista"/>
        <w:widowControl/>
        <w:numPr>
          <w:ilvl w:val="0"/>
          <w:numId w:val="10"/>
        </w:numPr>
        <w:suppressAutoHyphens w:val="0"/>
        <w:spacing w:before="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Quem arrecadou mais?</w:t>
      </w:r>
    </w:p>
    <w:p w:rsidR="00704376" w:rsidRPr="00704376" w:rsidRDefault="00704376" w:rsidP="00704376">
      <w:pPr>
        <w:spacing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</w:t>
      </w:r>
    </w:p>
    <w:p w:rsidR="00704376" w:rsidRPr="00704376" w:rsidRDefault="00704376" w:rsidP="00704376">
      <w:pPr>
        <w:pStyle w:val="PargrafodaLista"/>
        <w:widowControl/>
        <w:numPr>
          <w:ilvl w:val="0"/>
          <w:numId w:val="10"/>
        </w:numPr>
        <w:suppressAutoHyphens w:val="0"/>
        <w:spacing w:before="24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Quem arrecadou menos?</w:t>
      </w:r>
    </w:p>
    <w:p w:rsidR="00704376" w:rsidRPr="00704376" w:rsidRDefault="00704376" w:rsidP="00704376">
      <w:pPr>
        <w:spacing w:before="24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__________________________________________________________________</w:t>
      </w:r>
    </w:p>
    <w:p w:rsidR="00704376" w:rsidRPr="00704376" w:rsidRDefault="00704376" w:rsidP="00704376">
      <w:pPr>
        <w:pStyle w:val="PargrafodaLista"/>
        <w:widowControl/>
        <w:numPr>
          <w:ilvl w:val="0"/>
          <w:numId w:val="10"/>
        </w:numPr>
        <w:suppressAutoHyphens w:val="0"/>
        <w:spacing w:before="24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Qual foi o total arrecadado?</w:t>
      </w:r>
    </w:p>
    <w:p w:rsidR="00704376" w:rsidRPr="00704376" w:rsidRDefault="00704376" w:rsidP="00704376">
      <w:pPr>
        <w:spacing w:before="240" w:line="360" w:lineRule="auto"/>
        <w:rPr>
          <w:rFonts w:asciiTheme="minorHAnsi" w:hAnsiTheme="minorHAnsi" w:cs="Arial"/>
          <w:sz w:val="26"/>
          <w:szCs w:val="26"/>
        </w:rPr>
      </w:pPr>
      <w:r w:rsidRPr="00704376">
        <w:rPr>
          <w:rFonts w:asciiTheme="minorHAnsi" w:hAnsiTheme="minorHAnsi" w:cs="Arial"/>
          <w:sz w:val="26"/>
          <w:szCs w:val="26"/>
        </w:rPr>
        <w:t>R: __________________________________________________________________</w:t>
      </w:r>
    </w:p>
    <w:p w:rsidR="00704376" w:rsidRDefault="00704376" w:rsidP="00704376">
      <w:pPr>
        <w:spacing w:before="240" w:line="360" w:lineRule="auto"/>
        <w:rPr>
          <w:rFonts w:ascii="Verdana" w:hAnsi="Verdana" w:cs="Arial"/>
        </w:rPr>
      </w:pPr>
    </w:p>
    <w:p w:rsidR="00704376" w:rsidRPr="00704376" w:rsidRDefault="00704376" w:rsidP="00704376">
      <w:pPr>
        <w:tabs>
          <w:tab w:val="left" w:pos="1223"/>
        </w:tabs>
        <w:rPr>
          <w:lang w:eastAsia="ja-JP" w:bidi="ar-SA"/>
        </w:rPr>
      </w:pPr>
    </w:p>
    <w:sectPr w:rsidR="00704376" w:rsidRPr="0070437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F" w:rsidRDefault="00947C2F">
      <w:pPr>
        <w:spacing w:before="0"/>
      </w:pPr>
      <w:r>
        <w:separator/>
      </w:r>
    </w:p>
  </w:endnote>
  <w:endnote w:type="continuationSeparator" w:id="0">
    <w:p w:rsidR="00947C2F" w:rsidRDefault="00947C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F" w:rsidRDefault="00947C2F">
      <w:pPr>
        <w:spacing w:before="0"/>
      </w:pPr>
      <w:r>
        <w:separator/>
      </w:r>
    </w:p>
  </w:footnote>
  <w:footnote w:type="continuationSeparator" w:id="0">
    <w:p w:rsidR="00947C2F" w:rsidRDefault="00947C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0261190" wp14:editId="6F7C893E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7043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____________, 2020. Londrina, 31</w:t>
    </w:r>
    <w:r w:rsidR="001C00E2"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53781"/>
    <w:rsid w:val="001C00E2"/>
    <w:rsid w:val="00430486"/>
    <w:rsid w:val="00704376"/>
    <w:rsid w:val="007C493C"/>
    <w:rsid w:val="00947C2F"/>
    <w:rsid w:val="00C510AE"/>
    <w:rsid w:val="00CD7788"/>
    <w:rsid w:val="00F7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2020-03-30T11:14:00Z</dcterms:created>
  <dcterms:modified xsi:type="dcterms:W3CDTF">2020-03-30T11:14:00Z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