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C" w:rsidRDefault="00F97BAC" w:rsidP="00F97BAC">
      <w:pPr>
        <w:pStyle w:val="ttulo-IEIJ"/>
        <w:pBdr>
          <w:bottom w:val="triple" w:sz="4" w:space="5" w:color="auto"/>
        </w:pBdr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cs="Tahoma"/>
          <w:b w:val="0"/>
          <w:caps w:val="0"/>
          <w:spacing w:val="0"/>
          <w:sz w:val="24"/>
          <w:szCs w:val="24"/>
          <w:lang w:eastAsia="ja-JP" w:bidi="ar-SA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VERBOS </w:t>
      </w:r>
    </w:p>
    <w:p w:rsidR="00F97BAC" w:rsidRPr="00CE2982" w:rsidRDefault="00F97BAC" w:rsidP="00F97BAC">
      <w:pPr>
        <w:pStyle w:val="texto-IEIJ"/>
        <w:numPr>
          <w:ilvl w:val="0"/>
          <w:numId w:val="5"/>
        </w:numPr>
        <w:spacing w:before="0"/>
        <w:ind w:left="357" w:hanging="357"/>
        <w:jc w:val="both"/>
        <w:rPr>
          <w:sz w:val="26"/>
          <w:szCs w:val="26"/>
          <w:lang w:eastAsia="ja-JP" w:bidi="ar-SA"/>
        </w:rPr>
      </w:pPr>
      <w:r w:rsidRPr="00CE2982">
        <w:rPr>
          <w:sz w:val="26"/>
          <w:szCs w:val="26"/>
          <w:lang w:eastAsia="ja-JP" w:bidi="ar-SA"/>
        </w:rPr>
        <w:t xml:space="preserve">Leia como foi o primeiro dia de aula em uma escola. </w:t>
      </w:r>
    </w:p>
    <w:p w:rsidR="00F97BAC" w:rsidRPr="00CE2982" w:rsidRDefault="00F97BAC" w:rsidP="00F97BAC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</w:p>
    <w:p w:rsidR="00F97BAC" w:rsidRPr="00442007" w:rsidRDefault="00F97BAC" w:rsidP="00F97BAC">
      <w:pPr>
        <w:pStyle w:val="texto-IEIJ"/>
        <w:spacing w:before="0"/>
        <w:jc w:val="center"/>
        <w:rPr>
          <w:b/>
          <w:color w:val="2F5496" w:themeColor="accent5" w:themeShade="BF"/>
          <w:sz w:val="26"/>
          <w:szCs w:val="26"/>
          <w:u w:val="single"/>
          <w:lang w:eastAsia="ja-JP" w:bidi="ar-SA"/>
        </w:rPr>
      </w:pPr>
      <w:r w:rsidRPr="00442007">
        <w:rPr>
          <w:b/>
          <w:color w:val="2F5496" w:themeColor="accent5" w:themeShade="BF"/>
          <w:sz w:val="26"/>
          <w:szCs w:val="26"/>
          <w:u w:val="single"/>
          <w:lang w:eastAsia="ja-JP" w:bidi="ar-SA"/>
        </w:rPr>
        <w:t>Estudar é legal!</w:t>
      </w:r>
    </w:p>
    <w:p w:rsidR="00F97BAC" w:rsidRPr="003A3250" w:rsidRDefault="00F97BAC" w:rsidP="00F97BAC">
      <w:pPr>
        <w:pStyle w:val="texto-IEIJ"/>
        <w:spacing w:before="0"/>
        <w:jc w:val="center"/>
        <w:rPr>
          <w:sz w:val="26"/>
          <w:szCs w:val="26"/>
          <w:u w:val="single"/>
          <w:lang w:eastAsia="ja-JP" w:bidi="ar-SA"/>
        </w:rPr>
      </w:pPr>
    </w:p>
    <w:p w:rsidR="00F97BAC" w:rsidRPr="00CE2982" w:rsidRDefault="00F97BAC" w:rsidP="00F97BAC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 w:rsidRPr="00CE2982">
        <w:rPr>
          <w:sz w:val="26"/>
          <w:szCs w:val="26"/>
          <w:lang w:eastAsia="ja-JP" w:bidi="ar-SA"/>
        </w:rPr>
        <w:tab/>
        <w:t xml:space="preserve">[...] no primeiro dia de aula, a professora </w:t>
      </w:r>
      <w:r w:rsidRPr="00CE2982">
        <w:rPr>
          <w:b/>
          <w:sz w:val="26"/>
          <w:szCs w:val="26"/>
          <w:lang w:eastAsia="ja-JP" w:bidi="ar-SA"/>
        </w:rPr>
        <w:t xml:space="preserve">propôs </w:t>
      </w:r>
      <w:r w:rsidRPr="00CE2982">
        <w:rPr>
          <w:sz w:val="26"/>
          <w:szCs w:val="26"/>
          <w:lang w:eastAsia="ja-JP" w:bidi="ar-SA"/>
        </w:rPr>
        <w:t>um trabalho diferente sobre o tema “</w:t>
      </w:r>
      <w:r>
        <w:rPr>
          <w:sz w:val="26"/>
          <w:szCs w:val="26"/>
          <w:lang w:eastAsia="ja-JP" w:bidi="ar-SA"/>
        </w:rPr>
        <w:t>Estudar é</w:t>
      </w:r>
      <w:r w:rsidRPr="00CE2982">
        <w:rPr>
          <w:sz w:val="26"/>
          <w:szCs w:val="26"/>
          <w:lang w:eastAsia="ja-JP" w:bidi="ar-SA"/>
        </w:rPr>
        <w:t xml:space="preserve"> um direito de toda criança”. </w:t>
      </w:r>
      <w:r>
        <w:rPr>
          <w:sz w:val="26"/>
          <w:szCs w:val="26"/>
          <w:lang w:eastAsia="ja-JP" w:bidi="ar-SA"/>
        </w:rPr>
        <w:t xml:space="preserve"> </w:t>
      </w:r>
      <w:r w:rsidRPr="00CE2982">
        <w:rPr>
          <w:sz w:val="26"/>
          <w:szCs w:val="26"/>
          <w:lang w:eastAsia="ja-JP" w:bidi="ar-SA"/>
        </w:rPr>
        <w:t xml:space="preserve">Junto com os alunos, ela </w:t>
      </w:r>
      <w:r w:rsidRPr="00CE2982">
        <w:rPr>
          <w:b/>
          <w:sz w:val="26"/>
          <w:szCs w:val="26"/>
          <w:lang w:eastAsia="ja-JP" w:bidi="ar-SA"/>
        </w:rPr>
        <w:t>organizou</w:t>
      </w:r>
      <w:r w:rsidRPr="00CE2982">
        <w:rPr>
          <w:sz w:val="26"/>
          <w:szCs w:val="26"/>
          <w:lang w:eastAsia="ja-JP" w:bidi="ar-SA"/>
        </w:rPr>
        <w:t xml:space="preserve"> a campanha “Toda criança na escola”. </w:t>
      </w:r>
    </w:p>
    <w:p w:rsidR="00F97BAC" w:rsidRPr="00CE2982" w:rsidRDefault="00F97BAC" w:rsidP="00F97BAC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 w:rsidRPr="00CE2982">
        <w:rPr>
          <w:sz w:val="26"/>
          <w:szCs w:val="26"/>
          <w:lang w:eastAsia="ja-JP" w:bidi="ar-SA"/>
        </w:rPr>
        <w:tab/>
        <w:t xml:space="preserve">Durante dias, eles </w:t>
      </w:r>
      <w:r w:rsidRPr="00CE2982">
        <w:rPr>
          <w:b/>
          <w:sz w:val="26"/>
          <w:szCs w:val="26"/>
          <w:lang w:eastAsia="ja-JP" w:bidi="ar-SA"/>
        </w:rPr>
        <w:t>fizeram</w:t>
      </w:r>
      <w:r w:rsidRPr="00CE2982">
        <w:rPr>
          <w:sz w:val="26"/>
          <w:szCs w:val="26"/>
          <w:lang w:eastAsia="ja-JP" w:bidi="ar-SA"/>
        </w:rPr>
        <w:t xml:space="preserve"> cartazes em defesa da educação para todos e </w:t>
      </w:r>
      <w:r w:rsidRPr="00CE2982">
        <w:rPr>
          <w:b/>
          <w:sz w:val="26"/>
          <w:szCs w:val="26"/>
          <w:lang w:eastAsia="ja-JP" w:bidi="ar-SA"/>
        </w:rPr>
        <w:t>espalharam</w:t>
      </w:r>
      <w:r w:rsidRPr="00CE2982">
        <w:rPr>
          <w:sz w:val="26"/>
          <w:szCs w:val="26"/>
          <w:lang w:eastAsia="ja-JP" w:bidi="ar-SA"/>
        </w:rPr>
        <w:t xml:space="preserve"> pelo bairro e pela escola. [...].</w:t>
      </w:r>
    </w:p>
    <w:p w:rsidR="00F97BAC" w:rsidRPr="00CE2982" w:rsidRDefault="00F97BAC" w:rsidP="00F97BAC">
      <w:pPr>
        <w:pStyle w:val="texto-IEIJ"/>
        <w:jc w:val="right"/>
        <w:rPr>
          <w:lang w:eastAsia="ja-JP" w:bidi="ar-SA"/>
        </w:rPr>
      </w:pPr>
      <w:r>
        <w:rPr>
          <w:lang w:eastAsia="ja-JP" w:bidi="ar-SA"/>
        </w:rPr>
        <w:t xml:space="preserve">Paulo Eduardo </w:t>
      </w:r>
      <w:proofErr w:type="spellStart"/>
      <w:r>
        <w:rPr>
          <w:lang w:eastAsia="ja-JP" w:bidi="ar-SA"/>
        </w:rPr>
        <w:t>Zanettini</w:t>
      </w:r>
      <w:proofErr w:type="spellEnd"/>
      <w:r>
        <w:rPr>
          <w:lang w:eastAsia="ja-JP" w:bidi="ar-SA"/>
        </w:rPr>
        <w:t xml:space="preserve">. </w:t>
      </w:r>
      <w:r>
        <w:rPr>
          <w:i/>
          <w:lang w:eastAsia="ja-JP" w:bidi="ar-SA"/>
        </w:rPr>
        <w:t xml:space="preserve">O mundo das crianças. </w:t>
      </w:r>
      <w:r>
        <w:rPr>
          <w:lang w:eastAsia="ja-JP" w:bidi="ar-SA"/>
        </w:rPr>
        <w:t xml:space="preserve">São Paulo: Globo, 2005. P. 92. </w:t>
      </w:r>
    </w:p>
    <w:p w:rsidR="00F97BAC" w:rsidRDefault="00F97BAC" w:rsidP="00F97BAC">
      <w:pPr>
        <w:tabs>
          <w:tab w:val="left" w:pos="7845"/>
        </w:tabs>
        <w:spacing w:before="0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numPr>
          <w:ilvl w:val="0"/>
          <w:numId w:val="5"/>
        </w:numPr>
        <w:tabs>
          <w:tab w:val="left" w:pos="7845"/>
        </w:tabs>
        <w:spacing w:before="0"/>
        <w:ind w:left="357" w:hanging="35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Copie as palavras destacadas no trecho da atividade 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. </w:t>
      </w:r>
    </w:p>
    <w:p w:rsidR="00F97BAC" w:rsidRPr="00EE4CB2" w:rsidRDefault="00F97BAC" w:rsidP="00F97BAC">
      <w:pPr>
        <w:tabs>
          <w:tab w:val="left" w:pos="7845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BAC" w:rsidRDefault="00F97BAC" w:rsidP="00F97BAC">
      <w:pPr>
        <w:pStyle w:val="PargrafodaLista"/>
        <w:tabs>
          <w:tab w:val="left" w:pos="7845"/>
        </w:tabs>
        <w:spacing w:before="0"/>
        <w:ind w:left="0"/>
        <w:jc w:val="both"/>
        <w:rPr>
          <w:sz w:val="26"/>
          <w:szCs w:val="26"/>
        </w:rPr>
      </w:pPr>
    </w:p>
    <w:p w:rsidR="00F97BAC" w:rsidRDefault="00F97BAC" w:rsidP="00F97BAC">
      <w:pPr>
        <w:tabs>
          <w:tab w:val="left" w:pos="7845"/>
        </w:tabs>
        <w:spacing w:before="0"/>
        <w:jc w:val="both"/>
        <w:rPr>
          <w:sz w:val="26"/>
          <w:szCs w:val="26"/>
        </w:rPr>
      </w:pPr>
    </w:p>
    <w:p w:rsidR="00F97BAC" w:rsidRPr="001779CD" w:rsidRDefault="00F97BAC" w:rsidP="00F97BAC">
      <w:pPr>
        <w:pStyle w:val="PargrafodaLista"/>
        <w:numPr>
          <w:ilvl w:val="0"/>
          <w:numId w:val="6"/>
        </w:numPr>
        <w:tabs>
          <w:tab w:val="left" w:pos="7845"/>
        </w:tabs>
        <w:spacing w:before="0"/>
        <w:contextualSpacing/>
        <w:jc w:val="both"/>
        <w:rPr>
          <w:sz w:val="26"/>
          <w:szCs w:val="26"/>
        </w:rPr>
      </w:pPr>
      <w:r w:rsidRPr="001779CD">
        <w:rPr>
          <w:sz w:val="26"/>
          <w:szCs w:val="26"/>
        </w:rPr>
        <w:t xml:space="preserve">Essas palavras dão ideia de qual tempo?  </w:t>
      </w:r>
    </w:p>
    <w:p w:rsidR="00F97BAC" w:rsidRPr="001779CD" w:rsidRDefault="00F97BAC" w:rsidP="00F97BAC">
      <w:pPr>
        <w:tabs>
          <w:tab w:val="left" w:pos="7845"/>
        </w:tabs>
        <w:spacing w:before="0"/>
        <w:jc w:val="both"/>
        <w:rPr>
          <w:sz w:val="26"/>
          <w:szCs w:val="26"/>
        </w:rPr>
      </w:pPr>
      <w:r w:rsidRPr="001779C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97BAC" w:rsidRDefault="00F97BAC" w:rsidP="00F97BAC">
      <w:pPr>
        <w:tabs>
          <w:tab w:val="left" w:pos="7845"/>
        </w:tabs>
        <w:ind w:left="357" w:hanging="357"/>
        <w:jc w:val="both"/>
        <w:rPr>
          <w:sz w:val="26"/>
          <w:szCs w:val="26"/>
        </w:rPr>
      </w:pPr>
    </w:p>
    <w:p w:rsidR="00F97BAC" w:rsidRPr="001779CD" w:rsidRDefault="00F97BAC" w:rsidP="00F97BAC">
      <w:pPr>
        <w:pStyle w:val="PargrafodaLista"/>
        <w:numPr>
          <w:ilvl w:val="0"/>
          <w:numId w:val="6"/>
        </w:numPr>
        <w:tabs>
          <w:tab w:val="left" w:pos="784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Essas palavras têm em comum o fato de serem: </w:t>
      </w:r>
    </w:p>
    <w:p w:rsidR="00F97BAC" w:rsidRPr="001779CD" w:rsidRDefault="00F97BAC" w:rsidP="00F97BAC">
      <w:pPr>
        <w:tabs>
          <w:tab w:val="left" w:pos="7845"/>
        </w:tabs>
        <w:jc w:val="both"/>
        <w:rPr>
          <w:sz w:val="26"/>
          <w:szCs w:val="26"/>
        </w:rPr>
      </w:pPr>
      <w:r w:rsidRPr="001779C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97BAC" w:rsidRDefault="00F97BAC" w:rsidP="00F97BAC">
      <w:pPr>
        <w:tabs>
          <w:tab w:val="left" w:pos="7845"/>
        </w:tabs>
        <w:ind w:left="357" w:hanging="357"/>
        <w:jc w:val="both"/>
        <w:rPr>
          <w:sz w:val="26"/>
          <w:szCs w:val="26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97BAC" w:rsidTr="00A06B4B">
        <w:tc>
          <w:tcPr>
            <w:tcW w:w="963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F97BAC" w:rsidRDefault="00F97BAC" w:rsidP="00A06B4B">
            <w:pPr>
              <w:tabs>
                <w:tab w:val="left" w:pos="78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Você já sabe que as palavras que indicam ações chamam-se ___________________. Os _____________________ mudam de terminação de acordo com o tempo _________________, _________________ ou _________________.</w:t>
            </w:r>
          </w:p>
          <w:p w:rsidR="00F97BAC" w:rsidRDefault="00F97BAC" w:rsidP="00A06B4B">
            <w:pPr>
              <w:tabs>
                <w:tab w:val="left" w:pos="784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97BAC" w:rsidRPr="001779CD" w:rsidRDefault="00F97BAC" w:rsidP="00F97BAC">
      <w:pPr>
        <w:tabs>
          <w:tab w:val="left" w:pos="7845"/>
        </w:tabs>
        <w:ind w:left="357" w:hanging="357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tabs>
          <w:tab w:val="left" w:pos="7845"/>
        </w:tabs>
        <w:ind w:left="1080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tabs>
          <w:tab w:val="left" w:pos="7845"/>
        </w:tabs>
        <w:ind w:left="1080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tabs>
          <w:tab w:val="left" w:pos="7845"/>
        </w:tabs>
        <w:ind w:left="1080"/>
        <w:jc w:val="both"/>
        <w:rPr>
          <w:sz w:val="26"/>
          <w:szCs w:val="26"/>
        </w:rPr>
      </w:pPr>
    </w:p>
    <w:p w:rsidR="00F97BAC" w:rsidRPr="00F97BAC" w:rsidRDefault="00F97BAC" w:rsidP="00F97BAC">
      <w:pPr>
        <w:pStyle w:val="PargrafodaLista"/>
        <w:tabs>
          <w:tab w:val="left" w:pos="7845"/>
        </w:tabs>
        <w:ind w:left="1080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numPr>
          <w:ilvl w:val="0"/>
          <w:numId w:val="5"/>
        </w:numPr>
        <w:tabs>
          <w:tab w:val="left" w:pos="784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Complete as frases com as formas verbais do quadro abaixo.</w:t>
      </w:r>
    </w:p>
    <w:p w:rsidR="00F97BAC" w:rsidRDefault="00F97BAC" w:rsidP="00F97BAC">
      <w:pPr>
        <w:pStyle w:val="PargrafodaLista"/>
        <w:tabs>
          <w:tab w:val="left" w:pos="7845"/>
        </w:tabs>
        <w:jc w:val="both"/>
        <w:rPr>
          <w:sz w:val="26"/>
          <w:szCs w:val="26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97BAC" w:rsidTr="00A06B4B">
        <w:tc>
          <w:tcPr>
            <w:tcW w:w="9349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F97BAC" w:rsidRDefault="00F97BAC" w:rsidP="00A06B4B">
            <w:pPr>
              <w:pStyle w:val="PargrafodaLista"/>
              <w:tabs>
                <w:tab w:val="left" w:pos="784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Faremos                        correu                            visitará                               encontrei </w:t>
            </w:r>
          </w:p>
          <w:p w:rsidR="00F97BAC" w:rsidRDefault="00F97BAC" w:rsidP="00A06B4B">
            <w:pPr>
              <w:pStyle w:val="PargrafodaLista"/>
              <w:tabs>
                <w:tab w:val="left" w:pos="7845"/>
              </w:tabs>
              <w:ind w:left="0"/>
              <w:jc w:val="both"/>
              <w:rPr>
                <w:sz w:val="26"/>
                <w:szCs w:val="26"/>
              </w:rPr>
            </w:pPr>
          </w:p>
          <w:p w:rsidR="00F97BAC" w:rsidRDefault="00F97BAC" w:rsidP="00A06B4B">
            <w:pPr>
              <w:pStyle w:val="PargrafodaLista"/>
              <w:tabs>
                <w:tab w:val="left" w:pos="784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Sairei                             limpei                           dormirão                              fomos </w:t>
            </w:r>
          </w:p>
        </w:tc>
      </w:tr>
    </w:tbl>
    <w:p w:rsidR="00F97BAC" w:rsidRDefault="00F97BAC" w:rsidP="00F97BAC">
      <w:pPr>
        <w:pStyle w:val="PargrafodaLista"/>
        <w:tabs>
          <w:tab w:val="left" w:pos="7845"/>
        </w:tabs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numPr>
          <w:ilvl w:val="0"/>
          <w:numId w:val="7"/>
        </w:numPr>
        <w:tabs>
          <w:tab w:val="left" w:pos="784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Ontem eu ____________________________ o meu quarto. </w:t>
      </w:r>
    </w:p>
    <w:p w:rsidR="00F97BAC" w:rsidRDefault="00F97BAC" w:rsidP="00F97BAC">
      <w:pPr>
        <w:pStyle w:val="PargrafodaLista"/>
        <w:tabs>
          <w:tab w:val="left" w:pos="7845"/>
        </w:tabs>
        <w:ind w:left="1080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numPr>
          <w:ilvl w:val="0"/>
          <w:numId w:val="7"/>
        </w:numPr>
        <w:tabs>
          <w:tab w:val="left" w:pos="784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semana passada Laura e eu ____________________________ ao cinema. </w:t>
      </w:r>
    </w:p>
    <w:p w:rsidR="00F97BAC" w:rsidRPr="00795F3B" w:rsidRDefault="00F97BAC" w:rsidP="00F97BAC">
      <w:pPr>
        <w:pStyle w:val="PargrafodaLista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numPr>
          <w:ilvl w:val="0"/>
          <w:numId w:val="7"/>
        </w:numPr>
        <w:tabs>
          <w:tab w:val="left" w:pos="784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Terça-feira passada____________________________ o meu primo. </w:t>
      </w:r>
    </w:p>
    <w:p w:rsidR="00F97BAC" w:rsidRPr="00795F3B" w:rsidRDefault="00F97BAC" w:rsidP="00F97BAC">
      <w:pPr>
        <w:pStyle w:val="PargrafodaLista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numPr>
          <w:ilvl w:val="0"/>
          <w:numId w:val="7"/>
        </w:numPr>
        <w:tabs>
          <w:tab w:val="left" w:pos="784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Meu pai ____________________________ na São Silvestre de 1980. </w:t>
      </w:r>
    </w:p>
    <w:p w:rsidR="00F97BAC" w:rsidRPr="00795F3B" w:rsidRDefault="00F97BAC" w:rsidP="00F97BAC">
      <w:pPr>
        <w:pStyle w:val="PargrafodaLista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numPr>
          <w:ilvl w:val="0"/>
          <w:numId w:val="7"/>
        </w:numPr>
        <w:tabs>
          <w:tab w:val="left" w:pos="784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Amanhã Matheus ____________________________ seu avô. </w:t>
      </w:r>
    </w:p>
    <w:p w:rsidR="00F97BAC" w:rsidRPr="00795F3B" w:rsidRDefault="00F97BAC" w:rsidP="00F97BAC">
      <w:pPr>
        <w:pStyle w:val="PargrafodaLista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numPr>
          <w:ilvl w:val="0"/>
          <w:numId w:val="7"/>
        </w:numPr>
        <w:tabs>
          <w:tab w:val="left" w:pos="784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Você e eu ____________________________ a pesquisa. </w:t>
      </w:r>
    </w:p>
    <w:p w:rsidR="00F97BAC" w:rsidRPr="00795F3B" w:rsidRDefault="00F97BAC" w:rsidP="00F97BAC">
      <w:pPr>
        <w:pStyle w:val="PargrafodaLista"/>
        <w:jc w:val="both"/>
        <w:rPr>
          <w:sz w:val="26"/>
          <w:szCs w:val="26"/>
        </w:rPr>
      </w:pPr>
    </w:p>
    <w:p w:rsidR="00F97BAC" w:rsidRDefault="00F97BAC" w:rsidP="00F97BAC">
      <w:pPr>
        <w:pStyle w:val="PargrafodaLista"/>
        <w:numPr>
          <w:ilvl w:val="0"/>
          <w:numId w:val="7"/>
        </w:numPr>
        <w:tabs>
          <w:tab w:val="left" w:pos="784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 ____________________________ bem cedo amanhã. </w:t>
      </w:r>
    </w:p>
    <w:p w:rsidR="00F97BAC" w:rsidRPr="00795F3B" w:rsidRDefault="00F97BAC" w:rsidP="00F97BAC">
      <w:pPr>
        <w:pStyle w:val="PargrafodaLista"/>
        <w:jc w:val="both"/>
        <w:rPr>
          <w:sz w:val="26"/>
          <w:szCs w:val="26"/>
        </w:rPr>
      </w:pPr>
    </w:p>
    <w:p w:rsidR="00F97BAC" w:rsidRPr="00795F3B" w:rsidRDefault="00F97BAC" w:rsidP="00F97BAC">
      <w:pPr>
        <w:pStyle w:val="PargrafodaLista"/>
        <w:numPr>
          <w:ilvl w:val="0"/>
          <w:numId w:val="7"/>
        </w:numPr>
        <w:tabs>
          <w:tab w:val="left" w:pos="784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Eles ____________________________ na casa da avó no próximo domingo. </w:t>
      </w:r>
    </w:p>
    <w:p w:rsidR="00F97BAC" w:rsidRPr="00E94F4D" w:rsidRDefault="00F97BAC" w:rsidP="00F97BAC">
      <w:pPr>
        <w:ind w:left="357" w:hanging="357"/>
        <w:rPr>
          <w:sz w:val="26"/>
          <w:szCs w:val="26"/>
        </w:rPr>
      </w:pPr>
    </w:p>
    <w:p w:rsidR="00F97BAC" w:rsidRPr="00E94F4D" w:rsidRDefault="00F97BAC" w:rsidP="00F97BAC">
      <w:pPr>
        <w:rPr>
          <w:sz w:val="26"/>
          <w:szCs w:val="26"/>
        </w:rPr>
      </w:pPr>
      <w:r w:rsidRPr="00E94F4D">
        <w:rPr>
          <w:rFonts w:cs="Calibri"/>
          <w:sz w:val="26"/>
          <w:szCs w:val="26"/>
        </w:rPr>
        <w:t xml:space="preserve">• </w:t>
      </w:r>
      <w:r w:rsidRPr="00E94F4D">
        <w:rPr>
          <w:sz w:val="26"/>
          <w:szCs w:val="26"/>
        </w:rPr>
        <w:t xml:space="preserve">Quais foram os tempos verbais utilizados nas frases? </w:t>
      </w:r>
    </w:p>
    <w:p w:rsidR="00F97BAC" w:rsidRPr="001779CD" w:rsidRDefault="00F97BAC" w:rsidP="00F97BAC">
      <w:pPr>
        <w:tabs>
          <w:tab w:val="left" w:pos="7845"/>
        </w:tabs>
        <w:jc w:val="both"/>
        <w:rPr>
          <w:sz w:val="26"/>
          <w:szCs w:val="26"/>
        </w:rPr>
      </w:pPr>
      <w:r w:rsidRPr="001779C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97BAC" w:rsidRDefault="00F97BAC" w:rsidP="00F97BAC">
      <w:pPr>
        <w:ind w:left="357" w:hanging="357"/>
      </w:pPr>
    </w:p>
    <w:p w:rsidR="003B19AA" w:rsidRPr="00F97BAC" w:rsidRDefault="003B19AA" w:rsidP="00F97BAC">
      <w:pPr>
        <w:rPr>
          <w:lang w:eastAsia="ja-JP" w:bidi="ar-SA"/>
        </w:rPr>
      </w:pPr>
    </w:p>
    <w:sectPr w:rsidR="003B19AA" w:rsidRPr="00F97BA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74" w:rsidRDefault="00B07F74">
      <w:pPr>
        <w:spacing w:before="0"/>
      </w:pPr>
      <w:r>
        <w:separator/>
      </w:r>
    </w:p>
  </w:endnote>
  <w:endnote w:type="continuationSeparator" w:id="0">
    <w:p w:rsidR="00B07F74" w:rsidRDefault="00B07F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74" w:rsidRDefault="00B07F74">
      <w:pPr>
        <w:spacing w:before="0"/>
      </w:pPr>
      <w:r>
        <w:separator/>
      </w:r>
    </w:p>
  </w:footnote>
  <w:footnote w:type="continuationSeparator" w:id="0">
    <w:p w:rsidR="00B07F74" w:rsidRDefault="00B07F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B" w:rsidRDefault="003B19A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B" w:rsidRDefault="003B19A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84F2066" wp14:editId="5E9A985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E328B" w:rsidRDefault="00F97BA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</w:t>
    </w:r>
    <w:r w:rsidR="003B19AA">
      <w:rPr>
        <w:rStyle w:val="RefernciaSutil"/>
        <w:rFonts w:cs="Calibri"/>
        <w:smallCaps w:val="0"/>
        <w:color w:val="auto"/>
        <w:u w:val="none"/>
      </w:rPr>
      <w:t xml:space="preserve">_. LONDRINA, </w:t>
    </w:r>
    <w:r>
      <w:rPr>
        <w:rStyle w:val="RefernciaSutil"/>
        <w:rFonts w:cs="Calibri"/>
        <w:smallCaps w:val="0"/>
        <w:color w:val="auto"/>
        <w:u w:val="none"/>
      </w:rPr>
      <w:t>31</w:t>
    </w:r>
    <w:r w:rsidR="003B19AA">
      <w:rPr>
        <w:rStyle w:val="RefernciaSutil"/>
        <w:rFonts w:cs="Calibri"/>
        <w:smallCaps w:val="0"/>
        <w:color w:val="auto"/>
        <w:u w:val="none"/>
      </w:rPr>
      <w:t xml:space="preserve"> DE ________________.</w:t>
    </w:r>
  </w:p>
  <w:p w:rsidR="004E328B" w:rsidRDefault="003B19A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2B77"/>
    <w:multiLevelType w:val="multilevel"/>
    <w:tmpl w:val="7F6E3BA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C14D92"/>
    <w:multiLevelType w:val="multilevel"/>
    <w:tmpl w:val="3F668202"/>
    <w:lvl w:ilvl="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B65577"/>
    <w:multiLevelType w:val="multilevel"/>
    <w:tmpl w:val="0728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B754A"/>
    <w:multiLevelType w:val="hybridMultilevel"/>
    <w:tmpl w:val="1AC44062"/>
    <w:lvl w:ilvl="0" w:tplc="02364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D22F6"/>
    <w:multiLevelType w:val="hybridMultilevel"/>
    <w:tmpl w:val="19FE9E1A"/>
    <w:lvl w:ilvl="0" w:tplc="1D0E05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5"/>
    <w:rsid w:val="003B19AA"/>
    <w:rsid w:val="004E328B"/>
    <w:rsid w:val="00802BD8"/>
    <w:rsid w:val="008A59D5"/>
    <w:rsid w:val="00B07F74"/>
    <w:rsid w:val="00F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AA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8A59D5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exto-IEIJ">
    <w:name w:val="texto - IEIJ"/>
    <w:basedOn w:val="Normal"/>
    <w:qFormat/>
    <w:rsid w:val="008A59D5"/>
    <w:pPr>
      <w:spacing w:before="120"/>
    </w:pPr>
    <w:rPr>
      <w:rFonts w:cs="Calibri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8A59D5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8A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19AA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AA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8A59D5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exto-IEIJ">
    <w:name w:val="texto - IEIJ"/>
    <w:basedOn w:val="Normal"/>
    <w:qFormat/>
    <w:rsid w:val="008A59D5"/>
    <w:pPr>
      <w:spacing w:before="120"/>
    </w:pPr>
    <w:rPr>
      <w:rFonts w:cs="Calibri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8A59D5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8A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19AA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2020-03-30T11:15:00Z</dcterms:created>
  <dcterms:modified xsi:type="dcterms:W3CDTF">2020-03-30T11:15:00Z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