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14877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sistema digestório</w:t>
      </w:r>
    </w:p>
    <w:p w:rsidR="008A54DF" w:rsidRPr="00B20377" w:rsidRDefault="0092469A" w:rsidP="00B20377">
      <w:pPr>
        <w:pStyle w:val="03Texto-IEIJ"/>
        <w:rPr>
          <w:b/>
        </w:rPr>
      </w:pPr>
      <w:r>
        <w:t xml:space="preserve"> </w:t>
      </w:r>
      <w:r w:rsidR="00B20377" w:rsidRPr="00B20377">
        <w:rPr>
          <w:b/>
        </w:rPr>
        <w:t xml:space="preserve">Do estômago para o intestino delgado </w:t>
      </w:r>
    </w:p>
    <w:p w:rsidR="00B20377" w:rsidRDefault="00B20377" w:rsidP="00B20377">
      <w:pPr>
        <w:pStyle w:val="03Texto-IEIJ"/>
        <w:spacing w:before="0"/>
      </w:pPr>
      <w:bookmarkStart w:id="0" w:name="_GoBack"/>
      <w:bookmarkEnd w:id="0"/>
    </w:p>
    <w:p w:rsidR="00B20377" w:rsidRPr="008E770A" w:rsidRDefault="00785534" w:rsidP="00B20377">
      <w:pPr>
        <w:pStyle w:val="03Texto-IEIJ"/>
        <w:spacing w:before="0"/>
        <w:rPr>
          <w:color w:val="000000" w:themeColor="text1"/>
        </w:rPr>
      </w:pPr>
      <w:r w:rsidRPr="00785534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550545</wp:posOffset>
            </wp:positionV>
            <wp:extent cx="2914650" cy="2452370"/>
            <wp:effectExtent l="0" t="0" r="0" b="5080"/>
            <wp:wrapSquare wrapText="bothSides"/>
            <wp:docPr id="2" name="Imagem 2" descr="C:\Users\pamel\Desktop\estom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stoma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377">
        <w:tab/>
      </w:r>
      <w:r w:rsidR="00B20377" w:rsidRPr="008E770A">
        <w:rPr>
          <w:color w:val="000000" w:themeColor="text1"/>
        </w:rPr>
        <w:t xml:space="preserve">Nosso estômago é uma espécie de bolsa elástica. Lembra um “J”, possui músculos em suas paredes e tem capacidade para comportar entre um a dois litros de comida por vez. </w:t>
      </w:r>
    </w:p>
    <w:p w:rsidR="008A54DF" w:rsidRPr="008E770A" w:rsidRDefault="00B20377" w:rsidP="00B20377">
      <w:pPr>
        <w:pStyle w:val="03Texto-IEIJ"/>
        <w:spacing w:before="0"/>
        <w:rPr>
          <w:color w:val="000000" w:themeColor="text1"/>
        </w:rPr>
      </w:pPr>
      <w:r w:rsidRPr="008E770A">
        <w:rPr>
          <w:color w:val="000000" w:themeColor="text1"/>
        </w:rPr>
        <w:tab/>
        <w:t xml:space="preserve">Depois de atravessar o esôfago, a comida entra no estômago e fica lá de duas horas e meia a três horas. Durante esse período é amassada e comprimida pelos fortes músculos estomacais até virar uma pasta cremosa. </w:t>
      </w:r>
    </w:p>
    <w:p w:rsidR="008E770A" w:rsidRDefault="008E770A" w:rsidP="00B20377">
      <w:pPr>
        <w:pStyle w:val="03Texto-IEIJ"/>
        <w:spacing w:before="0"/>
        <w:rPr>
          <w:color w:val="000000" w:themeColor="text1"/>
        </w:rPr>
      </w:pPr>
      <w:r w:rsidRPr="008E770A">
        <w:rPr>
          <w:color w:val="000000" w:themeColor="text1"/>
        </w:rPr>
        <w:tab/>
        <w:t>As glândulas da parede do estômago produzem o suco gástrico, um líquido claro que contém ácido clorídrico, muco e enzimas (como a pepsina). O trabalho da pepsina é dividir as proteínas dos alimentos e, para isso, precisa de um ambiente bastante ácido.</w:t>
      </w:r>
    </w:p>
    <w:p w:rsidR="008E770A" w:rsidRDefault="008E770A" w:rsidP="00B20377">
      <w:pPr>
        <w:pStyle w:val="03Texto-IEIJ"/>
        <w:spacing w:before="0"/>
        <w:rPr>
          <w:color w:val="000000" w:themeColor="text1"/>
        </w:rPr>
      </w:pPr>
      <w:r>
        <w:rPr>
          <w:color w:val="000000" w:themeColor="text1"/>
        </w:rPr>
        <w:tab/>
        <w:t xml:space="preserve">Se você engole sem mastigar direito, o suco gástrico terá que se desdobrar para fazer seu trabalho, o que não é bom. Depois de ter sido bem processada pelo estômago, a comida está pronta para continuar seu caminho e entra no duodeno, primeira parte do intestino delgado. </w:t>
      </w:r>
    </w:p>
    <w:p w:rsidR="00B34012" w:rsidRDefault="00B34012" w:rsidP="00B34012">
      <w:pPr>
        <w:pStyle w:val="03Texto-IEIJ"/>
        <w:ind w:firstLine="709"/>
      </w:pPr>
      <w:r>
        <w:t xml:space="preserve">A cárdia, porta de entrada do estômago, fica sempre aberta. Já o piloro, na saída, é seletivo com o que vai do estômago para o duodeno. </w:t>
      </w:r>
    </w:p>
    <w:p w:rsidR="008E770A" w:rsidRPr="008E770A" w:rsidRDefault="00B34012" w:rsidP="00B34012">
      <w:pPr>
        <w:pStyle w:val="03Texto-IEIJ"/>
        <w:spacing w:before="0"/>
        <w:ind w:firstLine="709"/>
        <w:rPr>
          <w:color w:val="000000" w:themeColor="text1"/>
        </w:rPr>
      </w:pPr>
      <w:r>
        <w:rPr>
          <w:color w:val="000000" w:themeColor="text1"/>
        </w:rPr>
        <w:t>O piloro, u</w:t>
      </w:r>
      <w:r w:rsidR="00FA0A86">
        <w:rPr>
          <w:color w:val="000000" w:themeColor="text1"/>
        </w:rPr>
        <w:t xml:space="preserve">m músculo em forma de anel, cuida da saída do </w:t>
      </w:r>
      <w:r w:rsidR="0017048F">
        <w:rPr>
          <w:color w:val="000000" w:themeColor="text1"/>
        </w:rPr>
        <w:t xml:space="preserve">estômago e é muito rigoroso: só deixa passar a massa alimentar (agora chamada quimo) se ela estiver bem digerida. </w:t>
      </w:r>
    </w:p>
    <w:p w:rsidR="002B07F9" w:rsidRDefault="00785534" w:rsidP="00B20377">
      <w:pPr>
        <w:pStyle w:val="03Texto-IEIJ"/>
      </w:pPr>
      <w:r>
        <w:tab/>
        <w:t xml:space="preserve"> </w:t>
      </w:r>
    </w:p>
    <w:p w:rsidR="00E0024D" w:rsidRDefault="00E0024D" w:rsidP="00E0024D">
      <w:pPr>
        <w:pStyle w:val="03Texto-IEIJ"/>
        <w:numPr>
          <w:ilvl w:val="0"/>
          <w:numId w:val="2"/>
        </w:numPr>
      </w:pPr>
      <w:r>
        <w:t xml:space="preserve">Explique a importância da boa mastigação. </w:t>
      </w:r>
    </w:p>
    <w:p w:rsidR="006247EA" w:rsidRDefault="006247EA" w:rsidP="006247EA">
      <w:pPr>
        <w:pStyle w:val="03Texto-IEIJ"/>
        <w:ind w:left="720"/>
      </w:pPr>
    </w:p>
    <w:p w:rsidR="00E0024D" w:rsidRDefault="00E0024D" w:rsidP="00E0024D">
      <w:pPr>
        <w:pStyle w:val="03Texto-IEIJ"/>
        <w:numPr>
          <w:ilvl w:val="0"/>
          <w:numId w:val="2"/>
        </w:numPr>
      </w:pPr>
      <w:r>
        <w:t xml:space="preserve">Coloque V para as alternativas verdadeiras e F para as falsas. Em </w:t>
      </w:r>
      <w:proofErr w:type="gramStart"/>
      <w:r>
        <w:t>seguida,  transforme</w:t>
      </w:r>
      <w:proofErr w:type="gramEnd"/>
      <w:r>
        <w:t xml:space="preserve"> as sentenças falsas em verdadeiras. </w:t>
      </w:r>
    </w:p>
    <w:p w:rsidR="00E0024D" w:rsidRDefault="00E0024D" w:rsidP="00E0024D">
      <w:pPr>
        <w:pStyle w:val="03Texto-IEIJ"/>
        <w:ind w:left="720"/>
        <w:rPr>
          <w:color w:val="FF0000"/>
        </w:rPr>
      </w:pPr>
      <w:r w:rsidRPr="00E0024D">
        <w:rPr>
          <w:color w:val="FF0000"/>
        </w:rPr>
        <w:t xml:space="preserve">OBS: </w:t>
      </w:r>
      <w:r w:rsidR="00BE1D0A">
        <w:rPr>
          <w:color w:val="FF0000"/>
        </w:rPr>
        <w:t xml:space="preserve">Como sempre feito em sala de aula, </w:t>
      </w:r>
      <w:r w:rsidRPr="00E0024D">
        <w:rPr>
          <w:color w:val="FF0000"/>
        </w:rPr>
        <w:t xml:space="preserve">não </w:t>
      </w:r>
      <w:r w:rsidR="00BE1D0A">
        <w:rPr>
          <w:color w:val="FF0000"/>
        </w:rPr>
        <w:t xml:space="preserve">é permitido </w:t>
      </w:r>
      <w:r w:rsidRPr="00E0024D">
        <w:rPr>
          <w:color w:val="FF0000"/>
        </w:rPr>
        <w:t>utilizar a palavra NÃO para transformar as sentenças. É necessário criar sentenças verdadeiras com justificativa.</w:t>
      </w:r>
    </w:p>
    <w:p w:rsidR="00CC7BBE" w:rsidRDefault="00CC7BBE" w:rsidP="00E0024D">
      <w:pPr>
        <w:pStyle w:val="03Texto-IEIJ"/>
        <w:ind w:left="720"/>
        <w:rPr>
          <w:color w:val="FF0000"/>
        </w:rPr>
      </w:pPr>
    </w:p>
    <w:p w:rsidR="00CC7BBE" w:rsidRPr="006247EA" w:rsidRDefault="00CC7BBE" w:rsidP="00CC7BBE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 xml:space="preserve">) </w:t>
      </w:r>
      <w:r w:rsidR="006247EA">
        <w:t xml:space="preserve">O estômago possui músculos em suas paredes e comporta entre 1 a 2 </w:t>
      </w:r>
      <w:r w:rsidR="006247EA">
        <w:lastRenderedPageBreak/>
        <w:t xml:space="preserve">litros de comida por vez. </w:t>
      </w:r>
    </w:p>
    <w:p w:rsidR="006247EA" w:rsidRPr="006247EA" w:rsidRDefault="006247E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 xml:space="preserve">) Depois de atravessar o esôfago, a comida entre diretamente no intestino delgado. </w:t>
      </w:r>
    </w:p>
    <w:p w:rsidR="006247EA" w:rsidRPr="006247EA" w:rsidRDefault="006247E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</w:r>
      <w:proofErr w:type="gramStart"/>
      <w:r>
        <w:t>) Os</w:t>
      </w:r>
      <w:proofErr w:type="gramEnd"/>
      <w:r>
        <w:t xml:space="preserve"> músculos estomacais transformam a comida em líquidos.</w:t>
      </w:r>
    </w:p>
    <w:p w:rsidR="006247EA" w:rsidRPr="006247EA" w:rsidRDefault="006247E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</w:r>
      <w:proofErr w:type="gramStart"/>
      <w:r>
        <w:t>) As</w:t>
      </w:r>
      <w:proofErr w:type="gramEnd"/>
      <w:r>
        <w:t xml:space="preserve"> glândulas da parede do estômago produzem o suco gástrico. </w:t>
      </w:r>
    </w:p>
    <w:p w:rsidR="006247EA" w:rsidRPr="00EE011A" w:rsidRDefault="006247E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 xml:space="preserve">) A pepsina (enzima) divide as proteínas dos alimentos ingeridos em ambientes neutros. </w:t>
      </w:r>
    </w:p>
    <w:p w:rsidR="00EE011A" w:rsidRPr="00EE011A" w:rsidRDefault="00EE011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 xml:space="preserve">) Depois de processada pelo estômago, a comida entra no duodeno. </w:t>
      </w:r>
    </w:p>
    <w:p w:rsidR="00EE011A" w:rsidRPr="00EE011A" w:rsidRDefault="00EE011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 xml:space="preserve">) O piloro fica na saída do estômago e permite que todo tipo de alimento passe para o duodeno. </w:t>
      </w:r>
    </w:p>
    <w:p w:rsidR="00EE011A" w:rsidRPr="00EE011A" w:rsidRDefault="00EE011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 xml:space="preserve">) O duodeno é a primeira parte do intestino delgado. </w:t>
      </w:r>
    </w:p>
    <w:p w:rsidR="00EE011A" w:rsidRPr="00E0024D" w:rsidRDefault="00EE011A" w:rsidP="006247EA">
      <w:pPr>
        <w:pStyle w:val="03Texto-IEIJ"/>
        <w:numPr>
          <w:ilvl w:val="0"/>
          <w:numId w:val="3"/>
        </w:numPr>
        <w:rPr>
          <w:color w:val="FF0000"/>
        </w:rPr>
      </w:pPr>
      <w:r>
        <w:t>(</w:t>
      </w:r>
      <w:r>
        <w:tab/>
        <w:t>) O piloro faz a seleção do que vai do estômago para o esôfago.</w:t>
      </w:r>
    </w:p>
    <w:p w:rsidR="002B07F9" w:rsidRPr="003639A9" w:rsidRDefault="002B07F9" w:rsidP="00B20377">
      <w:pPr>
        <w:pStyle w:val="03Texto-IEIJ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27" w:rsidRDefault="008C2027">
      <w:pPr>
        <w:spacing w:before="0"/>
      </w:pPr>
      <w:r>
        <w:separator/>
      </w:r>
    </w:p>
  </w:endnote>
  <w:endnote w:type="continuationSeparator" w:id="0">
    <w:p w:rsidR="008C2027" w:rsidRDefault="008C20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27" w:rsidRDefault="008C2027">
      <w:pPr>
        <w:spacing w:before="0"/>
      </w:pPr>
      <w:r>
        <w:separator/>
      </w:r>
    </w:p>
  </w:footnote>
  <w:footnote w:type="continuationSeparator" w:id="0">
    <w:p w:rsidR="008C2027" w:rsidRDefault="008C20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</w:t>
    </w:r>
    <w:r w:rsidR="00527CAE">
      <w:rPr>
        <w:rStyle w:val="RefernciaSutil"/>
        <w:rFonts w:cs="Calibri"/>
        <w:smallCaps w:val="0"/>
        <w:color w:val="auto"/>
        <w:u w:val="none"/>
      </w:rPr>
      <w:t xml:space="preserve">LONDRINA, 31 DE </w:t>
    </w:r>
    <w:proofErr w:type="gramStart"/>
    <w:r w:rsidR="00527CAE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527CAE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7EED"/>
    <w:multiLevelType w:val="hybridMultilevel"/>
    <w:tmpl w:val="57BC2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7DF2"/>
    <w:multiLevelType w:val="hybridMultilevel"/>
    <w:tmpl w:val="C3A40C88"/>
    <w:lvl w:ilvl="0" w:tplc="3BF2220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7048F"/>
    <w:rsid w:val="002B07F9"/>
    <w:rsid w:val="00314877"/>
    <w:rsid w:val="003639A9"/>
    <w:rsid w:val="003B76EC"/>
    <w:rsid w:val="003C68A3"/>
    <w:rsid w:val="00527CAE"/>
    <w:rsid w:val="006247EA"/>
    <w:rsid w:val="00675CDD"/>
    <w:rsid w:val="00785534"/>
    <w:rsid w:val="00882593"/>
    <w:rsid w:val="008A54DF"/>
    <w:rsid w:val="008C2027"/>
    <w:rsid w:val="008E770A"/>
    <w:rsid w:val="0092469A"/>
    <w:rsid w:val="00993602"/>
    <w:rsid w:val="00A76666"/>
    <w:rsid w:val="00B20377"/>
    <w:rsid w:val="00B34012"/>
    <w:rsid w:val="00BD004D"/>
    <w:rsid w:val="00BE1D0A"/>
    <w:rsid w:val="00C7643B"/>
    <w:rsid w:val="00CC7BBE"/>
    <w:rsid w:val="00D75825"/>
    <w:rsid w:val="00E0024D"/>
    <w:rsid w:val="00EE011A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20377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74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2020-03-26T12:32:00Z</dcterms:created>
  <dcterms:modified xsi:type="dcterms:W3CDTF">2020-03-30T14:54:00Z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