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Default="00635EA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cos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ta do descobrimento </w:t>
      </w:r>
    </w:p>
    <w:p w:rsidR="00635EA6" w:rsidRPr="00635EA6" w:rsidRDefault="00F6591C" w:rsidP="00623129">
      <w:pPr>
        <w:jc w:val="both"/>
        <w:rPr>
          <w:sz w:val="28"/>
          <w:szCs w:val="28"/>
          <w:lang w:eastAsia="ja-JP" w:bidi="ar-SA"/>
        </w:rPr>
      </w:pPr>
      <w:r w:rsidRPr="00F6591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965200</wp:posOffset>
            </wp:positionV>
            <wp:extent cx="6120130" cy="3783729"/>
            <wp:effectExtent l="228600" t="228600" r="223520" b="236220"/>
            <wp:wrapSquare wrapText="bothSides"/>
            <wp:docPr id="2" name="Imagem 2" descr="C:\Users\pamel\Desktop\Novo Documento 2020-03-26 08.26.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Novo Documento 2020-03-26 08.26.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372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B2F0F">
        <w:rPr>
          <w:sz w:val="28"/>
          <w:szCs w:val="28"/>
          <w:lang w:eastAsia="ja-JP" w:bidi="ar-SA"/>
        </w:rPr>
        <w:tab/>
        <w:t xml:space="preserve">A região aonde Cabral chegou é hoje conhecida popularmente como Costa do Descobrimento. Ela abriga três parques nacionais com áreas remanescentes de mata Atlântica. Leia a reportagem abaixo: </w:t>
      </w:r>
    </w:p>
    <w:p w:rsidR="008A54DF" w:rsidRPr="003639A9" w:rsidRDefault="0092469A" w:rsidP="0092469A">
      <w:pPr>
        <w:pStyle w:val="03Texto-IEIJ"/>
        <w:numPr>
          <w:ilvl w:val="0"/>
          <w:numId w:val="0"/>
        </w:numPr>
        <w:rPr>
          <w:sz w:val="28"/>
          <w:szCs w:val="28"/>
        </w:rPr>
      </w:pPr>
      <w:r>
        <w:t xml:space="preserve"> </w:t>
      </w:r>
    </w:p>
    <w:p w:rsidR="002B07F9" w:rsidRDefault="00C51CF2" w:rsidP="00623129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acordo com a reportagem, que problemas afetam a Costa do Descobrimento?</w:t>
      </w:r>
    </w:p>
    <w:p w:rsidR="00BD6C32" w:rsidRDefault="00BD6C32" w:rsidP="00623129">
      <w:pPr>
        <w:pStyle w:val="03Texto-IEIJ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:rsidR="00C51CF2" w:rsidRDefault="00C51CF2" w:rsidP="00623129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é a importância de preservar as áreas dos parques nacionais?</w:t>
      </w:r>
    </w:p>
    <w:p w:rsidR="00BD6C32" w:rsidRDefault="00BD6C32" w:rsidP="00623129">
      <w:pPr>
        <w:pStyle w:val="03Texto-IEIJ"/>
        <w:numPr>
          <w:ilvl w:val="0"/>
          <w:numId w:val="0"/>
        </w:numPr>
        <w:jc w:val="both"/>
        <w:rPr>
          <w:sz w:val="28"/>
          <w:szCs w:val="28"/>
        </w:rPr>
      </w:pPr>
    </w:p>
    <w:p w:rsidR="00C51CF2" w:rsidRDefault="00C51CF2" w:rsidP="00623129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Observe o mapa. Qual cidade da Costa do Descobrimento tem um nome que homenageia Pedro Álvares Cabral?</w:t>
      </w:r>
    </w:p>
    <w:p w:rsidR="00BD6C32" w:rsidRDefault="00BD6C32" w:rsidP="00BD6C32">
      <w:pPr>
        <w:pStyle w:val="03Texto-IEIJ"/>
        <w:numPr>
          <w:ilvl w:val="0"/>
          <w:numId w:val="0"/>
        </w:numPr>
        <w:rPr>
          <w:sz w:val="28"/>
          <w:szCs w:val="28"/>
        </w:rPr>
      </w:pPr>
    </w:p>
    <w:p w:rsidR="00C51CF2" w:rsidRDefault="00C51CF2" w:rsidP="00C51CF2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Utilizando os links abaixo, conheça os parques da Costa do Descobrimento. </w:t>
      </w:r>
    </w:p>
    <w:p w:rsidR="00C51CF2" w:rsidRDefault="003719B9" w:rsidP="00C51CF2">
      <w:pPr>
        <w:pStyle w:val="03Texto-IEIJ"/>
        <w:numPr>
          <w:ilvl w:val="0"/>
          <w:numId w:val="0"/>
        </w:numPr>
        <w:ind w:left="720"/>
      </w:pPr>
      <w:hyperlink r:id="rId8" w:history="1">
        <w:r w:rsidR="00C51CF2">
          <w:rPr>
            <w:rStyle w:val="Hyperlink"/>
          </w:rPr>
          <w:t>https://www.icmbio.gov.br/portal/visitacao1/unidades-abertas-a-visitacao/9053-parque-nacional-do-pau-brasil</w:t>
        </w:r>
      </w:hyperlink>
    </w:p>
    <w:p w:rsidR="00C51CF2" w:rsidRDefault="00C51CF2" w:rsidP="00C51CF2">
      <w:pPr>
        <w:pStyle w:val="03Texto-IEIJ"/>
        <w:numPr>
          <w:ilvl w:val="0"/>
          <w:numId w:val="0"/>
        </w:numPr>
        <w:ind w:left="720"/>
      </w:pPr>
    </w:p>
    <w:p w:rsidR="00C51CF2" w:rsidRDefault="003719B9" w:rsidP="00C51CF2">
      <w:pPr>
        <w:pStyle w:val="03Texto-IEIJ"/>
        <w:numPr>
          <w:ilvl w:val="0"/>
          <w:numId w:val="0"/>
        </w:numPr>
        <w:ind w:left="720"/>
      </w:pPr>
      <w:hyperlink r:id="rId9" w:history="1">
        <w:r w:rsidR="00C51CF2">
          <w:rPr>
            <w:rStyle w:val="Hyperlink"/>
          </w:rPr>
          <w:t>https://www.icmbio.gov.br/portal/visitacao1/unidades-abertas-a-visitacao/194-parque-nacional-do-monte-pascoal</w:t>
        </w:r>
      </w:hyperlink>
    </w:p>
    <w:p w:rsidR="00BD6C32" w:rsidRDefault="00BD6C32" w:rsidP="00C51CF2">
      <w:pPr>
        <w:pStyle w:val="03Texto-IEIJ"/>
        <w:numPr>
          <w:ilvl w:val="0"/>
          <w:numId w:val="0"/>
        </w:numPr>
        <w:ind w:left="720"/>
      </w:pPr>
    </w:p>
    <w:p w:rsidR="00C51CF2" w:rsidRDefault="003719B9" w:rsidP="00C51CF2">
      <w:pPr>
        <w:pStyle w:val="03Texto-IEIJ"/>
        <w:numPr>
          <w:ilvl w:val="0"/>
          <w:numId w:val="0"/>
        </w:numPr>
        <w:ind w:left="720"/>
      </w:pPr>
      <w:hyperlink r:id="rId10" w:history="1">
        <w:r w:rsidR="00C51CF2">
          <w:rPr>
            <w:rStyle w:val="Hyperlink"/>
          </w:rPr>
          <w:t>https://www.icmbio.gov.br/portal/unidadesdeconservacao/biomas-brasileiros/mata-atlantica/unidades-de-conservacao-mata-atlantica/2197-parna-do-descobrimento</w:t>
        </w:r>
      </w:hyperlink>
    </w:p>
    <w:p w:rsidR="00C51CF2" w:rsidRDefault="00C51CF2" w:rsidP="00C51CF2">
      <w:pPr>
        <w:pStyle w:val="03Texto-IEIJ"/>
        <w:numPr>
          <w:ilvl w:val="0"/>
          <w:numId w:val="0"/>
        </w:numPr>
        <w:ind w:left="720"/>
      </w:pPr>
    </w:p>
    <w:p w:rsidR="00C51CF2" w:rsidRDefault="00C971E5" w:rsidP="00BD6C32">
      <w:pPr>
        <w:pStyle w:val="03Texto-IEIJ"/>
        <w:numPr>
          <w:ilvl w:val="0"/>
          <w:numId w:val="0"/>
        </w:numPr>
        <w:ind w:firstLine="720"/>
        <w:rPr>
          <w:sz w:val="28"/>
          <w:szCs w:val="28"/>
        </w:rPr>
      </w:pPr>
      <w:r>
        <w:rPr>
          <w:sz w:val="28"/>
          <w:szCs w:val="28"/>
        </w:rPr>
        <w:t>Agora escreva sobre o Parque Nacional do Pau Brasil e o Parque Nacional do Monte Pascoal e sobre suas atrações. Veja o exemplo sobre o Parque Nacional do Descobrimento:</w:t>
      </w:r>
    </w:p>
    <w:tbl>
      <w:tblPr>
        <w:tblStyle w:val="Tabelacomgrade"/>
        <w:tblpPr w:leftFromText="141" w:rightFromText="141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8888"/>
      </w:tblGrid>
      <w:tr w:rsidR="007D4CCE" w:rsidTr="007D4CCE">
        <w:tc>
          <w:tcPr>
            <w:tcW w:w="8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319" w:rsidRDefault="003D4319" w:rsidP="003D4319">
            <w:pPr>
              <w:spacing w:before="0"/>
              <w:ind w:firstLine="708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Parque Nacional do Descobrimento</w:t>
            </w:r>
          </w:p>
          <w:p w:rsidR="003D4319" w:rsidRDefault="003D4319" w:rsidP="003D4319">
            <w:pPr>
              <w:spacing w:before="0"/>
              <w:ind w:firstLine="708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4CCE" w:rsidRPr="00207A22" w:rsidRDefault="007D4CCE" w:rsidP="007D4CCE">
            <w:pPr>
              <w:spacing w:before="0"/>
              <w:ind w:firstLine="708"/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O </w:t>
            </w:r>
            <w:r w:rsidRPr="00207A2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>Parque Nacional do Descobrimento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207A22">
              <w:rPr>
                <w:rFonts w:cstheme="minorHAnsi"/>
                <w:color w:val="000000" w:themeColor="text1"/>
                <w:sz w:val="28"/>
                <w:szCs w:val="28"/>
              </w:rPr>
              <w:t xml:space="preserve"> c</w:t>
            </w: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ompõe junto com o </w:t>
            </w:r>
            <w:hyperlink r:id="rId11" w:tooltip="Parque Nacional do Monte Pascoal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Parque Nacional do Monte Pascoal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 e o </w:t>
            </w:r>
            <w:hyperlink r:id="rId12" w:tooltip="Parque Nacional do Pau Brasil" w:history="1">
              <w:r w:rsidRPr="007D4CCE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Parque Nacional do</w:t>
              </w:r>
              <w:r w:rsidRPr="007D4CCE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Pau Brasil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07A22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um </w:t>
            </w:r>
            <w:hyperlink r:id="rId13" w:tooltip="Corredor ecológico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corredor ecológico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 das </w:t>
            </w:r>
            <w:hyperlink r:id="rId14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Reservas de Mata Atlântica da Costa do Descobrimento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7D4CCE" w:rsidRPr="00207A22" w:rsidRDefault="007D4CCE" w:rsidP="007D4CCE">
            <w:pPr>
              <w:spacing w:before="0"/>
              <w:ind w:firstLine="708"/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Foi criado em </w:t>
            </w:r>
            <w:hyperlink r:id="rId15" w:tooltip="20 de abril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20 de abril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 de </w:t>
            </w:r>
            <w:hyperlink r:id="rId16" w:tooltip="1999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1999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, próximo das comemorações dos 500 anos do Brasil, como tentativa de preservar 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o restante</w:t>
            </w: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de </w:t>
            </w:r>
            <w:hyperlink r:id="rId17" w:tooltip="Mata atlântica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mata atlântica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 do sul da </w:t>
            </w:r>
            <w:hyperlink r:id="rId18" w:tooltip="Bahia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Bahia</w:t>
              </w:r>
            </w:hyperlink>
            <w:r w:rsidRPr="00207A22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. Esse parque</w:t>
            </w: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ainda não tem </w:t>
            </w:r>
            <w:proofErr w:type="spellStart"/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instrText xml:space="preserve"> HYPERLINK "https://pt.wikipedia.org/wiki/Infra-estrutura" \o "Infra-estrutura" </w:instrText>
            </w: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207A22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infra-estrutura</w:t>
            </w:r>
            <w:proofErr w:type="spellEnd"/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 para ser aberto aos visitantes. </w:t>
            </w:r>
          </w:p>
          <w:p w:rsidR="007D4CCE" w:rsidRPr="00207A22" w:rsidRDefault="007D4CCE" w:rsidP="007D4CCE">
            <w:pPr>
              <w:spacing w:before="0"/>
              <w:ind w:firstLine="708"/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É administrado pelo </w:t>
            </w:r>
            <w:hyperlink r:id="rId19" w:tooltip="ICMBio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Instituto Chico Mendes de Conservação da Biodiversidade (</w:t>
              </w:r>
              <w:proofErr w:type="spellStart"/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ICMBio</w:t>
              </w:r>
              <w:proofErr w:type="spellEnd"/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)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7D4CCE" w:rsidRPr="00207A22" w:rsidRDefault="007D4CCE" w:rsidP="007D4CCE">
            <w:pPr>
              <w:pStyle w:val="NormalWeb"/>
              <w:shd w:val="clear" w:color="auto" w:fill="FFFFFF"/>
              <w:spacing w:before="0" w:after="0"/>
              <w:ind w:firstLine="708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 parque preserva, principalmente, exemplares de </w:t>
            </w:r>
            <w:hyperlink r:id="rId20" w:tooltip="Pau-brasil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</w:rPr>
                <w:t>pau-brasil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 </w:t>
            </w:r>
            <w:hyperlink r:id="rId21" w:tooltip="Onça pintada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</w:rPr>
                <w:t>onça pintada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e </w:t>
            </w:r>
            <w:hyperlink r:id="rId22" w:tooltip="Harpia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</w:rPr>
                <w:t>harpia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que são </w:t>
            </w:r>
            <w:hyperlink r:id="rId23" w:tooltip="Espécie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</w:rPr>
                <w:t>espécies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ameaçadas de </w:t>
            </w:r>
            <w:hyperlink r:id="rId24" w:tooltip="Extinção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</w:rPr>
                <w:t>extinção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 É o local de chegada da frota de </w:t>
            </w:r>
            <w:hyperlink r:id="rId25" w:tooltip="Cabral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</w:rPr>
                <w:t>Cabral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 e vestígios dos ancestrais dos índios </w:t>
            </w:r>
            <w:hyperlink r:id="rId26" w:tooltip="Pataxós" w:history="1">
              <w:r w:rsidRPr="00207A22">
                <w:rPr>
                  <w:rStyle w:val="Hyperlink"/>
                  <w:rFonts w:asciiTheme="minorHAnsi" w:hAnsiTheme="minorHAnsi" w:cstheme="minorHAnsi"/>
                  <w:color w:val="000000" w:themeColor="text1"/>
                  <w:sz w:val="28"/>
                  <w:szCs w:val="28"/>
                  <w:u w:val="none"/>
                </w:rPr>
                <w:t>pataxós</w:t>
              </w:r>
            </w:hyperlink>
            <w:r w:rsidRPr="00207A2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  <w:p w:rsidR="007D4CCE" w:rsidRDefault="007D4CCE" w:rsidP="007D4CCE">
            <w:pPr>
              <w:pStyle w:val="03Texto-IEIJ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7D4CCE" w:rsidRDefault="007D4CCE" w:rsidP="00C51CF2">
      <w:pPr>
        <w:pStyle w:val="03Texto-IEIJ"/>
        <w:numPr>
          <w:ilvl w:val="0"/>
          <w:numId w:val="0"/>
        </w:numPr>
        <w:ind w:left="720"/>
        <w:rPr>
          <w:sz w:val="28"/>
          <w:szCs w:val="28"/>
        </w:rPr>
      </w:pPr>
    </w:p>
    <w:p w:rsidR="00C971E5" w:rsidRDefault="00C971E5" w:rsidP="00C51CF2">
      <w:pPr>
        <w:pStyle w:val="03Texto-IEIJ"/>
        <w:numPr>
          <w:ilvl w:val="0"/>
          <w:numId w:val="0"/>
        </w:numPr>
        <w:ind w:left="720"/>
        <w:rPr>
          <w:sz w:val="28"/>
          <w:szCs w:val="28"/>
        </w:rPr>
      </w:pPr>
    </w:p>
    <w:sectPr w:rsidR="00C971E5">
      <w:headerReference w:type="default" r:id="rId27"/>
      <w:headerReference w:type="first" r:id="rId2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B9" w:rsidRDefault="003719B9">
      <w:pPr>
        <w:spacing w:before="0"/>
      </w:pPr>
      <w:r>
        <w:separator/>
      </w:r>
    </w:p>
  </w:endnote>
  <w:endnote w:type="continuationSeparator" w:id="0">
    <w:p w:rsidR="003719B9" w:rsidRDefault="003719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B9" w:rsidRDefault="003719B9">
      <w:pPr>
        <w:spacing w:before="0"/>
      </w:pPr>
      <w:r>
        <w:separator/>
      </w:r>
    </w:p>
  </w:footnote>
  <w:footnote w:type="continuationSeparator" w:id="0">
    <w:p w:rsidR="003719B9" w:rsidRDefault="003719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245F8">
      <w:rPr>
        <w:rStyle w:val="RefernciaSutil"/>
        <w:rFonts w:cs="Calibri"/>
        <w:smallCaps w:val="0"/>
        <w:color w:val="auto"/>
        <w:u w:val="none"/>
      </w:rPr>
      <w:t>. LONDRINA, 31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6245F8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6245F8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2"/>
    <w:multiLevelType w:val="hybridMultilevel"/>
    <w:tmpl w:val="F384B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B625D"/>
    <w:rsid w:val="002B07F9"/>
    <w:rsid w:val="003639A9"/>
    <w:rsid w:val="003719B9"/>
    <w:rsid w:val="003B76EC"/>
    <w:rsid w:val="003D4319"/>
    <w:rsid w:val="00623129"/>
    <w:rsid w:val="006245F8"/>
    <w:rsid w:val="00635EA6"/>
    <w:rsid w:val="00675CDD"/>
    <w:rsid w:val="006D5A7E"/>
    <w:rsid w:val="007D4CCE"/>
    <w:rsid w:val="00882593"/>
    <w:rsid w:val="008A54DF"/>
    <w:rsid w:val="0092469A"/>
    <w:rsid w:val="00993602"/>
    <w:rsid w:val="00A76666"/>
    <w:rsid w:val="00BB2F0F"/>
    <w:rsid w:val="00BD6C32"/>
    <w:rsid w:val="00C51CF2"/>
    <w:rsid w:val="00C971E5"/>
    <w:rsid w:val="00CB6AD6"/>
    <w:rsid w:val="00D75825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semiHidden/>
    <w:unhideWhenUsed/>
    <w:rsid w:val="00C51C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D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BD6C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bio.gov.br/portal/visitacao1/unidades-abertas-a-visitacao/9053-parque-nacional-do-pau-brasil" TargetMode="External"/><Relationship Id="rId13" Type="http://schemas.openxmlformats.org/officeDocument/2006/relationships/hyperlink" Target="https://pt.wikipedia.org/wiki/Corredor_ecol%C3%B3gico" TargetMode="External"/><Relationship Id="rId18" Type="http://schemas.openxmlformats.org/officeDocument/2006/relationships/hyperlink" Target="https://pt.wikipedia.org/wiki/Bahia" TargetMode="External"/><Relationship Id="rId26" Type="http://schemas.openxmlformats.org/officeDocument/2006/relationships/hyperlink" Target="https://pt.wikipedia.org/wiki/Patax%C3%B3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On%C3%A7a_pintad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t.wikipedia.org/wiki/Parque_Nacional_do_Pau_Brasil" TargetMode="External"/><Relationship Id="rId17" Type="http://schemas.openxmlformats.org/officeDocument/2006/relationships/hyperlink" Target="https://pt.wikipedia.org/wiki/Mata_atl%C3%A2ntica" TargetMode="External"/><Relationship Id="rId25" Type="http://schemas.openxmlformats.org/officeDocument/2006/relationships/hyperlink" Target="https://pt.wikipedia.org/wiki/Cab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1999" TargetMode="External"/><Relationship Id="rId20" Type="http://schemas.openxmlformats.org/officeDocument/2006/relationships/hyperlink" Target="https://pt.wikipedia.org/wiki/Pau-brasi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Parque_Nacional_do_Monte_Pascoal" TargetMode="External"/><Relationship Id="rId24" Type="http://schemas.openxmlformats.org/officeDocument/2006/relationships/hyperlink" Target="https://pt.wikipedia.org/wiki/Extin%C3%A7%C3%A3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20_de_abril" TargetMode="External"/><Relationship Id="rId23" Type="http://schemas.openxmlformats.org/officeDocument/2006/relationships/hyperlink" Target="https://pt.wikipedia.org/wiki/Esp%C3%A9ci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cmbio.gov.br/portal/unidadesdeconservacao/biomas-brasileiros/mata-atlantica/unidades-de-conservacao-mata-atlantica/2197-parna-do-descobrimento" TargetMode="External"/><Relationship Id="rId19" Type="http://schemas.openxmlformats.org/officeDocument/2006/relationships/hyperlink" Target="https://pt.wikipedia.org/wiki/ICM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mbio.gov.br/portal/visitacao1/unidades-abertas-a-visitacao/194-parque-nacional-do-monte-pascoal" TargetMode="External"/><Relationship Id="rId14" Type="http://schemas.openxmlformats.org/officeDocument/2006/relationships/hyperlink" Target="https://pt.wikipedia.org/wiki/Reservas_de_Mata_Atl%C3%A2ntica_da_Costa_do_Descobrimento" TargetMode="External"/><Relationship Id="rId22" Type="http://schemas.openxmlformats.org/officeDocument/2006/relationships/hyperlink" Target="https://pt.wikipedia.org/wiki/Harpia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41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2020-03-26T11:12:00Z</dcterms:created>
  <dcterms:modified xsi:type="dcterms:W3CDTF">2020-03-30T14:54:00Z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