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B170C4" w:rsidRDefault="00C8305C" w:rsidP="00B170C4">
      <w:pPr>
        <w:pStyle w:val="01Ttulo-IEIJ"/>
      </w:pPr>
      <w:r>
        <w:t xml:space="preserve">nUMERAÇÃO 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5475C5"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C8305C" w:rsidRPr="00C8305C" w:rsidRDefault="00C8305C" w:rsidP="00C8305C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  <w:lang w:bidi="ar-SA"/>
        </w:rPr>
      </w:pPr>
      <w:r w:rsidRPr="00C8305C">
        <w:rPr>
          <w:rFonts w:asciiTheme="minorHAnsi" w:hAnsiTheme="minorHAnsi"/>
          <w:sz w:val="28"/>
          <w:szCs w:val="28"/>
          <w:lang w:bidi="ar-SA"/>
        </w:rPr>
        <w:t>Observe o esquema, que indica a distância de cada planeta até o Sol.</w:t>
      </w:r>
    </w:p>
    <w:p w:rsidR="00C8305C" w:rsidRDefault="00C8305C" w:rsidP="00C8305C">
      <w:pPr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35111546" wp14:editId="6B69E8E8">
            <wp:extent cx="6115050" cy="2657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5C" w:rsidRDefault="00C8305C" w:rsidP="00C8305C">
      <w:pPr>
        <w:jc w:val="both"/>
        <w:rPr>
          <w:rFonts w:asciiTheme="minorHAnsi" w:hAnsiTheme="minorHAnsi"/>
          <w:sz w:val="28"/>
          <w:szCs w:val="28"/>
          <w:lang w:bidi="ar-SA"/>
        </w:rPr>
      </w:pPr>
      <w:r w:rsidRPr="00DF1B34">
        <w:rPr>
          <w:rFonts w:asciiTheme="minorHAnsi" w:hAnsiTheme="minorHAnsi"/>
          <w:sz w:val="28"/>
          <w:szCs w:val="28"/>
          <w:lang w:bidi="ar-SA"/>
        </w:rPr>
        <w:t>Escreva na tabela como você lê as distâncias</w:t>
      </w:r>
      <w:r>
        <w:rPr>
          <w:rFonts w:asciiTheme="minorHAnsi" w:hAnsiTheme="minorHAnsi"/>
          <w:sz w:val="28"/>
          <w:szCs w:val="28"/>
          <w:lang w:bidi="ar-SA"/>
        </w:rPr>
        <w:t>, por extenso,</w:t>
      </w:r>
      <w:r w:rsidRPr="00DF1B34">
        <w:rPr>
          <w:rFonts w:asciiTheme="minorHAnsi" w:hAnsiTheme="minorHAnsi"/>
          <w:sz w:val="28"/>
          <w:szCs w:val="28"/>
          <w:lang w:bidi="ar-SA"/>
        </w:rPr>
        <w:t xml:space="preserve"> </w:t>
      </w:r>
      <w:r>
        <w:rPr>
          <w:rFonts w:asciiTheme="minorHAnsi" w:hAnsiTheme="minorHAnsi"/>
          <w:sz w:val="28"/>
          <w:szCs w:val="28"/>
          <w:lang w:bidi="ar-SA"/>
        </w:rPr>
        <w:t xml:space="preserve">de </w:t>
      </w:r>
      <w:r w:rsidRPr="00DF1B34">
        <w:rPr>
          <w:rFonts w:asciiTheme="minorHAnsi" w:hAnsiTheme="minorHAnsi"/>
          <w:sz w:val="28"/>
          <w:szCs w:val="28"/>
          <w:lang w:bidi="ar-SA"/>
        </w:rPr>
        <w:t xml:space="preserve">cada um desses </w:t>
      </w:r>
      <w:proofErr w:type="gramStart"/>
      <w:r w:rsidRPr="00DF1B34">
        <w:rPr>
          <w:rFonts w:asciiTheme="minorHAnsi" w:hAnsiTheme="minorHAnsi"/>
          <w:sz w:val="28"/>
          <w:szCs w:val="28"/>
          <w:lang w:bidi="ar-SA"/>
        </w:rPr>
        <w:t>números</w:t>
      </w:r>
      <w:proofErr w:type="gramEnd"/>
      <w:r w:rsidRPr="00DF1B34">
        <w:rPr>
          <w:rFonts w:asciiTheme="minorHAnsi" w:hAnsiTheme="minorHAnsi"/>
          <w:sz w:val="28"/>
          <w:szCs w:val="28"/>
          <w:lang w:bidi="ar-SA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357"/>
      </w:tblGrid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Planetas</w:t>
            </w:r>
          </w:p>
        </w:tc>
        <w:tc>
          <w:tcPr>
            <w:tcW w:w="8357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Distância por extenso</w:t>
            </w: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Mercúrio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Vênus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Terra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Marte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Júpiter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Saturno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Urano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C8305C" w:rsidTr="00C8305C">
        <w:trPr>
          <w:jc w:val="center"/>
        </w:trPr>
        <w:tc>
          <w:tcPr>
            <w:tcW w:w="1271" w:type="dxa"/>
          </w:tcPr>
          <w:p w:rsidR="00C8305C" w:rsidRDefault="00C8305C" w:rsidP="00C8305C">
            <w:pPr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Netuno</w:t>
            </w:r>
          </w:p>
        </w:tc>
        <w:tc>
          <w:tcPr>
            <w:tcW w:w="8357" w:type="dxa"/>
          </w:tcPr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C8305C" w:rsidRDefault="00C8305C" w:rsidP="00C8305C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</w:tbl>
    <w:p w:rsidR="008B37AF" w:rsidRDefault="008B37AF" w:rsidP="008B37AF">
      <w:pPr>
        <w:spacing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lastRenderedPageBreak/>
        <w:t>2</w:t>
      </w:r>
      <w:r w:rsidRPr="00722476">
        <w:rPr>
          <w:rFonts w:asciiTheme="minorHAnsi" w:hAnsiTheme="minorHAnsi"/>
          <w:sz w:val="28"/>
          <w:szCs w:val="28"/>
          <w:lang w:bidi="ar-SA"/>
        </w:rPr>
        <w:t xml:space="preserve">) Veja </w:t>
      </w:r>
      <w:r>
        <w:rPr>
          <w:rFonts w:asciiTheme="minorHAnsi" w:hAnsiTheme="minorHAnsi"/>
          <w:sz w:val="28"/>
          <w:szCs w:val="28"/>
          <w:lang w:bidi="ar-SA"/>
        </w:rPr>
        <w:t>o infográfico dos cinco países</w:t>
      </w:r>
      <w:r w:rsidRPr="00722476">
        <w:rPr>
          <w:rFonts w:asciiTheme="minorHAnsi" w:hAnsiTheme="minorHAnsi"/>
          <w:sz w:val="28"/>
          <w:szCs w:val="28"/>
          <w:lang w:bidi="ar-SA"/>
        </w:rPr>
        <w:t xml:space="preserve"> mais populosos do mundo</w:t>
      </w:r>
      <w:r>
        <w:rPr>
          <w:rFonts w:asciiTheme="minorHAnsi" w:hAnsiTheme="minorHAnsi"/>
          <w:sz w:val="28"/>
          <w:szCs w:val="28"/>
          <w:lang w:bidi="ar-SA"/>
        </w:rPr>
        <w:t>, segundo estimativas de 2019</w:t>
      </w:r>
      <w:r w:rsidRPr="00722476">
        <w:rPr>
          <w:rFonts w:asciiTheme="minorHAnsi" w:hAnsiTheme="minorHAnsi"/>
          <w:sz w:val="28"/>
          <w:szCs w:val="28"/>
          <w:lang w:bidi="ar-SA"/>
        </w:rPr>
        <w:t>.</w:t>
      </w:r>
    </w:p>
    <w:p w:rsidR="008B37AF" w:rsidRPr="00722476" w:rsidRDefault="008B37AF" w:rsidP="008B37AF">
      <w:pPr>
        <w:spacing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39064929" wp14:editId="41316B62">
            <wp:extent cx="6115050" cy="24193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AF" w:rsidRDefault="008B37AF" w:rsidP="008B37AF">
      <w:pPr>
        <w:pStyle w:val="PargrafodaLista"/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Qual é o país mais populoso?</w:t>
      </w:r>
    </w:p>
    <w:p w:rsidR="008B37AF" w:rsidRPr="008B37AF" w:rsidRDefault="008B37AF" w:rsidP="008B37AF">
      <w:pPr>
        <w:spacing w:line="360" w:lineRule="auto"/>
        <w:ind w:left="360"/>
        <w:contextualSpacing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R:</w:t>
      </w:r>
    </w:p>
    <w:p w:rsidR="008B37AF" w:rsidRDefault="008B37AF" w:rsidP="008B37AF">
      <w:pPr>
        <w:pStyle w:val="PargrafodaLista"/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Entre esses países, qual é o menos populoso?</w:t>
      </w:r>
    </w:p>
    <w:p w:rsidR="008B37AF" w:rsidRPr="008B37AF" w:rsidRDefault="008B37AF" w:rsidP="008B37AF">
      <w:pPr>
        <w:spacing w:line="360" w:lineRule="auto"/>
        <w:ind w:left="360"/>
        <w:contextualSpacing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R:</w:t>
      </w:r>
    </w:p>
    <w:p w:rsidR="008B37AF" w:rsidRDefault="008B37AF" w:rsidP="008B37AF">
      <w:pPr>
        <w:pStyle w:val="PargrafodaLista"/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Escreva por extenso a população da China.</w:t>
      </w:r>
    </w:p>
    <w:p w:rsidR="008B37AF" w:rsidRPr="008B37AF" w:rsidRDefault="008B37AF" w:rsidP="008B37AF">
      <w:pPr>
        <w:spacing w:line="360" w:lineRule="auto"/>
        <w:ind w:left="360"/>
        <w:contextualSpacing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R:</w:t>
      </w:r>
    </w:p>
    <w:p w:rsidR="008B37AF" w:rsidRDefault="008B37AF" w:rsidP="008B37AF">
      <w:pPr>
        <w:pStyle w:val="PargrafodaLista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Quantos habitantes os Estados Unidos tem a mais que o Brasil? Apresente o seu cálculo.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8B37AF" w:rsidTr="008B37AF">
        <w:tc>
          <w:tcPr>
            <w:tcW w:w="9628" w:type="dxa"/>
          </w:tcPr>
          <w:p w:rsidR="008B37AF" w:rsidRDefault="008B37AF" w:rsidP="008B37AF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8B37AF" w:rsidRDefault="008B37AF" w:rsidP="008B37AF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8B37AF" w:rsidRDefault="008B37AF" w:rsidP="008B37AF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8B37AF" w:rsidRDefault="008B37AF" w:rsidP="008B37AF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8B37AF" w:rsidRDefault="008B37AF" w:rsidP="008B37AF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  <w:p w:rsidR="008B37AF" w:rsidRDefault="008B37AF" w:rsidP="008B37AF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</w:tbl>
    <w:p w:rsidR="008B37AF" w:rsidRPr="008B37AF" w:rsidRDefault="008B37AF" w:rsidP="008B37AF">
      <w:pPr>
        <w:spacing w:line="360" w:lineRule="auto"/>
        <w:ind w:left="360"/>
        <w:contextualSpacing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R:</w:t>
      </w:r>
    </w:p>
    <w:p w:rsidR="00C8305C" w:rsidRPr="008B37AF" w:rsidRDefault="008B37AF" w:rsidP="00E60B4C">
      <w:pPr>
        <w:pStyle w:val="PargrafodaLista"/>
        <w:numPr>
          <w:ilvl w:val="0"/>
          <w:numId w:val="5"/>
        </w:numPr>
        <w:spacing w:line="360" w:lineRule="auto"/>
        <w:contextualSpacing/>
        <w:rPr>
          <w:sz w:val="26"/>
          <w:szCs w:val="26"/>
        </w:rPr>
      </w:pPr>
      <w:r w:rsidRPr="008B37AF">
        <w:rPr>
          <w:rFonts w:asciiTheme="minorHAnsi" w:hAnsiTheme="minorHAnsi"/>
          <w:sz w:val="28"/>
          <w:szCs w:val="28"/>
          <w:lang w:bidi="ar-SA"/>
        </w:rPr>
        <w:t>Decomponha o número de habitantes da Índia.</w:t>
      </w:r>
    </w:p>
    <w:p w:rsidR="008B37AF" w:rsidRPr="008B37AF" w:rsidRDefault="008B37AF" w:rsidP="008B37AF">
      <w:pPr>
        <w:spacing w:line="360" w:lineRule="auto"/>
        <w:ind w:left="360"/>
        <w:contextualSpacing/>
        <w:rPr>
          <w:sz w:val="26"/>
          <w:szCs w:val="26"/>
        </w:rPr>
      </w:pPr>
      <w:r>
        <w:rPr>
          <w:sz w:val="26"/>
          <w:szCs w:val="26"/>
        </w:rPr>
        <w:t>R:</w:t>
      </w:r>
    </w:p>
    <w:sectPr w:rsidR="008B37AF" w:rsidRPr="008B37AF" w:rsidSect="009D6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94" w:rsidRDefault="00F05494">
      <w:r>
        <w:separator/>
      </w:r>
    </w:p>
  </w:endnote>
  <w:endnote w:type="continuationSeparator" w:id="0">
    <w:p w:rsidR="00F05494" w:rsidRDefault="00F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8E" w:rsidRDefault="00AA53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8E" w:rsidRDefault="00AA53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8E" w:rsidRDefault="00AA53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94" w:rsidRDefault="00F05494">
      <w:r>
        <w:separator/>
      </w:r>
    </w:p>
  </w:footnote>
  <w:footnote w:type="continuationSeparator" w:id="0">
    <w:p w:rsidR="00F05494" w:rsidRDefault="00F0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8E" w:rsidRDefault="00AA53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AC3CAC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C8305C">
      <w:rPr>
        <w:rStyle w:val="RefernciaSutil"/>
        <w:rFonts w:cs="Calibri"/>
        <w:smallCaps w:val="0"/>
        <w:color w:val="auto"/>
        <w:u w:val="none"/>
      </w:rPr>
      <w:t xml:space="preserve">20. </w:t>
    </w:r>
    <w:r w:rsidR="00C8305C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AA538E">
      <w:rPr>
        <w:rStyle w:val="RefernciaSutil"/>
        <w:rFonts w:cs="Calibri"/>
        <w:smallCaps w:val="0"/>
        <w:color w:val="auto"/>
        <w:u w:val="none"/>
      </w:rPr>
      <w:t xml:space="preserve">31 DE </w:t>
    </w:r>
    <w:r w:rsidR="00AA538E">
      <w:rPr>
        <w:rStyle w:val="RefernciaSutil"/>
        <w:rFonts w:cs="Calibri"/>
        <w:smallCaps w:val="0"/>
        <w:color w:val="auto"/>
        <w:u w:val="none"/>
      </w:rPr>
      <w:t>MARÇO</w:t>
    </w:r>
    <w:bookmarkStart w:id="0" w:name="_GoBack"/>
    <w:bookmarkEnd w:id="0"/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87C"/>
    <w:multiLevelType w:val="hybridMultilevel"/>
    <w:tmpl w:val="5D7838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136"/>
    <w:multiLevelType w:val="hybridMultilevel"/>
    <w:tmpl w:val="DAEE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E6B"/>
    <w:multiLevelType w:val="hybridMultilevel"/>
    <w:tmpl w:val="DC2E6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0F5C2F"/>
    <w:rsid w:val="00256CC5"/>
    <w:rsid w:val="00381448"/>
    <w:rsid w:val="003E3A56"/>
    <w:rsid w:val="003F4AE9"/>
    <w:rsid w:val="004675D3"/>
    <w:rsid w:val="004F316C"/>
    <w:rsid w:val="005475C5"/>
    <w:rsid w:val="007211F9"/>
    <w:rsid w:val="00807BFE"/>
    <w:rsid w:val="008B37AF"/>
    <w:rsid w:val="008C539C"/>
    <w:rsid w:val="008E151E"/>
    <w:rsid w:val="009D3B0C"/>
    <w:rsid w:val="009D6143"/>
    <w:rsid w:val="009F1710"/>
    <w:rsid w:val="00A06BE3"/>
    <w:rsid w:val="00A24399"/>
    <w:rsid w:val="00AA538E"/>
    <w:rsid w:val="00AC3CAC"/>
    <w:rsid w:val="00AC4D8C"/>
    <w:rsid w:val="00B170C4"/>
    <w:rsid w:val="00C8305C"/>
    <w:rsid w:val="00CB28E1"/>
    <w:rsid w:val="00CE6BE7"/>
    <w:rsid w:val="00CF1FC6"/>
    <w:rsid w:val="00D3115A"/>
    <w:rsid w:val="00D836C7"/>
    <w:rsid w:val="00E24706"/>
    <w:rsid w:val="00E9695F"/>
    <w:rsid w:val="00E97503"/>
    <w:rsid w:val="00F05494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70C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5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115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C8305C"/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3</cp:revision>
  <cp:lastPrinted>2020-03-22T20:53:00Z</cp:lastPrinted>
  <dcterms:created xsi:type="dcterms:W3CDTF">2020-03-31T11:06:00Z</dcterms:created>
  <dcterms:modified xsi:type="dcterms:W3CDTF">2020-03-31T12:48:00Z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