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593D1B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adjetivos pátrios </w:t>
      </w:r>
    </w:p>
    <w:p w:rsidR="008A54DF" w:rsidRPr="00494786" w:rsidRDefault="00494786" w:rsidP="00DB4559">
      <w:pPr>
        <w:pStyle w:val="03Texto-IEIJ"/>
      </w:pPr>
      <w:r w:rsidRPr="00494786">
        <w:t xml:space="preserve">Os versos a seguir fazem parte da letra da canção </w:t>
      </w:r>
      <w:proofErr w:type="spellStart"/>
      <w:r w:rsidRPr="00494786">
        <w:rPr>
          <w:b/>
        </w:rPr>
        <w:t>Paratodos</w:t>
      </w:r>
      <w:proofErr w:type="spellEnd"/>
      <w:r w:rsidRPr="00494786">
        <w:rPr>
          <w:b/>
        </w:rPr>
        <w:t>.</w:t>
      </w:r>
    </w:p>
    <w:tbl>
      <w:tblPr>
        <w:tblStyle w:val="Tabelacomgrade"/>
        <w:tblpPr w:leftFromText="141" w:rightFromText="141" w:vertAnchor="text" w:horzAnchor="page" w:tblpX="3438" w:tblpY="319"/>
        <w:tblW w:w="0" w:type="auto"/>
        <w:tblLook w:val="04A0" w:firstRow="1" w:lastRow="0" w:firstColumn="1" w:lastColumn="0" w:noHBand="0" w:noVBand="1"/>
      </w:tblPr>
      <w:tblGrid>
        <w:gridCol w:w="3805"/>
      </w:tblGrid>
      <w:tr w:rsidR="00494786" w:rsidTr="00494786">
        <w:trPr>
          <w:trHeight w:val="2495"/>
        </w:trPr>
        <w:tc>
          <w:tcPr>
            <w:tcW w:w="3805" w:type="dxa"/>
            <w:tcBorders>
              <w:top w:val="double" w:sz="4" w:space="0" w:color="F7273B"/>
              <w:left w:val="double" w:sz="4" w:space="0" w:color="F7273B"/>
              <w:bottom w:val="double" w:sz="4" w:space="0" w:color="F7273B"/>
              <w:right w:val="double" w:sz="4" w:space="0" w:color="F7273B"/>
            </w:tcBorders>
          </w:tcPr>
          <w:p w:rsidR="00494786" w:rsidRDefault="00494786" w:rsidP="00DB4559">
            <w:pPr>
              <w:pStyle w:val="03Texto-IEIJ"/>
            </w:pPr>
            <w:r>
              <w:t xml:space="preserve">O meu pai era </w:t>
            </w:r>
            <w:r w:rsidRPr="00892EDF">
              <w:rPr>
                <w:b/>
              </w:rPr>
              <w:t>paulista</w:t>
            </w:r>
            <w:r>
              <w:t xml:space="preserve"> </w:t>
            </w:r>
          </w:p>
          <w:p w:rsidR="00494786" w:rsidRDefault="00494786" w:rsidP="00DB4559">
            <w:pPr>
              <w:pStyle w:val="03Texto-IEIJ"/>
            </w:pPr>
            <w:r>
              <w:t xml:space="preserve">Meu avô, </w:t>
            </w:r>
            <w:r w:rsidRPr="000A4E58">
              <w:t>pernambucano</w:t>
            </w:r>
          </w:p>
          <w:p w:rsidR="00494786" w:rsidRDefault="00494786" w:rsidP="00DB4559">
            <w:pPr>
              <w:pStyle w:val="03Texto-IEIJ"/>
            </w:pPr>
            <w:r>
              <w:t xml:space="preserve">O meu bisavô, </w:t>
            </w:r>
            <w:r w:rsidRPr="00892EDF">
              <w:rPr>
                <w:b/>
              </w:rPr>
              <w:t>mineiro</w:t>
            </w:r>
          </w:p>
          <w:p w:rsidR="00494786" w:rsidRDefault="00494786" w:rsidP="00DB4559">
            <w:pPr>
              <w:pStyle w:val="03Texto-IEIJ"/>
            </w:pPr>
            <w:r>
              <w:t xml:space="preserve">Meu tataravô, </w:t>
            </w:r>
            <w:r w:rsidRPr="00892EDF">
              <w:rPr>
                <w:b/>
              </w:rPr>
              <w:t>baiano</w:t>
            </w:r>
          </w:p>
          <w:p w:rsidR="00494786" w:rsidRDefault="00494786" w:rsidP="00DB4559">
            <w:pPr>
              <w:pStyle w:val="03Texto-IEIJ"/>
            </w:pPr>
            <w:r>
              <w:t xml:space="preserve">Vou na estrada há muitos anos </w:t>
            </w:r>
          </w:p>
          <w:p w:rsidR="00494786" w:rsidRDefault="00494786" w:rsidP="00DB4559">
            <w:pPr>
              <w:pStyle w:val="03Texto-IEIJ"/>
            </w:pPr>
            <w:r>
              <w:t xml:space="preserve">Sou um artista </w:t>
            </w:r>
            <w:r w:rsidRPr="00892EDF">
              <w:rPr>
                <w:b/>
              </w:rPr>
              <w:t>brasileiro</w:t>
            </w:r>
          </w:p>
          <w:p w:rsidR="00494786" w:rsidRDefault="00494786" w:rsidP="00DB4559">
            <w:pPr>
              <w:pStyle w:val="03Texto-IEIJ"/>
            </w:pPr>
          </w:p>
        </w:tc>
      </w:tr>
    </w:tbl>
    <w:p w:rsidR="00494786" w:rsidRPr="00494786" w:rsidRDefault="00494786" w:rsidP="00DB4559">
      <w:pPr>
        <w:pStyle w:val="03Texto-IEIJ"/>
      </w:pPr>
    </w:p>
    <w:p w:rsidR="00494786" w:rsidRPr="00494786" w:rsidRDefault="00494786" w:rsidP="00DB4559">
      <w:pPr>
        <w:pStyle w:val="03Texto-IEIJ"/>
      </w:pPr>
    </w:p>
    <w:p w:rsidR="008A54DF" w:rsidRPr="007F2E60" w:rsidRDefault="008A54DF" w:rsidP="00DB4559">
      <w:pPr>
        <w:pStyle w:val="03Texto-IEIJ"/>
      </w:pPr>
    </w:p>
    <w:p w:rsidR="002B07F9" w:rsidRDefault="002B07F9" w:rsidP="00DB4559">
      <w:pPr>
        <w:pStyle w:val="03Texto-IEIJ"/>
      </w:pPr>
    </w:p>
    <w:p w:rsidR="002B07F9" w:rsidRDefault="002B07F9" w:rsidP="00DB4559">
      <w:pPr>
        <w:pStyle w:val="03Texto-IEIJ"/>
      </w:pPr>
      <w:bookmarkStart w:id="0" w:name="_GoBack"/>
    </w:p>
    <w:bookmarkEnd w:id="0"/>
    <w:p w:rsidR="00494786" w:rsidRDefault="00494786" w:rsidP="00DB4559">
      <w:pPr>
        <w:pStyle w:val="03Texto-IEIJ"/>
      </w:pPr>
    </w:p>
    <w:p w:rsidR="00494786" w:rsidRDefault="00494786" w:rsidP="00DB4559">
      <w:pPr>
        <w:pStyle w:val="03Texto-IEIJ"/>
      </w:pPr>
    </w:p>
    <w:p w:rsidR="00494786" w:rsidRDefault="00494786" w:rsidP="00DB4559">
      <w:pPr>
        <w:pStyle w:val="03Texto-IEIJ"/>
      </w:pPr>
    </w:p>
    <w:p w:rsidR="00494786" w:rsidRPr="00FE4812" w:rsidRDefault="00494786" w:rsidP="00FE4812">
      <w:pPr>
        <w:pStyle w:val="03Texto-IEIJ"/>
        <w:jc w:val="right"/>
        <w:rPr>
          <w:sz w:val="22"/>
          <w:szCs w:val="22"/>
        </w:rPr>
      </w:pPr>
      <w:r w:rsidRPr="00FE4812">
        <w:rPr>
          <w:sz w:val="22"/>
          <w:szCs w:val="22"/>
        </w:rPr>
        <w:t xml:space="preserve">HOLANDA, Chico Buarque de. </w:t>
      </w:r>
      <w:proofErr w:type="spellStart"/>
      <w:r w:rsidRPr="00FE4812">
        <w:rPr>
          <w:sz w:val="22"/>
          <w:szCs w:val="22"/>
        </w:rPr>
        <w:t>Paratodos</w:t>
      </w:r>
      <w:proofErr w:type="spellEnd"/>
      <w:r w:rsidRPr="00FE4812">
        <w:rPr>
          <w:sz w:val="22"/>
          <w:szCs w:val="22"/>
        </w:rPr>
        <w:t>.</w:t>
      </w:r>
    </w:p>
    <w:p w:rsidR="00494786" w:rsidRPr="00FE4812" w:rsidRDefault="00494786" w:rsidP="00FE4812">
      <w:pPr>
        <w:pStyle w:val="03Texto-IEIJ"/>
        <w:jc w:val="right"/>
        <w:rPr>
          <w:sz w:val="22"/>
          <w:szCs w:val="22"/>
        </w:rPr>
      </w:pPr>
      <w:r w:rsidRPr="00FE4812">
        <w:rPr>
          <w:sz w:val="22"/>
          <w:szCs w:val="22"/>
        </w:rPr>
        <w:t xml:space="preserve">In: _____. </w:t>
      </w:r>
      <w:r w:rsidRPr="00FE4812">
        <w:rPr>
          <w:b/>
          <w:sz w:val="22"/>
          <w:szCs w:val="22"/>
        </w:rPr>
        <w:t>Tantas palavras.</w:t>
      </w:r>
      <w:r w:rsidRPr="00FE4812">
        <w:rPr>
          <w:sz w:val="22"/>
          <w:szCs w:val="22"/>
        </w:rPr>
        <w:t xml:space="preserve"> São Paulo:</w:t>
      </w:r>
    </w:p>
    <w:p w:rsidR="00494786" w:rsidRPr="00FE4812" w:rsidRDefault="00494786" w:rsidP="00FE4812">
      <w:pPr>
        <w:pStyle w:val="03Texto-IEIJ"/>
        <w:jc w:val="right"/>
        <w:rPr>
          <w:sz w:val="22"/>
          <w:szCs w:val="22"/>
        </w:rPr>
      </w:pPr>
      <w:r w:rsidRPr="00FE4812">
        <w:rPr>
          <w:sz w:val="22"/>
          <w:szCs w:val="22"/>
        </w:rPr>
        <w:t>Companhia das letras</w:t>
      </w:r>
      <w:r w:rsidR="00D818B5" w:rsidRPr="00FE4812">
        <w:rPr>
          <w:sz w:val="22"/>
          <w:szCs w:val="22"/>
        </w:rPr>
        <w:t>,2006.</w:t>
      </w:r>
    </w:p>
    <w:p w:rsidR="00D818B5" w:rsidRDefault="00D818B5" w:rsidP="00DB4559">
      <w:pPr>
        <w:pStyle w:val="03Texto-IEIJ"/>
      </w:pPr>
    </w:p>
    <w:p w:rsidR="00D818B5" w:rsidRDefault="00892EDF" w:rsidP="00122C56">
      <w:pPr>
        <w:pStyle w:val="03Texto-IEIJ"/>
        <w:numPr>
          <w:ilvl w:val="0"/>
          <w:numId w:val="7"/>
        </w:numPr>
      </w:pPr>
      <w:r>
        <w:t xml:space="preserve">Em cada um dos versos a seguir, o que as palavras em destaque informam? </w:t>
      </w:r>
    </w:p>
    <w:p w:rsidR="00B6672E" w:rsidRDefault="00094645" w:rsidP="00DB4559">
      <w:pPr>
        <w:pStyle w:val="03Texto-IEIJ"/>
      </w:pPr>
      <w:r>
        <w:t xml:space="preserve">R: </w:t>
      </w:r>
    </w:p>
    <w:p w:rsidR="000A4E58" w:rsidRDefault="000A4E58" w:rsidP="00DB4559">
      <w:pPr>
        <w:pStyle w:val="03Texto-IEIJ"/>
      </w:pPr>
    </w:p>
    <w:p w:rsidR="00094645" w:rsidRDefault="00094645" w:rsidP="00DB4559">
      <w:pPr>
        <w:pStyle w:val="03Texto-IEIJ"/>
      </w:pPr>
    </w:p>
    <w:p w:rsidR="00A879FF" w:rsidRDefault="0053196B" w:rsidP="00122C56">
      <w:pPr>
        <w:pStyle w:val="03Texto-IEIJ"/>
        <w:ind w:firstLine="709"/>
      </w:pPr>
      <w:r>
        <w:t>Além dessas palavras, existem muitas outras que indicam origem de pessoas, de animais, de objetos.</w:t>
      </w:r>
    </w:p>
    <w:p w:rsidR="00B6672E" w:rsidRDefault="00A879FF" w:rsidP="00122C56">
      <w:pPr>
        <w:pStyle w:val="03Texto-IEIJ"/>
        <w:ind w:firstLine="709"/>
      </w:pPr>
      <w:r>
        <w:t xml:space="preserve"> Por exemplo: “</w:t>
      </w:r>
      <w:r w:rsidR="00094645">
        <w:t xml:space="preserve">o meu pai era </w:t>
      </w:r>
      <w:r w:rsidR="00094645">
        <w:rPr>
          <w:b/>
        </w:rPr>
        <w:t>paulista</w:t>
      </w:r>
      <w:r w:rsidR="00094645">
        <w:t xml:space="preserve">” significa que o pai nasceu em São Paulo. </w:t>
      </w:r>
    </w:p>
    <w:p w:rsidR="006B35BD" w:rsidRDefault="006B35BD" w:rsidP="00DB4559">
      <w:pPr>
        <w:pStyle w:val="03Texto-IEIJ"/>
      </w:pPr>
    </w:p>
    <w:p w:rsidR="00094645" w:rsidRDefault="006B35BD" w:rsidP="00DB4559">
      <w:pPr>
        <w:pStyle w:val="03Texto-IEIJ"/>
        <w:numPr>
          <w:ilvl w:val="0"/>
          <w:numId w:val="4"/>
        </w:numPr>
      </w:pPr>
      <w:r>
        <w:t>Pesquise o que são adjetivos pátrios.</w:t>
      </w:r>
      <w:r w:rsidR="007421B9">
        <w:t xml:space="preserve"> Lembre-se de utilizar no mínimo três fontes de pesquisa. </w:t>
      </w:r>
    </w:p>
    <w:p w:rsidR="007421B9" w:rsidRDefault="008520CD" w:rsidP="007F22BC">
      <w:pPr>
        <w:pStyle w:val="03Texto-IEIJ"/>
        <w:numPr>
          <w:ilvl w:val="0"/>
          <w:numId w:val="8"/>
        </w:numPr>
      </w:pPr>
      <w:r>
        <w:t xml:space="preserve">Cite exemplos. </w:t>
      </w:r>
    </w:p>
    <w:p w:rsidR="008520CD" w:rsidRDefault="008520CD" w:rsidP="007F22BC">
      <w:pPr>
        <w:pStyle w:val="03Texto-IEIJ"/>
        <w:numPr>
          <w:ilvl w:val="0"/>
          <w:numId w:val="8"/>
        </w:numPr>
      </w:pPr>
      <w:r>
        <w:t>Anote as fontes de sua pesquisa</w:t>
      </w:r>
      <w:r w:rsidR="00C70CCE">
        <w:t xml:space="preserve">. </w:t>
      </w:r>
    </w:p>
    <w:p w:rsidR="004274D8" w:rsidRDefault="004274D8" w:rsidP="00DB4559">
      <w:pPr>
        <w:pStyle w:val="03Texto-IEIJ"/>
      </w:pPr>
    </w:p>
    <w:p w:rsidR="004274D8" w:rsidRDefault="004274D8" w:rsidP="00DB4559">
      <w:pPr>
        <w:pStyle w:val="03Texto-IEIJ"/>
      </w:pPr>
    </w:p>
    <w:p w:rsidR="004274D8" w:rsidRDefault="004274D8" w:rsidP="00DB4559">
      <w:pPr>
        <w:pStyle w:val="03Texto-IEIJ"/>
      </w:pPr>
    </w:p>
    <w:p w:rsidR="0044607A" w:rsidRDefault="0044607A" w:rsidP="00DB4559">
      <w:pPr>
        <w:pStyle w:val="03Texto-IEIJ"/>
      </w:pPr>
    </w:p>
    <w:p w:rsidR="0044607A" w:rsidRDefault="0044607A" w:rsidP="00DB4559">
      <w:pPr>
        <w:pStyle w:val="03Texto-IEIJ"/>
      </w:pPr>
    </w:p>
    <w:p w:rsidR="0044607A" w:rsidRDefault="0044607A" w:rsidP="00DB4559">
      <w:pPr>
        <w:pStyle w:val="03Texto-IEIJ"/>
      </w:pPr>
    </w:p>
    <w:p w:rsidR="00094645" w:rsidRPr="00094645" w:rsidRDefault="006B35BD" w:rsidP="007F22BC">
      <w:pPr>
        <w:pStyle w:val="03Texto-IEIJ"/>
        <w:numPr>
          <w:ilvl w:val="0"/>
          <w:numId w:val="4"/>
        </w:numPr>
      </w:pPr>
      <w:r>
        <w:t>Observe as figuras e complete as frases a seguir utilizando adjetivos pátrios.</w:t>
      </w:r>
    </w:p>
    <w:p w:rsidR="0053196B" w:rsidRDefault="00B07F02" w:rsidP="00DB4559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269935</wp:posOffset>
            </wp:positionV>
            <wp:extent cx="1932305" cy="223393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F02" w:rsidRDefault="00B07F02" w:rsidP="00DB4559">
      <w:pPr>
        <w:pStyle w:val="03Texto-IEIJ"/>
      </w:pPr>
    </w:p>
    <w:p w:rsidR="00B95F2B" w:rsidRDefault="00B95F2B" w:rsidP="00DB4559">
      <w:pPr>
        <w:pStyle w:val="03Texto-IEIJ"/>
      </w:pPr>
    </w:p>
    <w:p w:rsidR="0053196B" w:rsidRDefault="00B07F02" w:rsidP="00DB4559">
      <w:pPr>
        <w:pStyle w:val="03Texto-IEIJ"/>
      </w:pPr>
      <w:r>
        <w:t xml:space="preserve">Se uma pessoa nasceu na Inglaterra, ela é: </w:t>
      </w:r>
    </w:p>
    <w:p w:rsidR="00B07F02" w:rsidRDefault="00B07F02" w:rsidP="00DB4559">
      <w:pPr>
        <w:pStyle w:val="03Texto-IEIJ"/>
      </w:pPr>
    </w:p>
    <w:p w:rsidR="00B07F02" w:rsidRDefault="00B07F02" w:rsidP="00DB4559">
      <w:pPr>
        <w:pStyle w:val="03Texto-IEIJ"/>
      </w:pPr>
    </w:p>
    <w:p w:rsidR="00B07F02" w:rsidRDefault="00B07F02" w:rsidP="00DB4559">
      <w:pPr>
        <w:pStyle w:val="03Texto-IEIJ"/>
      </w:pPr>
    </w:p>
    <w:p w:rsidR="00B07F02" w:rsidRDefault="00B07F02" w:rsidP="00DB4559">
      <w:pPr>
        <w:pStyle w:val="03Texto-IEIJ"/>
      </w:pPr>
    </w:p>
    <w:p w:rsidR="00B07F02" w:rsidRDefault="00B07F02" w:rsidP="00DB4559">
      <w:pPr>
        <w:pStyle w:val="03Texto-IEIJ"/>
      </w:pPr>
    </w:p>
    <w:p w:rsidR="00B07F02" w:rsidRDefault="00B95F2B" w:rsidP="00DB4559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288362</wp:posOffset>
            </wp:positionV>
            <wp:extent cx="2001520" cy="196278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F02" w:rsidRDefault="00B07F02" w:rsidP="00DB4559">
      <w:pPr>
        <w:pStyle w:val="03Texto-IEIJ"/>
      </w:pPr>
    </w:p>
    <w:p w:rsidR="00B07F02" w:rsidRDefault="00B07F02" w:rsidP="00DB4559">
      <w:pPr>
        <w:pStyle w:val="03Texto-IEIJ"/>
      </w:pPr>
    </w:p>
    <w:p w:rsidR="00B07F02" w:rsidRDefault="00B07F02" w:rsidP="00DB4559">
      <w:pPr>
        <w:pStyle w:val="03Texto-IEIJ"/>
      </w:pPr>
    </w:p>
    <w:p w:rsidR="00B07F02" w:rsidRDefault="00094645" w:rsidP="00DB4559">
      <w:pPr>
        <w:pStyle w:val="03Texto-IEIJ"/>
      </w:pPr>
      <w:r>
        <w:t xml:space="preserve">Se o casaco foi produzido na França, então é um casaco: </w:t>
      </w:r>
    </w:p>
    <w:p w:rsidR="00094645" w:rsidRDefault="00094645" w:rsidP="00DB4559">
      <w:pPr>
        <w:pStyle w:val="03Texto-IEIJ"/>
      </w:pPr>
    </w:p>
    <w:p w:rsidR="00094645" w:rsidRDefault="00094645" w:rsidP="00DB4559">
      <w:pPr>
        <w:pStyle w:val="03Texto-IEIJ"/>
      </w:pPr>
    </w:p>
    <w:p w:rsidR="00094645" w:rsidRDefault="00094645" w:rsidP="00DB4559">
      <w:pPr>
        <w:pStyle w:val="03Texto-IEIJ"/>
      </w:pPr>
    </w:p>
    <w:p w:rsidR="00094645" w:rsidRDefault="00B95F2B" w:rsidP="00DB4559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-72802</wp:posOffset>
            </wp:positionH>
            <wp:positionV relativeFrom="paragraph">
              <wp:posOffset>262075</wp:posOffset>
            </wp:positionV>
            <wp:extent cx="2001525" cy="2035834"/>
            <wp:effectExtent l="0" t="0" r="0" b="254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5" cy="20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645" w:rsidRDefault="00094645" w:rsidP="00DB4559">
      <w:pPr>
        <w:pStyle w:val="03Texto-IEIJ"/>
      </w:pPr>
    </w:p>
    <w:p w:rsidR="00094645" w:rsidRDefault="00B95F2B" w:rsidP="00DB4559">
      <w:pPr>
        <w:pStyle w:val="03Texto-IEIJ"/>
      </w:pPr>
      <w:r>
        <w:t>Se o autor do livro é do Ceará, ele é um escritor:</w:t>
      </w:r>
    </w:p>
    <w:p w:rsidR="00B95F2B" w:rsidRDefault="00B95F2B" w:rsidP="00DB4559">
      <w:pPr>
        <w:pStyle w:val="03Texto-IEIJ"/>
      </w:pPr>
    </w:p>
    <w:p w:rsidR="00B95F2B" w:rsidRDefault="00B95F2B" w:rsidP="00DB4559">
      <w:pPr>
        <w:pStyle w:val="03Texto-IEIJ"/>
      </w:pPr>
    </w:p>
    <w:p w:rsidR="00B95F2B" w:rsidRDefault="00B95F2B" w:rsidP="00DB4559">
      <w:pPr>
        <w:pStyle w:val="03Texto-IEIJ"/>
      </w:pPr>
    </w:p>
    <w:p w:rsidR="00B95F2B" w:rsidRDefault="00B95F2B" w:rsidP="00DB4559">
      <w:pPr>
        <w:pStyle w:val="03Texto-IEIJ"/>
      </w:pPr>
    </w:p>
    <w:p w:rsidR="00B95F2B" w:rsidRDefault="00B95F2B" w:rsidP="00DB4559">
      <w:pPr>
        <w:pStyle w:val="03Texto-IEIJ"/>
      </w:pPr>
    </w:p>
    <w:p w:rsidR="00B95F2B" w:rsidRDefault="00B95F2B" w:rsidP="00DB4559">
      <w:pPr>
        <w:pStyle w:val="03Texto-IEIJ"/>
      </w:pPr>
    </w:p>
    <w:p w:rsidR="00B95F2B" w:rsidRDefault="00B95F2B" w:rsidP="00DB4559">
      <w:pPr>
        <w:pStyle w:val="03Texto-IEIJ"/>
      </w:pPr>
    </w:p>
    <w:p w:rsidR="00B95F2B" w:rsidRDefault="00B95F2B" w:rsidP="00DB4559">
      <w:pPr>
        <w:pStyle w:val="03Texto-IEIJ"/>
      </w:pPr>
    </w:p>
    <w:p w:rsidR="00B95F2B" w:rsidRDefault="00B95F2B" w:rsidP="00DB4559">
      <w:pPr>
        <w:pStyle w:val="03Texto-IEIJ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-124783</wp:posOffset>
            </wp:positionH>
            <wp:positionV relativeFrom="paragraph">
              <wp:posOffset>299</wp:posOffset>
            </wp:positionV>
            <wp:extent cx="2535555" cy="1838960"/>
            <wp:effectExtent l="0" t="0" r="0" b="889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 há referência ao trânsito do município de São Paulo, então está se falando do trânsito:</w:t>
      </w:r>
    </w:p>
    <w:p w:rsidR="00DA582E" w:rsidRDefault="00DA582E" w:rsidP="00DB4559">
      <w:pPr>
        <w:pStyle w:val="03Texto-IEIJ"/>
      </w:pPr>
    </w:p>
    <w:p w:rsidR="00DA582E" w:rsidRDefault="00DA582E" w:rsidP="00DB4559">
      <w:pPr>
        <w:pStyle w:val="03Texto-IEIJ"/>
      </w:pPr>
    </w:p>
    <w:p w:rsidR="00DA582E" w:rsidRDefault="00DA582E" w:rsidP="00DB4559">
      <w:pPr>
        <w:pStyle w:val="03Texto-IEIJ"/>
      </w:pPr>
    </w:p>
    <w:p w:rsidR="00DA582E" w:rsidRDefault="00DA582E" w:rsidP="00DB4559">
      <w:pPr>
        <w:pStyle w:val="03Texto-IEIJ"/>
      </w:pPr>
    </w:p>
    <w:p w:rsidR="00DA582E" w:rsidRDefault="00DA582E" w:rsidP="00DB4559">
      <w:pPr>
        <w:pStyle w:val="03Texto-IEIJ"/>
      </w:pPr>
    </w:p>
    <w:p w:rsidR="00DA582E" w:rsidRDefault="00DA582E" w:rsidP="00DB4559">
      <w:pPr>
        <w:pStyle w:val="03Texto-IEIJ"/>
      </w:pPr>
      <w:r>
        <w:tab/>
        <w:t>Como você deve ter percebido, não existe uma só forma de escrever os adjetivos pátrios, pois eles podem apresentar terminações diferentes: paulist</w:t>
      </w:r>
      <w:r w:rsidRPr="00DA582E">
        <w:rPr>
          <w:b/>
        </w:rPr>
        <w:t>ano</w:t>
      </w:r>
      <w:r>
        <w:t>, cear</w:t>
      </w:r>
      <w:r w:rsidRPr="00DA582E">
        <w:rPr>
          <w:b/>
        </w:rPr>
        <w:t>ense</w:t>
      </w:r>
      <w:r>
        <w:t>, alem</w:t>
      </w:r>
      <w:r w:rsidRPr="00DA582E">
        <w:rPr>
          <w:b/>
        </w:rPr>
        <w:t>ão</w:t>
      </w:r>
      <w:r>
        <w:t>, espanh</w:t>
      </w:r>
      <w:r w:rsidRPr="00DA582E">
        <w:rPr>
          <w:b/>
        </w:rPr>
        <w:t>ol</w:t>
      </w:r>
      <w:r>
        <w:t xml:space="preserve">, </w:t>
      </w:r>
      <w:proofErr w:type="gramStart"/>
      <w:r>
        <w:t>etc.</w:t>
      </w:r>
      <w:proofErr w:type="gramEnd"/>
      <w:r>
        <w:t xml:space="preserve"> Porém, um bom número desses adjetivos</w:t>
      </w:r>
      <w:r w:rsidR="00C23846">
        <w:t xml:space="preserve"> é formado pela terminação </w:t>
      </w:r>
      <w:r w:rsidR="00C23846">
        <w:rPr>
          <w:b/>
        </w:rPr>
        <w:t>–</w:t>
      </w:r>
      <w:proofErr w:type="spellStart"/>
      <w:r w:rsidR="00C23846">
        <w:rPr>
          <w:b/>
        </w:rPr>
        <w:t>ês</w:t>
      </w:r>
      <w:proofErr w:type="spellEnd"/>
      <w:r w:rsidR="00C23846">
        <w:rPr>
          <w:b/>
        </w:rPr>
        <w:t>/-</w:t>
      </w:r>
      <w:proofErr w:type="spellStart"/>
      <w:r w:rsidR="00C23846">
        <w:rPr>
          <w:b/>
        </w:rPr>
        <w:t>esa</w:t>
      </w:r>
      <w:proofErr w:type="spellEnd"/>
      <w:r w:rsidR="00C23846">
        <w:t xml:space="preserve">. </w:t>
      </w:r>
    </w:p>
    <w:p w:rsidR="00DB4559" w:rsidRDefault="00DB4559" w:rsidP="00DB4559">
      <w:pPr>
        <w:pStyle w:val="03Texto-IEIJ"/>
      </w:pPr>
    </w:p>
    <w:p w:rsidR="00DB4559" w:rsidRDefault="00DB4559" w:rsidP="007F22BC">
      <w:pPr>
        <w:pStyle w:val="03Texto-IEIJ"/>
        <w:numPr>
          <w:ilvl w:val="0"/>
          <w:numId w:val="4"/>
        </w:numPr>
        <w:ind w:left="0" w:firstLine="709"/>
      </w:pPr>
      <w:r>
        <w:t>Qual é a forma feminina dos adjetivos pátrios:</w:t>
      </w:r>
    </w:p>
    <w:p w:rsidR="00DB4559" w:rsidRDefault="00DB4559" w:rsidP="00DB4559">
      <w:pPr>
        <w:pStyle w:val="03Texto-IEIJ"/>
        <w:numPr>
          <w:ilvl w:val="0"/>
          <w:numId w:val="6"/>
        </w:numPr>
      </w:pPr>
      <w:r>
        <w:t>Português:</w:t>
      </w:r>
    </w:p>
    <w:p w:rsidR="00DB4559" w:rsidRDefault="00DB4559" w:rsidP="00DB4559">
      <w:pPr>
        <w:pStyle w:val="03Texto-IEIJ"/>
        <w:numPr>
          <w:ilvl w:val="0"/>
          <w:numId w:val="6"/>
        </w:numPr>
      </w:pPr>
      <w:r>
        <w:t>Francês:</w:t>
      </w:r>
    </w:p>
    <w:p w:rsidR="00DB4559" w:rsidRDefault="00DB4559" w:rsidP="00DB4559">
      <w:pPr>
        <w:pStyle w:val="03Texto-IEIJ"/>
        <w:numPr>
          <w:ilvl w:val="0"/>
          <w:numId w:val="6"/>
        </w:numPr>
      </w:pPr>
      <w:r>
        <w:t>Norueguês:</w:t>
      </w:r>
    </w:p>
    <w:p w:rsidR="00DB4559" w:rsidRDefault="00DB4559" w:rsidP="00DB4559">
      <w:pPr>
        <w:pStyle w:val="03Texto-IEIJ"/>
        <w:numPr>
          <w:ilvl w:val="0"/>
          <w:numId w:val="6"/>
        </w:numPr>
      </w:pPr>
      <w:r>
        <w:t>Islandês:</w:t>
      </w:r>
    </w:p>
    <w:p w:rsidR="00DB4559" w:rsidRDefault="00DB4559" w:rsidP="00DB4559">
      <w:pPr>
        <w:pStyle w:val="03Texto-IEIJ"/>
        <w:numPr>
          <w:ilvl w:val="0"/>
          <w:numId w:val="6"/>
        </w:numPr>
      </w:pPr>
      <w:r>
        <w:t>Dinamarquês:</w:t>
      </w:r>
    </w:p>
    <w:p w:rsidR="00DB4559" w:rsidRDefault="00DB4559" w:rsidP="00DB4559">
      <w:pPr>
        <w:pStyle w:val="03Texto-IEIJ"/>
        <w:numPr>
          <w:ilvl w:val="0"/>
          <w:numId w:val="6"/>
        </w:numPr>
      </w:pPr>
      <w:r>
        <w:t>Finlandês:</w:t>
      </w:r>
    </w:p>
    <w:p w:rsidR="00DB4559" w:rsidRDefault="00DB4559" w:rsidP="00DB4559">
      <w:pPr>
        <w:pStyle w:val="03Texto-IEIJ"/>
        <w:ind w:left="720"/>
      </w:pPr>
    </w:p>
    <w:p w:rsidR="00DB4559" w:rsidRDefault="00DB4559" w:rsidP="007F22BC">
      <w:pPr>
        <w:pStyle w:val="03Texto-IEIJ"/>
        <w:numPr>
          <w:ilvl w:val="0"/>
          <w:numId w:val="4"/>
        </w:numPr>
      </w:pPr>
      <w:r>
        <w:t xml:space="preserve">O que elas possuem em comum? </w:t>
      </w:r>
    </w:p>
    <w:p w:rsidR="00DB4559" w:rsidRDefault="00DB4559" w:rsidP="00DB4559">
      <w:pPr>
        <w:pStyle w:val="03Texto-IEIJ"/>
      </w:pPr>
    </w:p>
    <w:p w:rsidR="00DB4559" w:rsidRDefault="00007713" w:rsidP="007F22BC">
      <w:pPr>
        <w:pStyle w:val="03Texto-IEIJ"/>
        <w:numPr>
          <w:ilvl w:val="0"/>
          <w:numId w:val="4"/>
        </w:numPr>
      </w:pPr>
      <w:r>
        <w:t xml:space="preserve">Compare a forma masculina e a feminina desses adjetivos. De que modo você formou o feminino desses adjetivos pátrios? </w:t>
      </w:r>
    </w:p>
    <w:p w:rsidR="00DB4559" w:rsidRPr="00C23846" w:rsidRDefault="00DB4559" w:rsidP="00DB4559">
      <w:pPr>
        <w:pStyle w:val="03Texto-IEIJ"/>
      </w:pPr>
    </w:p>
    <w:sectPr w:rsidR="00DB4559" w:rsidRPr="00C23846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3C" w:rsidRDefault="00A6033C">
      <w:pPr>
        <w:spacing w:before="0"/>
      </w:pPr>
      <w:r>
        <w:separator/>
      </w:r>
    </w:p>
  </w:endnote>
  <w:endnote w:type="continuationSeparator" w:id="0">
    <w:p w:rsidR="00A6033C" w:rsidRDefault="00A603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3C" w:rsidRDefault="00A6033C">
      <w:pPr>
        <w:spacing w:before="0"/>
      </w:pPr>
      <w:r>
        <w:separator/>
      </w:r>
    </w:p>
  </w:footnote>
  <w:footnote w:type="continuationSeparator" w:id="0">
    <w:p w:rsidR="00A6033C" w:rsidRDefault="00A603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54C87">
      <w:rPr>
        <w:rStyle w:val="RefernciaSutil"/>
        <w:rFonts w:cs="Calibri"/>
        <w:smallCaps w:val="0"/>
        <w:color w:val="auto"/>
        <w:u w:val="none"/>
      </w:rPr>
      <w:t>31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E54C87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E54C87"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F30"/>
    <w:multiLevelType w:val="hybridMultilevel"/>
    <w:tmpl w:val="D2989698"/>
    <w:lvl w:ilvl="0" w:tplc="73A88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34731"/>
    <w:multiLevelType w:val="hybridMultilevel"/>
    <w:tmpl w:val="6066B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5F4A"/>
    <w:multiLevelType w:val="hybridMultilevel"/>
    <w:tmpl w:val="0348378C"/>
    <w:lvl w:ilvl="0" w:tplc="33AA6BE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E876E2"/>
    <w:multiLevelType w:val="hybridMultilevel"/>
    <w:tmpl w:val="DF78BDB8"/>
    <w:lvl w:ilvl="0" w:tplc="D4F423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419A6"/>
    <w:multiLevelType w:val="hybridMultilevel"/>
    <w:tmpl w:val="07580244"/>
    <w:lvl w:ilvl="0" w:tplc="5210C7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571307"/>
    <w:multiLevelType w:val="hybridMultilevel"/>
    <w:tmpl w:val="062618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1F43"/>
    <w:multiLevelType w:val="hybridMultilevel"/>
    <w:tmpl w:val="2DE6498A"/>
    <w:lvl w:ilvl="0" w:tplc="A0CAD46A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7713"/>
    <w:rsid w:val="00052FDA"/>
    <w:rsid w:val="00094645"/>
    <w:rsid w:val="000A4E58"/>
    <w:rsid w:val="000A59E3"/>
    <w:rsid w:val="000F6BFB"/>
    <w:rsid w:val="00122C56"/>
    <w:rsid w:val="00257669"/>
    <w:rsid w:val="002B07F9"/>
    <w:rsid w:val="00304D28"/>
    <w:rsid w:val="003639A9"/>
    <w:rsid w:val="003B76EC"/>
    <w:rsid w:val="004274D8"/>
    <w:rsid w:val="0044607A"/>
    <w:rsid w:val="00494786"/>
    <w:rsid w:val="0053196B"/>
    <w:rsid w:val="00593D1B"/>
    <w:rsid w:val="00600D5E"/>
    <w:rsid w:val="00675CDD"/>
    <w:rsid w:val="006B35BD"/>
    <w:rsid w:val="007421B9"/>
    <w:rsid w:val="007F22BC"/>
    <w:rsid w:val="008520CD"/>
    <w:rsid w:val="00882593"/>
    <w:rsid w:val="00892EDF"/>
    <w:rsid w:val="008A54DF"/>
    <w:rsid w:val="0092469A"/>
    <w:rsid w:val="00993602"/>
    <w:rsid w:val="00A6033C"/>
    <w:rsid w:val="00A76666"/>
    <w:rsid w:val="00A879FF"/>
    <w:rsid w:val="00AA4C16"/>
    <w:rsid w:val="00B07F02"/>
    <w:rsid w:val="00B6672E"/>
    <w:rsid w:val="00B95F2B"/>
    <w:rsid w:val="00C23846"/>
    <w:rsid w:val="00C70CCE"/>
    <w:rsid w:val="00D75825"/>
    <w:rsid w:val="00D818B5"/>
    <w:rsid w:val="00DA582E"/>
    <w:rsid w:val="00DB4559"/>
    <w:rsid w:val="00E520A7"/>
    <w:rsid w:val="00E54C87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B4559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49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207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27</cp:revision>
  <cp:lastPrinted>2020-03-30T14:56:00Z</cp:lastPrinted>
  <dcterms:created xsi:type="dcterms:W3CDTF">2020-03-19T17:48:00Z</dcterms:created>
  <dcterms:modified xsi:type="dcterms:W3CDTF">2020-03-30T14:56:00Z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