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7D" w:rsidRDefault="00554F64" w:rsidP="00554F64">
      <w:pPr>
        <w:pStyle w:val="01Ttulo-IEIJ"/>
      </w:pPr>
      <w:bookmarkStart w:id="0" w:name="_GoBack"/>
      <w:bookmarkEnd w:id="0"/>
      <w:r>
        <w:t>máquinas simples</w:t>
      </w:r>
    </w:p>
    <w:p w:rsidR="00554F64" w:rsidRDefault="00554F64" w:rsidP="00640C78">
      <w:pPr>
        <w:pStyle w:val="03Texto-IEIJ"/>
      </w:pPr>
    </w:p>
    <w:p w:rsidR="0082350E" w:rsidRDefault="0082350E" w:rsidP="00640C78">
      <w:pPr>
        <w:pStyle w:val="03Texto-IEIJ"/>
      </w:pPr>
      <w:r>
        <w:t>Na atividade de hoje quero que você pense como você transportaria essa caixa</w:t>
      </w:r>
      <w:r w:rsidR="00640C78">
        <w:t xml:space="preserve"> de brinquedos</w:t>
      </w:r>
      <w:r>
        <w:t xml:space="preserve"> para </w:t>
      </w:r>
      <w:r w:rsidR="00640C78">
        <w:t xml:space="preserve">a casa na floresta </w:t>
      </w:r>
      <w:r>
        <w:t>com o menor esforço possível</w:t>
      </w:r>
      <w:r w:rsidR="00640C78">
        <w:t xml:space="preserve">, mas lembre-se ela está </w:t>
      </w:r>
      <w:proofErr w:type="spellStart"/>
      <w:proofErr w:type="gramStart"/>
      <w:r w:rsidR="00640C78">
        <w:t>super</w:t>
      </w:r>
      <w:proofErr w:type="spellEnd"/>
      <w:r w:rsidR="00640C78">
        <w:t xml:space="preserve"> pesada</w:t>
      </w:r>
      <w:proofErr w:type="gramEnd"/>
      <w:r w:rsidR="00640C78">
        <w:t>!</w:t>
      </w:r>
    </w:p>
    <w:p w:rsidR="00554F64" w:rsidRDefault="00640C78" w:rsidP="00640C78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78E06867" wp14:editId="54122676">
            <wp:simplePos x="0" y="0"/>
            <wp:positionH relativeFrom="column">
              <wp:posOffset>46990</wp:posOffset>
            </wp:positionH>
            <wp:positionV relativeFrom="paragraph">
              <wp:posOffset>224790</wp:posOffset>
            </wp:positionV>
            <wp:extent cx="1733550" cy="1958975"/>
            <wp:effectExtent l="0" t="0" r="0" b="3175"/>
            <wp:wrapSquare wrapText="bothSides"/>
            <wp:docPr id="3" name="Imagem 3" descr="Casa na árvore: projetos que vão reviver esse sonho de infânc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a na árvore: projetos que vão reviver esse sonho de infânci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F64" w:rsidRDefault="00554F64" w:rsidP="00640C78">
      <w:pPr>
        <w:pStyle w:val="03Texto-IEIJ"/>
      </w:pPr>
    </w:p>
    <w:p w:rsidR="00554F64" w:rsidRDefault="00554F64" w:rsidP="00640C78">
      <w:pPr>
        <w:pStyle w:val="03Texto-IEIJ"/>
      </w:pPr>
    </w:p>
    <w:p w:rsidR="00640C78" w:rsidRDefault="00640C78" w:rsidP="00640C78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5BACA969" wp14:editId="09EC0C5F">
            <wp:simplePos x="0" y="0"/>
            <wp:positionH relativeFrom="column">
              <wp:posOffset>2548255</wp:posOffset>
            </wp:positionH>
            <wp:positionV relativeFrom="paragraph">
              <wp:posOffset>236220</wp:posOffset>
            </wp:positionV>
            <wp:extent cx="1873885" cy="1163955"/>
            <wp:effectExtent l="0" t="0" r="0" b="0"/>
            <wp:wrapTight wrapText="bothSides">
              <wp:wrapPolygon edited="0">
                <wp:start x="0" y="0"/>
                <wp:lineTo x="0" y="21211"/>
                <wp:lineTo x="21300" y="21211"/>
                <wp:lineTo x="21300" y="0"/>
                <wp:lineTo x="0" y="0"/>
              </wp:wrapPolygon>
            </wp:wrapTight>
            <wp:docPr id="2" name="Imagem 2" descr="Caixa de papelão para exportação - Mazu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ixa de papelão para exportação - Mazur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C78" w:rsidRDefault="00640C78" w:rsidP="00640C78">
      <w:pPr>
        <w:pStyle w:val="03Texto-IEIJ"/>
      </w:pPr>
    </w:p>
    <w:p w:rsidR="00640C78" w:rsidRDefault="00640C78" w:rsidP="00640C78">
      <w:pPr>
        <w:pStyle w:val="03Texto-IEIJ"/>
      </w:pPr>
    </w:p>
    <w:p w:rsidR="00640C78" w:rsidRDefault="00640C78" w:rsidP="00640C78">
      <w:pPr>
        <w:pStyle w:val="03Texto-IEIJ"/>
      </w:pPr>
    </w:p>
    <w:p w:rsidR="00640C78" w:rsidRDefault="00640C78" w:rsidP="00640C78">
      <w:pPr>
        <w:pStyle w:val="03Texto-IEIJ"/>
      </w:pPr>
    </w:p>
    <w:p w:rsidR="00640C78" w:rsidRDefault="00640C78" w:rsidP="00640C78">
      <w:pPr>
        <w:pStyle w:val="03Texto-IEIJ"/>
      </w:pPr>
    </w:p>
    <w:p w:rsidR="00640C78" w:rsidRDefault="00640C78" w:rsidP="00640C78">
      <w:pPr>
        <w:pStyle w:val="03Texto-IEIJ"/>
      </w:pPr>
    </w:p>
    <w:p w:rsidR="0082350E" w:rsidRDefault="00640C78" w:rsidP="00640C78">
      <w:pPr>
        <w:pStyle w:val="03Texto-IEIJ"/>
      </w:pPr>
      <w:r>
        <w:t xml:space="preserve">• </w:t>
      </w:r>
      <w:r w:rsidR="00554F64">
        <w:t>Faça um projeto/desenho para representar como você pensou</w:t>
      </w:r>
      <w:r w:rsidR="0082350E">
        <w:t xml:space="preserve">. </w:t>
      </w:r>
    </w:p>
    <w:p w:rsidR="00640C78" w:rsidRDefault="00640C78" w:rsidP="00640C78">
      <w:pPr>
        <w:pStyle w:val="03Texto-IEIJ"/>
      </w:pPr>
      <w:r>
        <w:t>• Liste os materiais que você acha necessário ter para executar esse projeto.</w:t>
      </w:r>
    </w:p>
    <w:p w:rsidR="00554F64" w:rsidRDefault="00640C78" w:rsidP="00640C78">
      <w:pPr>
        <w:pStyle w:val="03Texto-IEIJ"/>
      </w:pPr>
      <w:r>
        <w:t xml:space="preserve">• </w:t>
      </w:r>
      <w:r w:rsidR="00554F64">
        <w:t>Agora</w:t>
      </w:r>
      <w:r>
        <w:t xml:space="preserve"> veja o que você tem na sua casa e fazer</w:t>
      </w:r>
      <w:r w:rsidR="00554F64">
        <w:t xml:space="preserve"> o seu projeto.</w:t>
      </w:r>
    </w:p>
    <w:p w:rsidR="00554F64" w:rsidRDefault="00640C78" w:rsidP="00640C78">
      <w:pPr>
        <w:pStyle w:val="03Texto-IEIJ"/>
      </w:pPr>
      <w:r>
        <w:t xml:space="preserve">• </w:t>
      </w:r>
      <w:r w:rsidR="00554F64">
        <w:t>Deu certo o que você havia pensado?</w:t>
      </w:r>
      <w:r>
        <w:t xml:space="preserve"> Você tinha todos os materiais necessários?</w:t>
      </w:r>
    </w:p>
    <w:p w:rsidR="00554F64" w:rsidRDefault="00640C78" w:rsidP="00640C78">
      <w:pPr>
        <w:pStyle w:val="03Texto-IEIJ"/>
      </w:pPr>
      <w:r>
        <w:t xml:space="preserve">• </w:t>
      </w:r>
      <w:r w:rsidR="00554F64">
        <w:t>Se não deu certo, não tem problema! Escreva o que você acha que errou e o que você poderia melhorar!</w:t>
      </w:r>
    </w:p>
    <w:p w:rsidR="00640C78" w:rsidRDefault="00640C78" w:rsidP="00640C78">
      <w:pPr>
        <w:pStyle w:val="03Texto-IEIJ"/>
      </w:pPr>
      <w:r w:rsidRPr="00640C7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0C78">
        <w:t>_____________________________________________________________________</w:t>
      </w:r>
      <w:r w:rsidRPr="00640C78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40C78" w:rsidRDefault="00640C78" w:rsidP="00640C78">
      <w:pPr>
        <w:pStyle w:val="03Texto-IEIJ"/>
      </w:pPr>
    </w:p>
    <w:p w:rsidR="00640C78" w:rsidRDefault="00640C78" w:rsidP="00640C78">
      <w:pPr>
        <w:pStyle w:val="03Texto-IEIJ"/>
      </w:pPr>
      <w:r>
        <w:t>Registre o seu projeto aqui.</w:t>
      </w:r>
    </w:p>
    <w:tbl>
      <w:tblPr>
        <w:tblStyle w:val="Tabelacomgrade"/>
        <w:tblW w:w="10254" w:type="dxa"/>
        <w:tblLook w:val="04A0" w:firstRow="1" w:lastRow="0" w:firstColumn="1" w:lastColumn="0" w:noHBand="0" w:noVBand="1"/>
      </w:tblPr>
      <w:tblGrid>
        <w:gridCol w:w="10254"/>
      </w:tblGrid>
      <w:tr w:rsidR="00640C78" w:rsidTr="0078165B">
        <w:trPr>
          <w:trHeight w:val="9056"/>
        </w:trPr>
        <w:tc>
          <w:tcPr>
            <w:tcW w:w="10254" w:type="dxa"/>
          </w:tcPr>
          <w:p w:rsidR="00640C78" w:rsidRDefault="00640C78" w:rsidP="00640C78">
            <w:pPr>
              <w:pStyle w:val="03Texto-IEIJ"/>
            </w:pPr>
          </w:p>
        </w:tc>
      </w:tr>
    </w:tbl>
    <w:p w:rsidR="0029397D" w:rsidRDefault="0029397D" w:rsidP="0078165B">
      <w:pPr>
        <w:pStyle w:val="03Texto-IEIJ"/>
      </w:pPr>
    </w:p>
    <w:sectPr w:rsidR="0029397D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F8" w:rsidRDefault="009166F8">
      <w:pPr>
        <w:spacing w:before="0"/>
      </w:pPr>
      <w:r>
        <w:separator/>
      </w:r>
    </w:p>
  </w:endnote>
  <w:endnote w:type="continuationSeparator" w:id="0">
    <w:p w:rsidR="009166F8" w:rsidRDefault="009166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F8" w:rsidRDefault="009166F8">
      <w:pPr>
        <w:spacing w:before="0"/>
      </w:pPr>
      <w:r>
        <w:separator/>
      </w:r>
    </w:p>
  </w:footnote>
  <w:footnote w:type="continuationSeparator" w:id="0">
    <w:p w:rsidR="009166F8" w:rsidRDefault="009166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7D" w:rsidRDefault="00691AD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7D" w:rsidRDefault="00691AD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9397D" w:rsidRDefault="00AC171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691AD8">
      <w:rPr>
        <w:rStyle w:val="RefernciaSutil"/>
        <w:rFonts w:cs="Calibri"/>
        <w:smallCaps w:val="0"/>
        <w:color w:val="auto"/>
        <w:u w:val="none"/>
      </w:rPr>
      <w:t>. LONDRINA,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>
      <w:rPr>
        <w:rStyle w:val="RefernciaSutil"/>
        <w:rFonts w:cs="Calibri"/>
        <w:smallCaps w:val="0"/>
        <w:color w:val="auto"/>
        <w:u w:val="none"/>
      </w:rPr>
      <w:t>1</w:t>
    </w:r>
    <w:proofErr w:type="gramEnd"/>
    <w:r w:rsidR="00691AD8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ABRIL</w:t>
    </w:r>
    <w:r w:rsidR="00691AD8">
      <w:rPr>
        <w:rStyle w:val="RefernciaSutil"/>
        <w:rFonts w:cs="Calibri"/>
        <w:smallCaps w:val="0"/>
        <w:color w:val="auto"/>
        <w:u w:val="none"/>
      </w:rPr>
      <w:t>.</w:t>
    </w:r>
  </w:p>
  <w:p w:rsidR="0029397D" w:rsidRDefault="00691AD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0E"/>
    <w:rsid w:val="0029397D"/>
    <w:rsid w:val="00554F64"/>
    <w:rsid w:val="00640C78"/>
    <w:rsid w:val="00691AD8"/>
    <w:rsid w:val="0078165B"/>
    <w:rsid w:val="0082350E"/>
    <w:rsid w:val="008851C5"/>
    <w:rsid w:val="009166F8"/>
    <w:rsid w:val="00AC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40C78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64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40C78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64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4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34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2020-03-31T20:41:00Z</cp:lastPrinted>
  <dcterms:created xsi:type="dcterms:W3CDTF">2020-03-30T14:05:00Z</dcterms:created>
  <dcterms:modified xsi:type="dcterms:W3CDTF">2020-03-31T20:42:00Z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