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E0B" w:rsidRPr="00E9695F" w:rsidRDefault="002354B1" w:rsidP="00E9695F">
      <w:pPr>
        <w:pStyle w:val="01Ttulo-IEIJ"/>
      </w:pPr>
      <w:r>
        <w:t>Medidas pelo sistema métrico</w:t>
      </w:r>
    </w:p>
    <w:p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</w:t>
      </w: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Galli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- Matemática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Você já reparou como muitas vezes usamos partes do nosso corpo como unidade de medida de comprimentos?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— Estou a três passos de você!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— Passei a um palmo do poste.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— A barra desta calça precisa ser abaixada dois dedos.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Na realidade, durante muito tempo algumas partes do corpo humano foram usadas para medir.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Nas medidas de comprimento, por exemplo, eram comuns unidades derivadas de partes do corpo dos reis de cada território.</w:t>
      </w:r>
    </w:p>
    <w:p w:rsidR="00B92A40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Ainda hoje, principalmente nos Estados Unidos e na Inglaterra, são utilizadas algumas unidades que têm essa origem, como a polegada, o pé e a jarda. Porém elas foram padronizadas, conforme a imagem:</w:t>
      </w:r>
    </w:p>
    <w:p w:rsidR="00916D1E" w:rsidRPr="00080DC8" w:rsidRDefault="00916D1E" w:rsidP="00796D35">
      <w:pPr>
        <w:pStyle w:val="03Texto-IEIJ"/>
        <w:ind w:firstLine="0"/>
        <w:jc w:val="center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>
            <wp:extent cx="5848350" cy="196766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430" cy="196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Encontramos medidas em polegadas em algumas situações:</w:t>
      </w:r>
    </w:p>
    <w:p w:rsidR="00916D1E" w:rsidRPr="00080DC8" w:rsidRDefault="00916D1E" w:rsidP="00796D35">
      <w:pPr>
        <w:pStyle w:val="03Texto-IEIJ"/>
        <w:tabs>
          <w:tab w:val="left" w:pos="4536"/>
        </w:tabs>
        <w:jc w:val="center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noProof/>
          <w:sz w:val="26"/>
          <w:szCs w:val="26"/>
          <w:lang w:eastAsia="pt-BR" w:bidi="ar-SA"/>
        </w:rPr>
        <w:drawing>
          <wp:inline distT="0" distB="0" distL="0" distR="0">
            <wp:extent cx="4229100" cy="1269387"/>
            <wp:effectExtent l="0" t="0" r="0" b="698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609" cy="1273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Por muitos séculos, os padrões de medida variavam de um ter</w:t>
      </w:r>
      <w:r w:rsidR="00796D35" w:rsidRPr="00080DC8">
        <w:rPr>
          <w:rFonts w:asciiTheme="minorHAnsi" w:hAnsiTheme="minorHAnsi"/>
          <w:sz w:val="26"/>
          <w:szCs w:val="26"/>
        </w:rPr>
        <w:t xml:space="preserve">ritório para o outro. No </w:t>
      </w:r>
      <w:r w:rsidRPr="00080DC8">
        <w:rPr>
          <w:rFonts w:asciiTheme="minorHAnsi" w:hAnsiTheme="minorHAnsi"/>
          <w:sz w:val="26"/>
          <w:szCs w:val="26"/>
        </w:rPr>
        <w:t xml:space="preserve">entanto, com a expansão do comércio e o desenvolvimento das ciências, surgiu a </w:t>
      </w:r>
      <w:r w:rsidRPr="00080DC8">
        <w:rPr>
          <w:rFonts w:asciiTheme="minorHAnsi" w:hAnsiTheme="minorHAnsi"/>
          <w:sz w:val="26"/>
          <w:szCs w:val="26"/>
        </w:rPr>
        <w:lastRenderedPageBreak/>
        <w:t>necessidade de estabelecer unidades de medida mais universais, pois padrões diferentes geravam dificuldades e muitas confusões.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 xml:space="preserve">Em 1790, o rei Luís </w:t>
      </w:r>
      <w:proofErr w:type="spellStart"/>
      <w:r w:rsidRPr="00080DC8">
        <w:rPr>
          <w:rFonts w:asciiTheme="minorHAnsi" w:hAnsiTheme="minorHAnsi"/>
          <w:sz w:val="26"/>
          <w:szCs w:val="26"/>
        </w:rPr>
        <w:t>XVI</w:t>
      </w:r>
      <w:proofErr w:type="spellEnd"/>
      <w:r w:rsidRPr="00080DC8">
        <w:rPr>
          <w:rFonts w:asciiTheme="minorHAnsi" w:hAnsiTheme="minorHAnsi"/>
          <w:sz w:val="26"/>
          <w:szCs w:val="26"/>
        </w:rPr>
        <w:t>, da França, decretou a criação de uma comissão de cientistas que tinha como missão criar um sistema padronizado de medidas para ser usado por todos. Um decreto, assinado na França em 1795, instituiu o chamado sistema métrico decimal (</w:t>
      </w:r>
      <w:proofErr w:type="spellStart"/>
      <w:r w:rsidRPr="00080DC8">
        <w:rPr>
          <w:rFonts w:asciiTheme="minorHAnsi" w:hAnsiTheme="minorHAnsi"/>
          <w:sz w:val="26"/>
          <w:szCs w:val="26"/>
        </w:rPr>
        <w:t>SMD</w:t>
      </w:r>
      <w:proofErr w:type="spellEnd"/>
      <w:r w:rsidRPr="00080DC8">
        <w:rPr>
          <w:rFonts w:asciiTheme="minorHAnsi" w:hAnsiTheme="minorHAnsi"/>
          <w:sz w:val="26"/>
          <w:szCs w:val="26"/>
        </w:rPr>
        <w:t>), mas somente em 1840 ele foi definitivamente implantado nesse país.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O Brasil aderiu oficialmente a esse sistema em 1862.</w:t>
      </w:r>
    </w:p>
    <w:p w:rsidR="00796D35" w:rsidRPr="00080DC8" w:rsidRDefault="00796D35" w:rsidP="00796D35">
      <w:pPr>
        <w:pStyle w:val="02Subttulo-IEIJ"/>
        <w:spacing w:before="0" w:line="360" w:lineRule="auto"/>
        <w:ind w:firstLine="709"/>
        <w:rPr>
          <w:rFonts w:asciiTheme="minorHAnsi" w:hAnsiTheme="minorHAnsi"/>
          <w:sz w:val="26"/>
          <w:szCs w:val="26"/>
        </w:rPr>
      </w:pPr>
    </w:p>
    <w:p w:rsidR="00916D1E" w:rsidRPr="00080DC8" w:rsidRDefault="00916D1E" w:rsidP="00796D35">
      <w:pPr>
        <w:pStyle w:val="02Subttulo-IEIJ"/>
        <w:spacing w:before="0" w:line="360" w:lineRule="auto"/>
        <w:ind w:firstLine="709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Proposta</w:t>
      </w:r>
      <w:r w:rsidR="00796D35" w:rsidRPr="00080DC8">
        <w:rPr>
          <w:rFonts w:asciiTheme="minorHAnsi" w:hAnsiTheme="minorHAnsi"/>
          <w:sz w:val="26"/>
          <w:szCs w:val="26"/>
        </w:rPr>
        <w:t>s</w:t>
      </w:r>
      <w:r w:rsidRPr="00080DC8">
        <w:rPr>
          <w:rFonts w:asciiTheme="minorHAnsi" w:hAnsiTheme="minorHAnsi"/>
          <w:sz w:val="26"/>
          <w:szCs w:val="26"/>
        </w:rPr>
        <w:t>:</w:t>
      </w:r>
    </w:p>
    <w:p w:rsidR="00796D35" w:rsidRPr="00080DC8" w:rsidRDefault="00796D35" w:rsidP="00796D35">
      <w:pPr>
        <w:pStyle w:val="03Texto-IEIJ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Leia atentamente o texto e grife apenas as partes mais importantes.</w:t>
      </w:r>
    </w:p>
    <w:p w:rsidR="00796D35" w:rsidRPr="00080DC8" w:rsidRDefault="00796D35" w:rsidP="00796D35">
      <w:pPr>
        <w:pStyle w:val="03Texto-IEIJ"/>
        <w:ind w:left="720" w:firstLine="0"/>
        <w:rPr>
          <w:rFonts w:asciiTheme="minorHAnsi" w:hAnsiTheme="minorHAnsi"/>
          <w:sz w:val="26"/>
          <w:szCs w:val="26"/>
        </w:rPr>
      </w:pPr>
    </w:p>
    <w:p w:rsidR="00916D1E" w:rsidRPr="00080DC8" w:rsidRDefault="00916D1E" w:rsidP="00796D35">
      <w:pPr>
        <w:pStyle w:val="03Texto-IEIJ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Escolha um cômodo retangular de sua casa para encontrar o perímetro dele em metros. Para isso, utilize um instrumento de medida métri</w:t>
      </w:r>
      <w:r w:rsidR="002354B1" w:rsidRPr="00080DC8">
        <w:rPr>
          <w:rFonts w:asciiTheme="minorHAnsi" w:hAnsiTheme="minorHAnsi"/>
          <w:sz w:val="26"/>
          <w:szCs w:val="26"/>
        </w:rPr>
        <w:t>ca (régua, trena, fita métrica)</w:t>
      </w:r>
      <w:r w:rsidRPr="00080DC8">
        <w:rPr>
          <w:rFonts w:asciiTheme="minorHAnsi" w:hAnsiTheme="minorHAnsi"/>
          <w:sz w:val="26"/>
          <w:szCs w:val="26"/>
        </w:rPr>
        <w:t>.</w:t>
      </w:r>
    </w:p>
    <w:p w:rsidR="002354B1" w:rsidRPr="00080DC8" w:rsidRDefault="002354B1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Preencha os seguintes dados: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Cômodo escolhido: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Instrumento de medida:</w:t>
      </w:r>
    </w:p>
    <w:p w:rsidR="00916D1E" w:rsidRPr="00080DC8" w:rsidRDefault="00916D1E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 xml:space="preserve">Medida da largura </w:t>
      </w:r>
      <w:r w:rsidR="00796D35" w:rsidRPr="00080DC8">
        <w:rPr>
          <w:rFonts w:asciiTheme="minorHAnsi" w:hAnsiTheme="minorHAnsi"/>
          <w:sz w:val="26"/>
          <w:szCs w:val="26"/>
        </w:rPr>
        <w:t xml:space="preserve">(lado menor) </w:t>
      </w:r>
      <w:r w:rsidRPr="00080DC8">
        <w:rPr>
          <w:rFonts w:asciiTheme="minorHAnsi" w:hAnsiTheme="minorHAnsi"/>
          <w:sz w:val="26"/>
          <w:szCs w:val="26"/>
        </w:rPr>
        <w:t>do cômodo</w:t>
      </w:r>
      <w:r w:rsidR="00796D35" w:rsidRPr="00080DC8">
        <w:rPr>
          <w:rFonts w:asciiTheme="minorHAnsi" w:hAnsiTheme="minorHAnsi"/>
          <w:sz w:val="26"/>
          <w:szCs w:val="26"/>
        </w:rPr>
        <w:t>:</w:t>
      </w:r>
    </w:p>
    <w:p w:rsidR="00916D1E" w:rsidRPr="00080DC8" w:rsidRDefault="00796D35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Medida da c</w:t>
      </w:r>
      <w:r w:rsidR="00916D1E" w:rsidRPr="00080DC8">
        <w:rPr>
          <w:rFonts w:asciiTheme="minorHAnsi" w:hAnsiTheme="minorHAnsi"/>
          <w:sz w:val="26"/>
          <w:szCs w:val="26"/>
        </w:rPr>
        <w:t xml:space="preserve">omprimento </w:t>
      </w:r>
      <w:r w:rsidRPr="00080DC8">
        <w:rPr>
          <w:rFonts w:asciiTheme="minorHAnsi" w:hAnsiTheme="minorHAnsi"/>
          <w:sz w:val="26"/>
          <w:szCs w:val="26"/>
        </w:rPr>
        <w:t xml:space="preserve">(lado maior) </w:t>
      </w:r>
      <w:r w:rsidR="00916D1E" w:rsidRPr="00080DC8">
        <w:rPr>
          <w:rFonts w:asciiTheme="minorHAnsi" w:hAnsiTheme="minorHAnsi"/>
          <w:sz w:val="26"/>
          <w:szCs w:val="26"/>
        </w:rPr>
        <w:t xml:space="preserve">do </w:t>
      </w:r>
      <w:r w:rsidR="00F45EE4">
        <w:rPr>
          <w:rFonts w:asciiTheme="minorHAnsi" w:hAnsiTheme="minorHAnsi"/>
          <w:sz w:val="26"/>
          <w:szCs w:val="26"/>
        </w:rPr>
        <w:t>c</w:t>
      </w:r>
      <w:r w:rsidR="00916D1E" w:rsidRPr="00080DC8">
        <w:rPr>
          <w:rFonts w:asciiTheme="minorHAnsi" w:hAnsiTheme="minorHAnsi"/>
          <w:sz w:val="26"/>
          <w:szCs w:val="26"/>
        </w:rPr>
        <w:t>ômodo:</w:t>
      </w:r>
    </w:p>
    <w:p w:rsidR="00916D1E" w:rsidRPr="00080DC8" w:rsidRDefault="002354B1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Perímetro:</w:t>
      </w:r>
    </w:p>
    <w:p w:rsidR="002354B1" w:rsidRPr="00080DC8" w:rsidRDefault="002354B1" w:rsidP="00796D35">
      <w:pPr>
        <w:pStyle w:val="03Texto-IEIJ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354B1" w:rsidRPr="00080DC8" w:rsidTr="002354B1">
        <w:tc>
          <w:tcPr>
            <w:tcW w:w="9628" w:type="dxa"/>
          </w:tcPr>
          <w:p w:rsidR="002354B1" w:rsidRPr="00080DC8" w:rsidRDefault="002354B1" w:rsidP="00796D35">
            <w:pPr>
              <w:pStyle w:val="03Texto-IEIJ"/>
              <w:rPr>
                <w:rFonts w:asciiTheme="minorHAnsi" w:hAnsiTheme="minorHAnsi"/>
                <w:sz w:val="26"/>
                <w:szCs w:val="26"/>
              </w:rPr>
            </w:pPr>
          </w:p>
          <w:p w:rsidR="002354B1" w:rsidRPr="00080DC8" w:rsidRDefault="002354B1" w:rsidP="00796D35">
            <w:pPr>
              <w:pStyle w:val="03Texto-IEIJ"/>
              <w:rPr>
                <w:rFonts w:asciiTheme="minorHAnsi" w:hAnsiTheme="minorHAnsi"/>
                <w:sz w:val="26"/>
                <w:szCs w:val="26"/>
              </w:rPr>
            </w:pPr>
          </w:p>
          <w:p w:rsidR="002354B1" w:rsidRPr="00080DC8" w:rsidRDefault="002354B1" w:rsidP="00796D35">
            <w:pPr>
              <w:pStyle w:val="03Texto-IEIJ"/>
              <w:rPr>
                <w:rFonts w:asciiTheme="minorHAnsi" w:hAnsiTheme="minorHAnsi"/>
                <w:sz w:val="26"/>
                <w:szCs w:val="26"/>
              </w:rPr>
            </w:pPr>
          </w:p>
          <w:p w:rsidR="002354B1" w:rsidRPr="00080DC8" w:rsidRDefault="002354B1" w:rsidP="00796D35">
            <w:pPr>
              <w:pStyle w:val="03Texto-IEIJ"/>
              <w:rPr>
                <w:rFonts w:asciiTheme="minorHAnsi" w:hAnsiTheme="minorHAnsi"/>
                <w:sz w:val="26"/>
                <w:szCs w:val="26"/>
              </w:rPr>
            </w:pPr>
          </w:p>
          <w:p w:rsidR="002354B1" w:rsidRPr="00080DC8" w:rsidRDefault="002354B1" w:rsidP="00796D35">
            <w:pPr>
              <w:pStyle w:val="03Texto-IEIJ"/>
              <w:rPr>
                <w:rFonts w:asciiTheme="minorHAnsi" w:hAnsiTheme="minorHAnsi"/>
                <w:sz w:val="26"/>
                <w:szCs w:val="26"/>
              </w:rPr>
            </w:pPr>
          </w:p>
          <w:p w:rsidR="00796D35" w:rsidRDefault="00796D35" w:rsidP="00796D35">
            <w:pPr>
              <w:pStyle w:val="03Texto-IEIJ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96D35" w:rsidRPr="00080DC8" w:rsidRDefault="00796D35" w:rsidP="00796D35">
      <w:pPr>
        <w:pStyle w:val="03Texto-IEIJ"/>
        <w:ind w:firstLine="0"/>
        <w:rPr>
          <w:rFonts w:asciiTheme="minorHAnsi" w:hAnsiTheme="minorHAnsi"/>
          <w:sz w:val="26"/>
          <w:szCs w:val="26"/>
        </w:rPr>
      </w:pPr>
    </w:p>
    <w:p w:rsidR="00796D35" w:rsidRPr="00080DC8" w:rsidRDefault="00796D35" w:rsidP="00796D35">
      <w:pPr>
        <w:pStyle w:val="03Texto-IEIJ"/>
        <w:numPr>
          <w:ilvl w:val="0"/>
          <w:numId w:val="4"/>
        </w:numPr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lastRenderedPageBreak/>
        <w:t xml:space="preserve">Faça estimativas do comprimento de cada um dos </w:t>
      </w:r>
      <w:r w:rsidR="0096481C">
        <w:rPr>
          <w:rFonts w:asciiTheme="minorHAnsi" w:hAnsiTheme="minorHAnsi"/>
          <w:sz w:val="26"/>
          <w:szCs w:val="26"/>
        </w:rPr>
        <w:t>itens</w:t>
      </w:r>
      <w:r w:rsidR="00080DC8">
        <w:rPr>
          <w:rFonts w:asciiTheme="minorHAnsi" w:hAnsiTheme="minorHAnsi"/>
          <w:sz w:val="26"/>
          <w:szCs w:val="26"/>
        </w:rPr>
        <w:t xml:space="preserve"> e só depois utilize um instrumento </w:t>
      </w:r>
      <w:r w:rsidRPr="00080DC8">
        <w:rPr>
          <w:rFonts w:asciiTheme="minorHAnsi" w:hAnsiTheme="minorHAnsi"/>
          <w:sz w:val="26"/>
          <w:szCs w:val="26"/>
        </w:rPr>
        <w:t>para medi-los.</w:t>
      </w:r>
      <w:r w:rsidR="00080DC8" w:rsidRPr="00080DC8">
        <w:rPr>
          <w:rFonts w:asciiTheme="minorHAnsi" w:hAnsiTheme="minorHAnsi"/>
          <w:sz w:val="26"/>
          <w:szCs w:val="26"/>
        </w:rPr>
        <w:t xml:space="preserve"> Apresente também a unidade de medida utilizada:</w:t>
      </w:r>
      <w:r w:rsidR="00080DC8">
        <w:rPr>
          <w:rFonts w:asciiTheme="minorHAnsi" w:hAnsiTheme="minorHAnsi"/>
          <w:sz w:val="26"/>
          <w:szCs w:val="26"/>
        </w:rPr>
        <w:t xml:space="preserve"> km,</w:t>
      </w:r>
      <w:r w:rsidR="00080DC8" w:rsidRPr="00080DC8">
        <w:rPr>
          <w:rFonts w:asciiTheme="minorHAnsi" w:hAnsiTheme="minorHAnsi"/>
          <w:sz w:val="26"/>
          <w:szCs w:val="26"/>
        </w:rPr>
        <w:t xml:space="preserve"> m, cm, mm ...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2829"/>
        <w:gridCol w:w="2545"/>
      </w:tblGrid>
      <w:tr w:rsidR="00796D35" w:rsidRPr="00080DC8" w:rsidTr="00080DC8">
        <w:trPr>
          <w:jc w:val="center"/>
        </w:trPr>
        <w:tc>
          <w:tcPr>
            <w:tcW w:w="3823" w:type="dxa"/>
          </w:tcPr>
          <w:p w:rsidR="00796D35" w:rsidRPr="00080DC8" w:rsidRDefault="0096481C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Itens para medir</w:t>
            </w:r>
            <w:bookmarkStart w:id="0" w:name="_GoBack"/>
            <w:bookmarkEnd w:id="0"/>
          </w:p>
        </w:tc>
        <w:tc>
          <w:tcPr>
            <w:tcW w:w="2829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  <w:r w:rsidRPr="00080DC8">
              <w:rPr>
                <w:rFonts w:asciiTheme="minorHAnsi" w:hAnsiTheme="minorHAnsi"/>
                <w:sz w:val="26"/>
                <w:szCs w:val="26"/>
              </w:rPr>
              <w:t>Comprimento estimado</w:t>
            </w:r>
          </w:p>
        </w:tc>
        <w:tc>
          <w:tcPr>
            <w:tcW w:w="2545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  <w:r w:rsidRPr="00080DC8">
              <w:rPr>
                <w:rFonts w:asciiTheme="minorHAnsi" w:hAnsiTheme="minorHAnsi"/>
                <w:sz w:val="26"/>
                <w:szCs w:val="26"/>
              </w:rPr>
              <w:t>Comprimento medido</w:t>
            </w:r>
          </w:p>
        </w:tc>
      </w:tr>
      <w:tr w:rsidR="00796D35" w:rsidRPr="00080DC8" w:rsidTr="00080DC8">
        <w:trPr>
          <w:jc w:val="center"/>
        </w:trPr>
        <w:tc>
          <w:tcPr>
            <w:tcW w:w="3823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  <w:r w:rsidRPr="00080DC8">
              <w:rPr>
                <w:rFonts w:asciiTheme="minorHAnsi" w:hAnsiTheme="minorHAnsi"/>
                <w:sz w:val="26"/>
                <w:szCs w:val="26"/>
              </w:rPr>
              <w:t>Caneta</w:t>
            </w:r>
          </w:p>
        </w:tc>
        <w:tc>
          <w:tcPr>
            <w:tcW w:w="2829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45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96D35" w:rsidRPr="00080DC8" w:rsidTr="00080DC8">
        <w:trPr>
          <w:jc w:val="center"/>
        </w:trPr>
        <w:tc>
          <w:tcPr>
            <w:tcW w:w="3823" w:type="dxa"/>
          </w:tcPr>
          <w:p w:rsidR="00796D35" w:rsidRPr="00080DC8" w:rsidRDefault="00080DC8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L</w:t>
            </w:r>
            <w:r w:rsidR="00796D35" w:rsidRPr="00080DC8">
              <w:rPr>
                <w:rFonts w:asciiTheme="minorHAnsi" w:hAnsiTheme="minorHAnsi"/>
                <w:sz w:val="26"/>
                <w:szCs w:val="26"/>
              </w:rPr>
              <w:t>argura de uma folha A4</w:t>
            </w:r>
          </w:p>
        </w:tc>
        <w:tc>
          <w:tcPr>
            <w:tcW w:w="2829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45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96D35" w:rsidRPr="00080DC8" w:rsidTr="00080DC8">
        <w:trPr>
          <w:jc w:val="center"/>
        </w:trPr>
        <w:tc>
          <w:tcPr>
            <w:tcW w:w="3823" w:type="dxa"/>
          </w:tcPr>
          <w:p w:rsidR="00796D35" w:rsidRPr="00080DC8" w:rsidRDefault="00080DC8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  <w:r>
              <w:rPr>
                <w:rFonts w:asciiTheme="minorHAnsi" w:hAnsiTheme="minorHAnsi"/>
                <w:sz w:val="26"/>
                <w:szCs w:val="26"/>
              </w:rPr>
              <w:t>C</w:t>
            </w:r>
            <w:r w:rsidR="00796D35" w:rsidRPr="00080DC8">
              <w:rPr>
                <w:rFonts w:asciiTheme="minorHAnsi" w:hAnsiTheme="minorHAnsi"/>
                <w:sz w:val="26"/>
                <w:szCs w:val="26"/>
              </w:rPr>
              <w:t xml:space="preserve">omprimento </w:t>
            </w:r>
            <w:r w:rsidRPr="00080DC8">
              <w:rPr>
                <w:rFonts w:asciiTheme="minorHAnsi" w:hAnsiTheme="minorHAnsi"/>
                <w:sz w:val="26"/>
                <w:szCs w:val="26"/>
              </w:rPr>
              <w:t>da mesa de jantar</w:t>
            </w:r>
          </w:p>
        </w:tc>
        <w:tc>
          <w:tcPr>
            <w:tcW w:w="2829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45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796D35" w:rsidRPr="00080DC8" w:rsidTr="00080DC8">
        <w:trPr>
          <w:jc w:val="center"/>
        </w:trPr>
        <w:tc>
          <w:tcPr>
            <w:tcW w:w="3823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  <w:r w:rsidRPr="00080DC8">
              <w:rPr>
                <w:rFonts w:asciiTheme="minorHAnsi" w:hAnsiTheme="minorHAnsi"/>
                <w:sz w:val="26"/>
                <w:szCs w:val="26"/>
              </w:rPr>
              <w:t>Altura da parede da sala</w:t>
            </w:r>
          </w:p>
        </w:tc>
        <w:tc>
          <w:tcPr>
            <w:tcW w:w="2829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2545" w:type="dxa"/>
          </w:tcPr>
          <w:p w:rsidR="00796D35" w:rsidRPr="00080DC8" w:rsidRDefault="00796D35" w:rsidP="00080DC8">
            <w:pPr>
              <w:pStyle w:val="03Texto-IEIJ"/>
              <w:spacing w:before="120" w:after="120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796D35" w:rsidRPr="00080DC8" w:rsidRDefault="00796D35" w:rsidP="00080DC8">
      <w:pPr>
        <w:pStyle w:val="03Texto-IEIJ"/>
        <w:spacing w:before="120"/>
        <w:ind w:firstLine="0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 xml:space="preserve">*Para o retângulo: </w:t>
      </w:r>
      <w:r w:rsidR="00080DC8" w:rsidRPr="00080DC8">
        <w:rPr>
          <w:rFonts w:asciiTheme="minorHAnsi" w:hAnsiTheme="minorHAnsi"/>
          <w:sz w:val="26"/>
          <w:szCs w:val="26"/>
        </w:rPr>
        <w:t xml:space="preserve">Comprimento é o </w:t>
      </w:r>
      <w:r w:rsidRPr="00080DC8">
        <w:rPr>
          <w:rFonts w:asciiTheme="minorHAnsi" w:hAnsiTheme="minorHAnsi"/>
          <w:sz w:val="26"/>
          <w:szCs w:val="26"/>
        </w:rPr>
        <w:t>lado maior;</w:t>
      </w:r>
      <w:r w:rsidR="00080DC8" w:rsidRPr="00080DC8">
        <w:rPr>
          <w:rFonts w:asciiTheme="minorHAnsi" w:hAnsiTheme="minorHAnsi"/>
          <w:sz w:val="26"/>
          <w:szCs w:val="26"/>
        </w:rPr>
        <w:t xml:space="preserve"> l</w:t>
      </w:r>
      <w:r w:rsidRPr="00080DC8">
        <w:rPr>
          <w:rFonts w:asciiTheme="minorHAnsi" w:hAnsiTheme="minorHAnsi"/>
          <w:sz w:val="26"/>
          <w:szCs w:val="26"/>
        </w:rPr>
        <w:t>argura</w:t>
      </w:r>
      <w:r w:rsidR="00080DC8" w:rsidRPr="00080DC8">
        <w:rPr>
          <w:rFonts w:asciiTheme="minorHAnsi" w:hAnsiTheme="minorHAnsi"/>
          <w:sz w:val="26"/>
          <w:szCs w:val="26"/>
        </w:rPr>
        <w:t xml:space="preserve"> é o lado menor.</w:t>
      </w:r>
    </w:p>
    <w:p w:rsidR="00080DC8" w:rsidRPr="00080DC8" w:rsidRDefault="00080DC8" w:rsidP="00796D35">
      <w:pPr>
        <w:pStyle w:val="03Texto-IEIJ"/>
        <w:ind w:firstLine="0"/>
        <w:rPr>
          <w:rFonts w:asciiTheme="minorHAnsi" w:hAnsiTheme="minorHAnsi"/>
          <w:sz w:val="26"/>
          <w:szCs w:val="26"/>
        </w:rPr>
      </w:pPr>
    </w:p>
    <w:p w:rsidR="00080DC8" w:rsidRPr="00080DC8" w:rsidRDefault="00080DC8" w:rsidP="00796D35">
      <w:pPr>
        <w:pStyle w:val="03Texto-IEIJ"/>
        <w:ind w:firstLine="0"/>
        <w:rPr>
          <w:rFonts w:asciiTheme="minorHAnsi" w:hAnsiTheme="minorHAnsi"/>
          <w:sz w:val="26"/>
          <w:szCs w:val="26"/>
        </w:rPr>
      </w:pPr>
      <w:r w:rsidRPr="00080DC8">
        <w:rPr>
          <w:rFonts w:asciiTheme="minorHAnsi" w:hAnsiTheme="minorHAnsi"/>
          <w:sz w:val="26"/>
          <w:szCs w:val="26"/>
        </w:rPr>
        <w:t>Espaço para cálculos: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80DC8" w:rsidRPr="00080DC8" w:rsidTr="00080DC8">
        <w:tc>
          <w:tcPr>
            <w:tcW w:w="9628" w:type="dxa"/>
          </w:tcPr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  <w:p w:rsidR="00080DC8" w:rsidRPr="00080DC8" w:rsidRDefault="00080DC8" w:rsidP="00796D35">
            <w:pPr>
              <w:pStyle w:val="03Texto-IEIJ"/>
              <w:ind w:firstLine="0"/>
              <w:rPr>
                <w:rFonts w:asciiTheme="minorHAnsi" w:hAnsiTheme="minorHAnsi"/>
                <w:sz w:val="26"/>
                <w:szCs w:val="26"/>
              </w:rPr>
            </w:pPr>
          </w:p>
        </w:tc>
      </w:tr>
    </w:tbl>
    <w:p w:rsidR="00080DC8" w:rsidRPr="00080DC8" w:rsidRDefault="00080DC8" w:rsidP="00796D35">
      <w:pPr>
        <w:pStyle w:val="03Texto-IEIJ"/>
        <w:ind w:firstLine="0"/>
        <w:rPr>
          <w:rFonts w:asciiTheme="minorHAnsi" w:hAnsiTheme="minorHAnsi"/>
          <w:sz w:val="26"/>
          <w:szCs w:val="26"/>
        </w:rPr>
      </w:pPr>
    </w:p>
    <w:sectPr w:rsidR="00080DC8" w:rsidRPr="00080DC8" w:rsidSect="00A13BE5">
      <w:headerReference w:type="default" r:id="rId9"/>
      <w:headerReference w:type="first" r:id="rId10"/>
      <w:type w:val="continuous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47B" w:rsidRDefault="0072147B">
      <w:r>
        <w:separator/>
      </w:r>
    </w:p>
  </w:endnote>
  <w:endnote w:type="continuationSeparator" w:id="0">
    <w:p w:rsidR="0072147B" w:rsidRDefault="0072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47B" w:rsidRDefault="0072147B">
      <w:r>
        <w:separator/>
      </w:r>
    </w:p>
  </w:footnote>
  <w:footnote w:type="continuationSeparator" w:id="0">
    <w:p w:rsidR="0072147B" w:rsidRDefault="00721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5DCEC30" wp14:editId="475DB7FE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2354B1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6E561B">
      <w:rPr>
        <w:rStyle w:val="RefernciaSutil"/>
        <w:rFonts w:cs="Calibri"/>
        <w:smallCaps w:val="0"/>
        <w:color w:val="auto"/>
        <w:u w:val="none"/>
      </w:rPr>
      <w:t>1</w:t>
    </w:r>
    <w:r w:rsidR="00FE17CB">
      <w:rPr>
        <w:rStyle w:val="RefernciaSutil"/>
        <w:rFonts w:cs="Calibri"/>
        <w:smallCaps w:val="0"/>
        <w:color w:val="auto"/>
        <w:u w:val="none"/>
      </w:rPr>
      <w:t xml:space="preserve"> DE </w:t>
    </w:r>
    <w:r w:rsidR="002354B1">
      <w:rPr>
        <w:rStyle w:val="RefernciaSutil"/>
        <w:rFonts w:cs="Calibri"/>
        <w:smallCaps w:val="0"/>
        <w:color w:val="auto"/>
        <w:u w:val="none"/>
      </w:rPr>
      <w:t>ABRIL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91B8C"/>
    <w:multiLevelType w:val="hybridMultilevel"/>
    <w:tmpl w:val="B25C19F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AC22DE"/>
    <w:multiLevelType w:val="hybridMultilevel"/>
    <w:tmpl w:val="1182E3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10"/>
    <w:rsid w:val="00080DC8"/>
    <w:rsid w:val="000B7E0B"/>
    <w:rsid w:val="001B1968"/>
    <w:rsid w:val="001E13F4"/>
    <w:rsid w:val="00220CAC"/>
    <w:rsid w:val="002354B1"/>
    <w:rsid w:val="00381448"/>
    <w:rsid w:val="00406AB4"/>
    <w:rsid w:val="006E561B"/>
    <w:rsid w:val="007211F9"/>
    <w:rsid w:val="0072147B"/>
    <w:rsid w:val="00796D35"/>
    <w:rsid w:val="00807BFE"/>
    <w:rsid w:val="008225AA"/>
    <w:rsid w:val="008858DC"/>
    <w:rsid w:val="0091465A"/>
    <w:rsid w:val="00916D1E"/>
    <w:rsid w:val="0096481C"/>
    <w:rsid w:val="009B5C30"/>
    <w:rsid w:val="009D3B0C"/>
    <w:rsid w:val="009E552E"/>
    <w:rsid w:val="009F1710"/>
    <w:rsid w:val="00A06BE3"/>
    <w:rsid w:val="00A13BE5"/>
    <w:rsid w:val="00A71455"/>
    <w:rsid w:val="00AC4D8C"/>
    <w:rsid w:val="00AD701C"/>
    <w:rsid w:val="00B92A40"/>
    <w:rsid w:val="00C10292"/>
    <w:rsid w:val="00CA3D53"/>
    <w:rsid w:val="00CB15B3"/>
    <w:rsid w:val="00E9695F"/>
    <w:rsid w:val="00F45EE4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01BFD-50F0-4D1E-AA5F-BC0344B1F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9695F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796D35"/>
    <w:pPr>
      <w:keepNext w:val="0"/>
      <w:spacing w:before="0" w:line="360" w:lineRule="auto"/>
      <w:ind w:firstLine="709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2354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</TotalTime>
  <Pages>3</Pages>
  <Words>360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Usuário</cp:lastModifiedBy>
  <cp:revision>4</cp:revision>
  <cp:lastPrinted>2020-03-31T13:41:00Z</cp:lastPrinted>
  <dcterms:created xsi:type="dcterms:W3CDTF">2020-03-31T11:40:00Z</dcterms:created>
  <dcterms:modified xsi:type="dcterms:W3CDTF">2020-03-31T13:43:00Z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