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64" w:rsidRDefault="00804F64">
      <w:pPr>
        <w:pStyle w:val="03Texto-IEIJ"/>
      </w:pPr>
      <w:bookmarkStart w:id="0" w:name="_GoBack"/>
      <w:bookmarkEnd w:id="0"/>
      <w:r>
        <w:rPr>
          <w:noProof/>
          <w:lang w:eastAsia="pt-BR" w:bidi="ar-SA"/>
        </w:rPr>
        <w:drawing>
          <wp:inline distT="0" distB="0" distL="0" distR="0">
            <wp:extent cx="6120130" cy="2859768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859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F64" w:rsidRDefault="00804F64" w:rsidP="00804F64"/>
    <w:p w:rsidR="007669C1" w:rsidRPr="00804F64" w:rsidRDefault="00804F64" w:rsidP="006C051C">
      <w:pPr>
        <w:tabs>
          <w:tab w:val="left" w:pos="1956"/>
        </w:tabs>
        <w:jc w:val="both"/>
        <w:rPr>
          <w:sz w:val="28"/>
          <w:szCs w:val="28"/>
        </w:rPr>
      </w:pPr>
      <w:r w:rsidRPr="00804F64">
        <w:rPr>
          <w:sz w:val="28"/>
          <w:szCs w:val="28"/>
        </w:rPr>
        <w:tab/>
        <w:t>Vamos representar os arredores da escola?</w:t>
      </w:r>
    </w:p>
    <w:p w:rsidR="00804F64" w:rsidRDefault="00804F64" w:rsidP="006C05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04F64">
        <w:rPr>
          <w:sz w:val="28"/>
          <w:szCs w:val="28"/>
        </w:rPr>
        <w:t>Sei que já faz algum tempo que não vamos à escola, mas faça um esforço e faça a atividade como se você estivesse lá!</w:t>
      </w:r>
    </w:p>
    <w:p w:rsidR="00804F64" w:rsidRDefault="00804F64" w:rsidP="006C051C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Faça um passeio mental ao redor da escola. Imagine que você está saindo pela porta de cima e viramos à direita. Observe tudo, as paisagens que foram construídas pelo homem e o que foi presente da natureza para nós. Ao chegar </w:t>
      </w:r>
      <w:proofErr w:type="gramStart"/>
      <w:r>
        <w:rPr>
          <w:sz w:val="28"/>
          <w:szCs w:val="28"/>
        </w:rPr>
        <w:t>na</w:t>
      </w:r>
      <w:proofErr w:type="gramEnd"/>
      <w:r>
        <w:rPr>
          <w:sz w:val="28"/>
          <w:szCs w:val="28"/>
        </w:rPr>
        <w:t xml:space="preserve"> esquina, vire a direita novamente.</w:t>
      </w:r>
      <w:r w:rsidR="00B64D46">
        <w:rPr>
          <w:sz w:val="28"/>
          <w:szCs w:val="28"/>
        </w:rPr>
        <w:t xml:space="preserve"> Vamos descer a rua.</w:t>
      </w:r>
      <w:r>
        <w:rPr>
          <w:sz w:val="28"/>
          <w:szCs w:val="28"/>
        </w:rPr>
        <w:t xml:space="preserve"> </w:t>
      </w:r>
    </w:p>
    <w:p w:rsidR="00804F64" w:rsidRDefault="00804F64" w:rsidP="006C051C">
      <w:pPr>
        <w:pStyle w:val="PargrafodaLista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Vire a direita novamente e continue a observar a paisagem.</w:t>
      </w:r>
      <w:r w:rsidR="00B64D46">
        <w:rPr>
          <w:sz w:val="28"/>
          <w:szCs w:val="28"/>
        </w:rPr>
        <w:t xml:space="preserve"> Observe o Vale dos Tucanos e a lateral da escola.</w:t>
      </w:r>
      <w:r>
        <w:rPr>
          <w:sz w:val="28"/>
          <w:szCs w:val="28"/>
        </w:rPr>
        <w:t xml:space="preserve"> </w:t>
      </w:r>
    </w:p>
    <w:p w:rsidR="00804F64" w:rsidRDefault="00804F64" w:rsidP="006C051C">
      <w:pPr>
        <w:pStyle w:val="PargrafodaLista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Vire mais uma vez à direita</w:t>
      </w:r>
      <w:r w:rsidR="00B64D46">
        <w:rPr>
          <w:sz w:val="28"/>
          <w:szCs w:val="28"/>
        </w:rPr>
        <w:t>. Veja como está bem cuidada a horta da escola!</w:t>
      </w:r>
      <w:r>
        <w:rPr>
          <w:sz w:val="28"/>
          <w:szCs w:val="28"/>
        </w:rPr>
        <w:t xml:space="preserve"> </w:t>
      </w:r>
      <w:r w:rsidR="00B64D46">
        <w:rPr>
          <w:sz w:val="28"/>
          <w:szCs w:val="28"/>
        </w:rPr>
        <w:t xml:space="preserve">Vire mais uma vez a ________________ e </w:t>
      </w:r>
      <w:r>
        <w:rPr>
          <w:sz w:val="28"/>
          <w:szCs w:val="28"/>
        </w:rPr>
        <w:t xml:space="preserve">volte para a porta de entrada da escola. </w:t>
      </w:r>
    </w:p>
    <w:p w:rsidR="00804F64" w:rsidRDefault="00804F64" w:rsidP="006C051C">
      <w:pPr>
        <w:pStyle w:val="PargrafodaLista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Tire uma foto com os seus amigos!</w:t>
      </w:r>
      <w:r w:rsidR="00B64D46">
        <w:rPr>
          <w:sz w:val="28"/>
          <w:szCs w:val="28"/>
        </w:rPr>
        <w:t xml:space="preserve"> Ah, que saudades!</w:t>
      </w:r>
    </w:p>
    <w:p w:rsidR="00804F64" w:rsidRDefault="00804F64" w:rsidP="006C051C">
      <w:pPr>
        <w:pStyle w:val="PargrafodaLista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Vamos beber água e</w:t>
      </w:r>
      <w:r w:rsidR="00B64D46">
        <w:rPr>
          <w:sz w:val="28"/>
          <w:szCs w:val="28"/>
        </w:rPr>
        <w:t xml:space="preserve"> ir</w:t>
      </w:r>
      <w:r>
        <w:rPr>
          <w:sz w:val="28"/>
          <w:szCs w:val="28"/>
        </w:rPr>
        <w:t xml:space="preserve"> ao banheiro lavar as mãos antes de ir pra sala novamente. Ah, enxugue bem as mãos, não posso aceitar mão</w:t>
      </w:r>
      <w:r w:rsidR="00B64D46">
        <w:rPr>
          <w:sz w:val="28"/>
          <w:szCs w:val="28"/>
        </w:rPr>
        <w:t>s</w:t>
      </w:r>
      <w:r>
        <w:rPr>
          <w:sz w:val="28"/>
          <w:szCs w:val="28"/>
        </w:rPr>
        <w:t xml:space="preserve"> úmidas nas atividades</w:t>
      </w:r>
      <w:proofErr w:type="gramStart"/>
      <w:r>
        <w:rPr>
          <w:sz w:val="28"/>
          <w:szCs w:val="28"/>
        </w:rPr>
        <w:t>!!!!</w:t>
      </w:r>
      <w:proofErr w:type="gramEnd"/>
    </w:p>
    <w:p w:rsidR="00B64D46" w:rsidRDefault="00B64D46" w:rsidP="006C051C">
      <w:pPr>
        <w:pStyle w:val="PargrafodaLista"/>
        <w:ind w:left="1065"/>
        <w:jc w:val="both"/>
        <w:rPr>
          <w:sz w:val="28"/>
          <w:szCs w:val="28"/>
        </w:rPr>
      </w:pPr>
    </w:p>
    <w:p w:rsidR="00B64D46" w:rsidRDefault="00B64D46" w:rsidP="006C051C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 w:rsidRPr="00B64D46">
        <w:rPr>
          <w:sz w:val="28"/>
          <w:szCs w:val="28"/>
        </w:rPr>
        <w:t>Agora como bons observadores que são, pegue uma folha sulfite e desenhe a escola e tudo o que viu nos arredores dela. Você pode usar papeis coloridos para representar o que viu, e se não tiver papel colorido, pinte-o da cor que desejar, vai ficar lindo!</w:t>
      </w:r>
      <w:r>
        <w:rPr>
          <w:sz w:val="28"/>
          <w:szCs w:val="28"/>
        </w:rPr>
        <w:t xml:space="preserve"> </w:t>
      </w:r>
    </w:p>
    <w:p w:rsidR="00254A20" w:rsidRDefault="00254A20" w:rsidP="00254A20">
      <w:pPr>
        <w:pStyle w:val="PargrafodaLista"/>
        <w:ind w:left="1065"/>
        <w:jc w:val="both"/>
        <w:rPr>
          <w:sz w:val="28"/>
          <w:szCs w:val="28"/>
        </w:rPr>
      </w:pPr>
    </w:p>
    <w:sectPr w:rsidR="00254A20">
      <w:headerReference w:type="default" r:id="rId10"/>
      <w:headerReference w:type="first" r:id="rId11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F4E" w:rsidRDefault="008C1F4E">
      <w:pPr>
        <w:spacing w:before="0"/>
      </w:pPr>
      <w:r>
        <w:separator/>
      </w:r>
    </w:p>
  </w:endnote>
  <w:endnote w:type="continuationSeparator" w:id="0">
    <w:p w:rsidR="008C1F4E" w:rsidRDefault="008C1F4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F4E" w:rsidRDefault="008C1F4E">
      <w:pPr>
        <w:spacing w:before="0"/>
      </w:pPr>
      <w:r>
        <w:separator/>
      </w:r>
    </w:p>
  </w:footnote>
  <w:footnote w:type="continuationSeparator" w:id="0">
    <w:p w:rsidR="008C1F4E" w:rsidRDefault="008C1F4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9C1" w:rsidRDefault="00F54483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9C1" w:rsidRDefault="00F54483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2E24CEFA" wp14:editId="55250C95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7669C1" w:rsidRDefault="00B64D4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2020.</w:t>
    </w:r>
    <w:r w:rsidR="00F54483">
      <w:rPr>
        <w:rStyle w:val="RefernciaSutil"/>
        <w:rFonts w:cs="Calibri"/>
        <w:smallCaps w:val="0"/>
        <w:color w:val="auto"/>
        <w:u w:val="none"/>
      </w:rPr>
      <w:t xml:space="preserve"> LONDRINA, </w:t>
    </w:r>
    <w:r>
      <w:rPr>
        <w:rStyle w:val="RefernciaSutil"/>
        <w:rFonts w:cs="Calibri"/>
        <w:smallCaps w:val="0"/>
        <w:color w:val="auto"/>
        <w:u w:val="none"/>
      </w:rPr>
      <w:t>01</w:t>
    </w:r>
    <w:r w:rsidR="00F54483">
      <w:rPr>
        <w:rStyle w:val="RefernciaSutil"/>
        <w:rFonts w:cs="Calibri"/>
        <w:smallCaps w:val="0"/>
        <w:color w:val="auto"/>
        <w:u w:val="none"/>
      </w:rPr>
      <w:t xml:space="preserve"> DE</w:t>
    </w:r>
    <w:r>
      <w:rPr>
        <w:rStyle w:val="RefernciaSutil"/>
        <w:rFonts w:cs="Calibri"/>
        <w:smallCaps w:val="0"/>
        <w:color w:val="auto"/>
        <w:u w:val="none"/>
      </w:rPr>
      <w:t xml:space="preserve"> ABRIL</w:t>
    </w:r>
    <w:r w:rsidR="00F54483">
      <w:rPr>
        <w:rStyle w:val="RefernciaSutil"/>
        <w:rFonts w:cs="Calibri"/>
        <w:smallCaps w:val="0"/>
        <w:color w:val="auto"/>
        <w:u w:val="none"/>
      </w:rPr>
      <w:t>.</w:t>
    </w:r>
  </w:p>
  <w:p w:rsidR="007669C1" w:rsidRDefault="00F54483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0750B"/>
    <w:multiLevelType w:val="hybridMultilevel"/>
    <w:tmpl w:val="9342D3AE"/>
    <w:lvl w:ilvl="0" w:tplc="CA06F1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64"/>
    <w:rsid w:val="00254A20"/>
    <w:rsid w:val="003D6C88"/>
    <w:rsid w:val="006C051C"/>
    <w:rsid w:val="00710833"/>
    <w:rsid w:val="007669C1"/>
    <w:rsid w:val="00804F64"/>
    <w:rsid w:val="008C1F4E"/>
    <w:rsid w:val="00B64D46"/>
    <w:rsid w:val="00C6011F"/>
    <w:rsid w:val="00F5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804F64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804F6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Temp5_modelodedocumentoatividadesonline.zip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9A86F-47F3-4C2A-80FF-4F801C9A5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34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2020-03-31T20:43:00Z</cp:lastPrinted>
  <dcterms:created xsi:type="dcterms:W3CDTF">2020-03-30T16:32:00Z</dcterms:created>
  <dcterms:modified xsi:type="dcterms:W3CDTF">2020-03-31T20:47:00Z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