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B6" w:rsidRDefault="006732B6" w:rsidP="006732B6">
      <w:pPr>
        <w:pStyle w:val="01Ttulo-IEIJ"/>
      </w:pPr>
      <w:bookmarkStart w:id="0" w:name="_GoBack"/>
      <w:bookmarkEnd w:id="0"/>
      <w:r>
        <w:t>SISTEMA DE NUMERAÇÃO DECIMAL</w:t>
      </w:r>
    </w:p>
    <w:p w:rsidR="006732B6" w:rsidRDefault="006732B6" w:rsidP="006732B6"/>
    <w:p w:rsidR="005E0B60" w:rsidRDefault="006732B6" w:rsidP="006732B6">
      <w:pPr>
        <w:pStyle w:val="02Subttulo-IEIJ"/>
      </w:pPr>
      <w:r>
        <w:t>OS NÚMEROS ATÉ 99</w:t>
      </w:r>
    </w:p>
    <w:p w:rsidR="006732B6" w:rsidRPr="006732B6" w:rsidRDefault="006732B6" w:rsidP="003A10EF">
      <w:pPr>
        <w:pStyle w:val="02Subttulo-IEIJ"/>
      </w:pPr>
      <w:r w:rsidRPr="006732B6">
        <w:t>Dezenas inteiras ou dezenas exatas</w:t>
      </w:r>
    </w:p>
    <w:p w:rsidR="006732B6" w:rsidRPr="006732B6" w:rsidRDefault="006732B6" w:rsidP="003A10EF">
      <w:pPr>
        <w:pStyle w:val="02Subttulo-IEIJ"/>
      </w:pPr>
    </w:p>
    <w:p w:rsidR="006732B6" w:rsidRPr="006732B6" w:rsidRDefault="006732B6" w:rsidP="006732B6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6732B6">
        <w:rPr>
          <w:sz w:val="28"/>
          <w:szCs w:val="28"/>
        </w:rPr>
        <w:t xml:space="preserve">As dezenas inteiras, também chamadas de dezenas exatas, foram representadas com material dourado. Observe e complete as informações que faltam em cada quadro. </w:t>
      </w:r>
    </w:p>
    <w:p w:rsidR="006732B6" w:rsidRDefault="006732B6" w:rsidP="006732B6">
      <w:pPr>
        <w:pStyle w:val="03Texto-IEIJ"/>
        <w:rPr>
          <w:sz w:val="28"/>
          <w:szCs w:val="28"/>
        </w:rPr>
      </w:pP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207770" cy="35369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dez</w:t>
      </w:r>
      <w:proofErr w:type="gramEnd"/>
      <w:r>
        <w:rPr>
          <w:sz w:val="28"/>
          <w:szCs w:val="28"/>
        </w:rPr>
        <w:t xml:space="preserve"> – uma dezena ou dez unidades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173480" cy="51752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611DF779" wp14:editId="55ABCEEC">
            <wp:extent cx="1173480" cy="647065"/>
            <wp:effectExtent l="0" t="0" r="762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5A26A161" wp14:editId="1709E5A0">
            <wp:extent cx="1207770" cy="81089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668640F2" wp14:editId="477679C7">
            <wp:extent cx="1173480" cy="914400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 wp14:anchorId="36B9A221" wp14:editId="0A8DA2E9">
            <wp:extent cx="1173480" cy="1095375"/>
            <wp:effectExtent l="0" t="0" r="762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3197ECA3" wp14:editId="2C5E06A7">
            <wp:extent cx="1173480" cy="1285240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7E53E6B9" wp14:editId="73C750B3">
            <wp:extent cx="1173480" cy="149225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00440179" wp14:editId="4BF928B1">
            <wp:extent cx="1130300" cy="160464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732B6" w:rsidRDefault="006732B6" w:rsidP="006732B6">
      <w:pPr>
        <w:pStyle w:val="03Texto-IEIJ"/>
        <w:rPr>
          <w:sz w:val="28"/>
          <w:szCs w:val="28"/>
        </w:rPr>
      </w:pPr>
    </w:p>
    <w:p w:rsidR="00D23FDE" w:rsidRDefault="00D23FDE" w:rsidP="006732B6">
      <w:pPr>
        <w:pStyle w:val="03Texto-IEIJ"/>
        <w:rPr>
          <w:sz w:val="28"/>
          <w:szCs w:val="28"/>
        </w:rPr>
      </w:pPr>
    </w:p>
    <w:p w:rsidR="00D23FDE" w:rsidRDefault="00D23FDE" w:rsidP="006732B6">
      <w:pPr>
        <w:pStyle w:val="03Texto-IEIJ"/>
        <w:rPr>
          <w:sz w:val="28"/>
          <w:szCs w:val="28"/>
        </w:rPr>
      </w:pPr>
    </w:p>
    <w:p w:rsidR="00D23FDE" w:rsidRDefault="00D23FDE" w:rsidP="006732B6">
      <w:pPr>
        <w:pStyle w:val="03Texto-IEIJ"/>
        <w:rPr>
          <w:sz w:val="28"/>
          <w:szCs w:val="28"/>
        </w:rPr>
      </w:pPr>
    </w:p>
    <w:p w:rsidR="00D23FDE" w:rsidRDefault="00D23FDE" w:rsidP="006732B6">
      <w:pPr>
        <w:pStyle w:val="03Texto-IEIJ"/>
        <w:rPr>
          <w:sz w:val="28"/>
          <w:szCs w:val="28"/>
        </w:rPr>
      </w:pPr>
    </w:p>
    <w:p w:rsidR="006732B6" w:rsidRDefault="006732B6" w:rsidP="006732B6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Complete:</w:t>
      </w:r>
    </w:p>
    <w:p w:rsidR="00717E96" w:rsidRDefault="00717E96" w:rsidP="00717E96">
      <w:pPr>
        <w:pStyle w:val="03Texto-IEIJ"/>
        <w:ind w:left="720"/>
        <w:rPr>
          <w:sz w:val="28"/>
          <w:szCs w:val="28"/>
        </w:rPr>
      </w:pPr>
    </w:p>
    <w:p w:rsidR="006732B6" w:rsidRDefault="006732B6" w:rsidP="006732B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Uma dezena tem _________ unidades.</w:t>
      </w:r>
    </w:p>
    <w:p w:rsidR="006732B6" w:rsidRDefault="006732B6" w:rsidP="006732B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Outubro é o mês número __________ do ano.</w:t>
      </w:r>
    </w:p>
    <w:p w:rsidR="006732B6" w:rsidRDefault="006732B6" w:rsidP="006732B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 moedas de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real correspondem a 10 reais.</w:t>
      </w:r>
    </w:p>
    <w:p w:rsidR="006732B6" w:rsidRDefault="006732B6" w:rsidP="006732B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 dez primeiras letras do alfabeto: _____,______,______,______,______, </w:t>
      </w:r>
    </w:p>
    <w:p w:rsidR="006732B6" w:rsidRDefault="00717E96" w:rsidP="006732B6">
      <w:pPr>
        <w:pStyle w:val="03Texto-IEIJ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______,______,______,______,______. </w:t>
      </w:r>
    </w:p>
    <w:p w:rsidR="00717E96" w:rsidRDefault="00717E96" w:rsidP="006732B6">
      <w:pPr>
        <w:pStyle w:val="03Texto-IEIJ"/>
        <w:ind w:left="1080"/>
        <w:rPr>
          <w:sz w:val="28"/>
          <w:szCs w:val="28"/>
        </w:rPr>
      </w:pPr>
    </w:p>
    <w:p w:rsidR="00717E96" w:rsidRDefault="00717E96" w:rsidP="00717E96">
      <w:pPr>
        <w:pStyle w:val="03Texto-IEIJ"/>
        <w:numPr>
          <w:ilvl w:val="0"/>
          <w:numId w:val="1"/>
        </w:numPr>
        <w:rPr>
          <w:sz w:val="28"/>
          <w:szCs w:val="28"/>
        </w:rPr>
        <w:sectPr w:rsidR="00717E96">
          <w:headerReference w:type="default" r:id="rId17"/>
          <w:headerReference w:type="first" r:id="rId18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717E96" w:rsidRDefault="00717E96" w:rsidP="00717E96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Cálculo mental.</w:t>
      </w:r>
    </w:p>
    <w:p w:rsidR="00717E96" w:rsidRDefault="00717E96" w:rsidP="00717E96">
      <w:pPr>
        <w:pStyle w:val="03Texto-IEIJ"/>
        <w:ind w:left="720"/>
        <w:rPr>
          <w:sz w:val="28"/>
          <w:szCs w:val="28"/>
        </w:rPr>
      </w:pP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70 + 20 = __________ </w:t>
      </w: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70 – 10 = __________ </w:t>
      </w: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60 – 50 = __________</w:t>
      </w:r>
      <w:proofErr w:type="gramStart"/>
      <w:r>
        <w:rPr>
          <w:sz w:val="28"/>
          <w:szCs w:val="28"/>
        </w:rPr>
        <w:t xml:space="preserve">  </w:t>
      </w: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90 – 40 = __________ </w:t>
      </w: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80 – 20 = __________ </w:t>
      </w:r>
    </w:p>
    <w:p w:rsidR="00717E96" w:rsidRDefault="00717E96" w:rsidP="00717E96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40 + 40 = __________</w:t>
      </w:r>
    </w:p>
    <w:p w:rsidR="003A10EF" w:rsidRDefault="003A10EF" w:rsidP="003A10EF">
      <w:pPr>
        <w:pStyle w:val="03Texto-IEIJ"/>
        <w:rPr>
          <w:sz w:val="28"/>
          <w:szCs w:val="28"/>
        </w:rPr>
      </w:pPr>
    </w:p>
    <w:p w:rsidR="003A10EF" w:rsidRDefault="003A10EF" w:rsidP="003A10EF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3A10EF">
        <w:rPr>
          <w:sz w:val="28"/>
          <w:szCs w:val="28"/>
        </w:rPr>
        <w:t xml:space="preserve">E nestas, como você faz o cálculo mental? </w:t>
      </w:r>
      <w:r>
        <w:rPr>
          <w:sz w:val="28"/>
          <w:szCs w:val="28"/>
        </w:rPr>
        <w:t xml:space="preserve">Solucione os cálculos e escreva como você pensou. </w:t>
      </w:r>
    </w:p>
    <w:p w:rsidR="003A10EF" w:rsidRDefault="003A10EF" w:rsidP="003A10EF">
      <w:pPr>
        <w:pStyle w:val="03Texto-IEIJ"/>
        <w:ind w:left="720"/>
        <w:rPr>
          <w:sz w:val="28"/>
          <w:szCs w:val="28"/>
        </w:rPr>
      </w:pPr>
    </w:p>
    <w:p w:rsidR="003A10EF" w:rsidRPr="003A10EF" w:rsidRDefault="003A10EF" w:rsidP="003A10EF">
      <w:pPr>
        <w:pStyle w:val="03Texto-IEIJ"/>
        <w:numPr>
          <w:ilvl w:val="0"/>
          <w:numId w:val="5"/>
        </w:numPr>
        <w:rPr>
          <w:sz w:val="28"/>
          <w:szCs w:val="28"/>
        </w:rPr>
      </w:pPr>
      <w:proofErr w:type="gramStart"/>
      <w:r w:rsidRPr="003A10EF">
        <w:rPr>
          <w:sz w:val="28"/>
          <w:szCs w:val="28"/>
        </w:rPr>
        <w:t>3</w:t>
      </w:r>
      <w:proofErr w:type="gramEnd"/>
      <w:r w:rsidRPr="003A10EF">
        <w:rPr>
          <w:sz w:val="28"/>
          <w:szCs w:val="28"/>
        </w:rPr>
        <w:t xml:space="preserve"> x 20 = __________ </w:t>
      </w:r>
    </w:p>
    <w:p w:rsidR="003A10EF" w:rsidRDefault="003A10EF" w:rsidP="003A10EF">
      <w:pPr>
        <w:pStyle w:val="03Texto-IEIJ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90 :</w:t>
      </w:r>
      <w:proofErr w:type="gramEnd"/>
      <w:r>
        <w:rPr>
          <w:sz w:val="28"/>
          <w:szCs w:val="28"/>
        </w:rPr>
        <w:t xml:space="preserve"> 2 = __________</w:t>
      </w:r>
    </w:p>
    <w:p w:rsidR="003A10EF" w:rsidRDefault="003A10EF" w:rsidP="003A10EF">
      <w:pPr>
        <w:pStyle w:val="03Texto-IEIJ"/>
        <w:rPr>
          <w:sz w:val="28"/>
          <w:szCs w:val="28"/>
        </w:rPr>
      </w:pPr>
    </w:p>
    <w:p w:rsidR="003A10EF" w:rsidRPr="006732B6" w:rsidRDefault="00D23FDE" w:rsidP="00D23FDE">
      <w:pPr>
        <w:pStyle w:val="03Texto-IEIJ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3A10EF" w:rsidRPr="006732B6" w:rsidSect="003A10EF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6C" w:rsidRDefault="00086E6C">
      <w:pPr>
        <w:spacing w:before="0"/>
      </w:pPr>
      <w:r>
        <w:separator/>
      </w:r>
    </w:p>
  </w:endnote>
  <w:endnote w:type="continuationSeparator" w:id="0">
    <w:p w:rsidR="00086E6C" w:rsidRDefault="00086E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6C" w:rsidRDefault="00086E6C">
      <w:pPr>
        <w:spacing w:before="0"/>
      </w:pPr>
      <w:r>
        <w:separator/>
      </w:r>
    </w:p>
  </w:footnote>
  <w:footnote w:type="continuationSeparator" w:id="0">
    <w:p w:rsidR="00086E6C" w:rsidRDefault="00086E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0" w:rsidRDefault="00F41B5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0" w:rsidRDefault="00F41B5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B9F3C1" wp14:editId="0FC8D43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E0B60" w:rsidRDefault="007864C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41B5D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02</w:t>
    </w:r>
    <w:r w:rsidR="00F41B5D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F41B5D">
      <w:rPr>
        <w:rStyle w:val="RefernciaSutil"/>
        <w:rFonts w:cs="Calibri"/>
        <w:smallCaps w:val="0"/>
        <w:color w:val="auto"/>
        <w:u w:val="none"/>
      </w:rPr>
      <w:t>.</w:t>
    </w:r>
  </w:p>
  <w:p w:rsidR="005E0B60" w:rsidRDefault="00F41B5D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C1"/>
    <w:multiLevelType w:val="hybridMultilevel"/>
    <w:tmpl w:val="004A4DB6"/>
    <w:lvl w:ilvl="0" w:tplc="388E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37C3A"/>
    <w:multiLevelType w:val="hybridMultilevel"/>
    <w:tmpl w:val="73DE7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DBE"/>
    <w:multiLevelType w:val="hybridMultilevel"/>
    <w:tmpl w:val="6C381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FE5"/>
    <w:multiLevelType w:val="hybridMultilevel"/>
    <w:tmpl w:val="DB328E50"/>
    <w:lvl w:ilvl="0" w:tplc="0FCC7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F1982"/>
    <w:multiLevelType w:val="hybridMultilevel"/>
    <w:tmpl w:val="E1D2C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8"/>
    <w:rsid w:val="00086E6C"/>
    <w:rsid w:val="00347A9E"/>
    <w:rsid w:val="003A10EF"/>
    <w:rsid w:val="005E0B60"/>
    <w:rsid w:val="006732B6"/>
    <w:rsid w:val="00717E96"/>
    <w:rsid w:val="007864C8"/>
    <w:rsid w:val="00D23FDE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9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2020-03-31T21:05:00Z</cp:lastPrinted>
  <dcterms:created xsi:type="dcterms:W3CDTF">2020-03-30T20:00:00Z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