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E" w:rsidRPr="001733E6" w:rsidRDefault="00407CEE" w:rsidP="00407CEE">
      <w:pPr>
        <w:pStyle w:val="01Ttulo-IEIJ"/>
        <w:rPr>
          <w:lang w:eastAsia="pt-BR" w:bidi="ar-SA"/>
        </w:rPr>
      </w:pPr>
      <w:bookmarkStart w:id="0" w:name="_GoBack"/>
      <w:bookmarkEnd w:id="0"/>
      <w:r w:rsidRPr="001733E6">
        <w:rPr>
          <w:lang w:eastAsia="pt-BR" w:bidi="ar-SA"/>
        </w:rPr>
        <w:t>Estrutura de um texto narrativo</w:t>
      </w:r>
    </w:p>
    <w:p w:rsidR="00407CEE" w:rsidRPr="00407CEE" w:rsidRDefault="00407CEE" w:rsidP="00407CEE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b/>
          <w:color w:val="404040"/>
          <w:kern w:val="0"/>
          <w:sz w:val="28"/>
          <w:szCs w:val="28"/>
          <w:lang w:eastAsia="pt-BR" w:bidi="ar-SA"/>
        </w:rPr>
      </w:pPr>
    </w:p>
    <w:p w:rsidR="00407CEE" w:rsidRPr="00407CEE" w:rsidRDefault="00407CEE" w:rsidP="00407CEE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b/>
          <w:color w:val="404040"/>
          <w:kern w:val="0"/>
          <w:sz w:val="28"/>
          <w:szCs w:val="28"/>
          <w:lang w:eastAsia="pt-BR" w:bidi="ar-SA"/>
        </w:rPr>
      </w:pPr>
      <w:r w:rsidRPr="00407CEE">
        <w:rPr>
          <w:rFonts w:asciiTheme="minorHAnsi" w:eastAsia="Times New Roman" w:hAnsiTheme="minorHAnsi" w:cs="Arial"/>
          <w:b/>
          <w:color w:val="404040"/>
          <w:kern w:val="0"/>
          <w:sz w:val="28"/>
          <w:szCs w:val="28"/>
          <w:lang w:eastAsia="pt-BR" w:bidi="ar-SA"/>
        </w:rPr>
        <w:t>Título</w:t>
      </w:r>
    </w:p>
    <w:p w:rsidR="00407CEE" w:rsidRPr="00407CEE" w:rsidRDefault="00407CEE" w:rsidP="00407CEE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407CEE" w:rsidRDefault="00407CEE" w:rsidP="00407CEE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Apresentação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também chamada de introdução, nessa parte inicial o autor do texto apresenta os personagens, o local e o tempo em que se desenvolverá a trama.</w:t>
      </w:r>
    </w:p>
    <w:p w:rsidR="00407CEE" w:rsidRPr="001733E6" w:rsidRDefault="00407CEE" w:rsidP="00407CEE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407CEE" w:rsidRDefault="00407CEE" w:rsidP="00407CEE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Desenvolvimento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aqui grande parte da história é desenvolvida com foco nas ações dos personagens.</w:t>
      </w:r>
    </w:p>
    <w:p w:rsidR="00407CEE" w:rsidRDefault="00407CEE" w:rsidP="00407CEE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407CEE" w:rsidRDefault="00407CEE" w:rsidP="00407CEE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Clímax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parte do desenvolvimento da história, o clímax designa o momento mais emocionante da narrativa.</w:t>
      </w:r>
    </w:p>
    <w:p w:rsidR="00407CEE" w:rsidRPr="001733E6" w:rsidRDefault="00407CEE" w:rsidP="00407CEE">
      <w:pPr>
        <w:widowControl/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407CEE" w:rsidRDefault="00407CEE" w:rsidP="00407CEE">
      <w:pPr>
        <w:widowControl/>
        <w:numPr>
          <w:ilvl w:val="0"/>
          <w:numId w:val="1"/>
        </w:numPr>
        <w:suppressAutoHyphens w:val="0"/>
        <w:spacing w:before="0"/>
        <w:ind w:left="75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1733E6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Desfecho</w:t>
      </w:r>
      <w:r w:rsidRPr="001733E6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também chamada de conclusão, ele é determinado pela parte final da narrativa, onde a partir dos acontecimentos, os conflitos vão sendo desenvolvidos.</w:t>
      </w:r>
    </w:p>
    <w:p w:rsidR="0015058F" w:rsidRPr="00407CEE" w:rsidRDefault="0015058F" w:rsidP="00407CEE">
      <w:pPr>
        <w:pStyle w:val="03Texto-IEIJ"/>
        <w:rPr>
          <w:sz w:val="28"/>
          <w:szCs w:val="28"/>
        </w:rPr>
      </w:pPr>
    </w:p>
    <w:p w:rsidR="00407CEE" w:rsidRPr="00407CEE" w:rsidRDefault="00407CEE" w:rsidP="00407CEE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407CEE">
        <w:rPr>
          <w:sz w:val="28"/>
          <w:szCs w:val="28"/>
        </w:rPr>
        <w:t xml:space="preserve">Assista a história dos três porquinhos </w:t>
      </w:r>
      <w:hyperlink r:id="rId8" w:history="1">
        <w:r w:rsidR="008873EE" w:rsidRPr="00407CEE">
          <w:rPr>
            <w:rStyle w:val="Hyperlink"/>
            <w:sz w:val="28"/>
            <w:szCs w:val="28"/>
          </w:rPr>
          <w:t>https://www.youtube.com/watch?v=SZ-6OtaKuRc</w:t>
        </w:r>
      </w:hyperlink>
      <w:proofErr w:type="gramStart"/>
      <w:r w:rsidRPr="0040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Identifique e r</w:t>
      </w:r>
      <w:r w:rsidRPr="00407CEE">
        <w:rPr>
          <w:sz w:val="28"/>
          <w:szCs w:val="28"/>
        </w:rPr>
        <w:t>egistre todos esses momentos de acordo com o vídeo assistido. Bom cinema</w:t>
      </w:r>
      <w:proofErr w:type="gramStart"/>
      <w:r w:rsidRPr="00407CEE">
        <w:rPr>
          <w:sz w:val="28"/>
          <w:szCs w:val="28"/>
        </w:rPr>
        <w:t>!!!</w:t>
      </w:r>
      <w:proofErr w:type="gramEnd"/>
    </w:p>
    <w:p w:rsidR="008873EE" w:rsidRPr="00407CEE" w:rsidRDefault="008873EE" w:rsidP="00407CEE">
      <w:pPr>
        <w:pStyle w:val="03Texto-IEIJ"/>
        <w:ind w:left="1440"/>
        <w:rPr>
          <w:sz w:val="28"/>
          <w:szCs w:val="28"/>
        </w:rPr>
      </w:pPr>
    </w:p>
    <w:p w:rsidR="00407CEE" w:rsidRPr="00407CEE" w:rsidRDefault="00407CEE" w:rsidP="00407CEE">
      <w:pPr>
        <w:pStyle w:val="03Texto-IEIJ"/>
        <w:rPr>
          <w:sz w:val="28"/>
          <w:szCs w:val="28"/>
        </w:rPr>
      </w:pPr>
    </w:p>
    <w:p w:rsidR="00407CEE" w:rsidRDefault="00407CEE" w:rsidP="00407CEE">
      <w:pPr>
        <w:pStyle w:val="03Texto-IEIJ"/>
        <w:ind w:firstLine="709"/>
        <w:rPr>
          <w:sz w:val="28"/>
          <w:szCs w:val="28"/>
        </w:rPr>
      </w:pPr>
      <w:r w:rsidRPr="00407CEE">
        <w:rPr>
          <w:sz w:val="28"/>
          <w:szCs w:val="28"/>
        </w:rPr>
        <w:t>A introdução/apresentação da história;</w:t>
      </w:r>
    </w:p>
    <w:p w:rsidR="00407CEE" w:rsidRPr="00407CEE" w:rsidRDefault="00407CEE" w:rsidP="00407CEE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7CEE" w:rsidRDefault="00407CEE" w:rsidP="00407CEE">
      <w:pPr>
        <w:pStyle w:val="03Texto-IEIJ"/>
        <w:ind w:firstLine="709"/>
        <w:rPr>
          <w:sz w:val="28"/>
          <w:szCs w:val="28"/>
        </w:rPr>
      </w:pPr>
      <w:r w:rsidRPr="00407CEE">
        <w:rPr>
          <w:sz w:val="28"/>
          <w:szCs w:val="28"/>
        </w:rPr>
        <w:t>O desenvolvimento;</w:t>
      </w:r>
    </w:p>
    <w:p w:rsidR="00407CEE" w:rsidRPr="00407CEE" w:rsidRDefault="00407CEE" w:rsidP="00407CEE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407CEE" w:rsidRPr="00407CEE" w:rsidRDefault="00407CEE" w:rsidP="00407CEE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7CEE" w:rsidRPr="00407CEE" w:rsidRDefault="00407CEE" w:rsidP="00407CEE">
      <w:pPr>
        <w:pStyle w:val="03Texto-IEIJ"/>
        <w:rPr>
          <w:sz w:val="28"/>
          <w:szCs w:val="28"/>
        </w:rPr>
      </w:pPr>
    </w:p>
    <w:p w:rsidR="00407CEE" w:rsidRDefault="00407CEE" w:rsidP="00407CEE">
      <w:pPr>
        <w:pStyle w:val="03Texto-IEIJ"/>
        <w:ind w:firstLine="709"/>
        <w:rPr>
          <w:sz w:val="28"/>
          <w:szCs w:val="28"/>
        </w:rPr>
      </w:pPr>
      <w:r w:rsidRPr="00407CEE">
        <w:rPr>
          <w:sz w:val="28"/>
          <w:szCs w:val="28"/>
        </w:rPr>
        <w:t>O clímax;</w:t>
      </w:r>
    </w:p>
    <w:p w:rsidR="00407CEE" w:rsidRPr="00407CEE" w:rsidRDefault="00407CEE" w:rsidP="00407CEE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7CEE" w:rsidRPr="00407CEE" w:rsidRDefault="00407CEE" w:rsidP="00407CEE">
      <w:pPr>
        <w:pStyle w:val="03Texto-IEIJ"/>
        <w:rPr>
          <w:sz w:val="28"/>
          <w:szCs w:val="28"/>
        </w:rPr>
      </w:pPr>
    </w:p>
    <w:p w:rsidR="00407CEE" w:rsidRDefault="00407CEE" w:rsidP="00407CEE">
      <w:pPr>
        <w:pStyle w:val="03Texto-IEIJ"/>
        <w:ind w:firstLine="709"/>
        <w:rPr>
          <w:sz w:val="28"/>
          <w:szCs w:val="28"/>
        </w:rPr>
      </w:pPr>
      <w:r w:rsidRPr="00407CEE">
        <w:rPr>
          <w:sz w:val="28"/>
          <w:szCs w:val="28"/>
        </w:rPr>
        <w:t>E o desfecho;</w:t>
      </w:r>
    </w:p>
    <w:p w:rsidR="00407CEE" w:rsidRPr="00407CEE" w:rsidRDefault="00407CEE" w:rsidP="00407CEE">
      <w:pPr>
        <w:pStyle w:val="03Texto-IEIJ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7CEE" w:rsidRPr="00407CEE" w:rsidRDefault="00407CEE" w:rsidP="00407CEE">
      <w:pPr>
        <w:pStyle w:val="03Texto-IEIJ"/>
        <w:rPr>
          <w:sz w:val="28"/>
          <w:szCs w:val="28"/>
        </w:rPr>
      </w:pPr>
    </w:p>
    <w:p w:rsidR="00407CEE" w:rsidRPr="00407CEE" w:rsidRDefault="00407CEE" w:rsidP="00407CEE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407CEE">
        <w:rPr>
          <w:sz w:val="28"/>
          <w:szCs w:val="28"/>
        </w:rPr>
        <w:t xml:space="preserve">ara você, qual foi o momento mais emocionante da história?  Represente esse momento por meio de um desenho, pode ser </w:t>
      </w:r>
      <w:r w:rsidR="00430920" w:rsidRPr="00407CEE">
        <w:rPr>
          <w:sz w:val="28"/>
          <w:szCs w:val="28"/>
        </w:rPr>
        <w:t xml:space="preserve">usada </w:t>
      </w:r>
      <w:proofErr w:type="gramStart"/>
      <w:r w:rsidR="00430920" w:rsidRPr="00407CEE">
        <w:rPr>
          <w:sz w:val="28"/>
          <w:szCs w:val="28"/>
        </w:rPr>
        <w:t>a</w:t>
      </w:r>
      <w:proofErr w:type="gramEnd"/>
      <w:r w:rsidR="00430920" w:rsidRPr="00407CEE">
        <w:rPr>
          <w:sz w:val="28"/>
          <w:szCs w:val="28"/>
        </w:rPr>
        <w:t xml:space="preserve"> técnica de sua preferência</w:t>
      </w:r>
      <w:r w:rsidRPr="00407CEE">
        <w:rPr>
          <w:sz w:val="28"/>
          <w:szCs w:val="28"/>
        </w:rPr>
        <w:t xml:space="preserve">. </w:t>
      </w:r>
    </w:p>
    <w:p w:rsidR="00407CEE" w:rsidRPr="00407CEE" w:rsidRDefault="00407CEE" w:rsidP="00407CEE">
      <w:pPr>
        <w:pStyle w:val="03Texto-IEIJ"/>
        <w:rPr>
          <w:sz w:val="28"/>
          <w:szCs w:val="28"/>
        </w:rPr>
      </w:pPr>
    </w:p>
    <w:p w:rsidR="0015058F" w:rsidRPr="00407CEE" w:rsidRDefault="0015058F" w:rsidP="00407CEE">
      <w:pPr>
        <w:pStyle w:val="03Texto-IEIJ"/>
        <w:rPr>
          <w:sz w:val="28"/>
          <w:szCs w:val="28"/>
        </w:rPr>
      </w:pPr>
    </w:p>
    <w:sectPr w:rsidR="0015058F" w:rsidRPr="00407C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14" w:rsidRDefault="000A6214">
      <w:pPr>
        <w:spacing w:before="0"/>
      </w:pPr>
      <w:r>
        <w:separator/>
      </w:r>
    </w:p>
  </w:endnote>
  <w:endnote w:type="continuationSeparator" w:id="0">
    <w:p w:rsidR="000A6214" w:rsidRDefault="000A62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7" w:rsidRDefault="00E351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7" w:rsidRDefault="00E351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7" w:rsidRDefault="00E351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14" w:rsidRDefault="000A6214">
      <w:pPr>
        <w:spacing w:before="0"/>
      </w:pPr>
      <w:r>
        <w:separator/>
      </w:r>
    </w:p>
  </w:footnote>
  <w:footnote w:type="continuationSeparator" w:id="0">
    <w:p w:rsidR="000A6214" w:rsidRDefault="000A62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87" w:rsidRDefault="00E351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F" w:rsidRDefault="000244E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8F" w:rsidRDefault="000244E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5058F" w:rsidRDefault="008873EE">
    <w:pPr>
      <w:spacing w:before="57" w:line="360" w:lineRule="auto"/>
      <w:ind w:left="1797"/>
    </w:pPr>
    <w:proofErr w:type="gramStart"/>
    <w:r>
      <w:rPr>
        <w:rStyle w:val="RefernciaSutil"/>
        <w:rFonts w:cs="Calibri"/>
        <w:smallCaps w:val="0"/>
        <w:color w:val="auto"/>
        <w:u w:val="none"/>
      </w:rPr>
      <w:t>OUTONO,</w:t>
    </w:r>
    <w:proofErr w:type="gramEnd"/>
    <w:r>
      <w:rPr>
        <w:rStyle w:val="RefernciaSutil"/>
        <w:rFonts w:cs="Calibri"/>
        <w:smallCaps w:val="0"/>
        <w:color w:val="auto"/>
        <w:u w:val="none"/>
      </w:rPr>
      <w:t>2020</w:t>
    </w:r>
    <w:r w:rsidR="000244E0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187">
      <w:rPr>
        <w:rStyle w:val="RefernciaSutil"/>
        <w:rFonts w:cs="Calibri"/>
        <w:smallCaps w:val="0"/>
        <w:color w:val="auto"/>
        <w:u w:val="none"/>
      </w:rPr>
      <w:t>02</w:t>
    </w:r>
    <w:r w:rsidR="000244E0">
      <w:rPr>
        <w:rStyle w:val="RefernciaSutil"/>
        <w:rFonts w:cs="Calibri"/>
        <w:smallCaps w:val="0"/>
        <w:color w:val="auto"/>
        <w:u w:val="none"/>
      </w:rPr>
      <w:t xml:space="preserve"> DE </w:t>
    </w:r>
    <w:r w:rsidR="00E35187">
      <w:rPr>
        <w:rStyle w:val="RefernciaSutil"/>
        <w:rFonts w:cs="Calibri"/>
        <w:smallCaps w:val="0"/>
        <w:color w:val="auto"/>
        <w:u w:val="none"/>
      </w:rPr>
      <w:t>ABRIL</w:t>
    </w:r>
    <w:r w:rsidR="000244E0">
      <w:rPr>
        <w:rStyle w:val="RefernciaSutil"/>
        <w:rFonts w:cs="Calibri"/>
        <w:smallCaps w:val="0"/>
        <w:color w:val="auto"/>
        <w:u w:val="none"/>
      </w:rPr>
      <w:t>.</w:t>
    </w:r>
  </w:p>
  <w:p w:rsidR="0015058F" w:rsidRDefault="000244E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B18"/>
    <w:multiLevelType w:val="multilevel"/>
    <w:tmpl w:val="4A2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A449F"/>
    <w:multiLevelType w:val="hybridMultilevel"/>
    <w:tmpl w:val="E7149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E"/>
    <w:rsid w:val="000244E0"/>
    <w:rsid w:val="000A6214"/>
    <w:rsid w:val="0015058F"/>
    <w:rsid w:val="001C6D08"/>
    <w:rsid w:val="00370582"/>
    <w:rsid w:val="00407CEE"/>
    <w:rsid w:val="00430920"/>
    <w:rsid w:val="0059192D"/>
    <w:rsid w:val="005954C9"/>
    <w:rsid w:val="008873EE"/>
    <w:rsid w:val="00E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07CEE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873EE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407CE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07CEE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873EE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407CE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-6OtaKuR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2020-03-31T21:06:00Z</cp:lastPrinted>
  <dcterms:created xsi:type="dcterms:W3CDTF">2020-03-30T20:06:00Z</dcterms:created>
  <dcterms:modified xsi:type="dcterms:W3CDTF">2020-03-31T21:07:00Z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