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C7" w:rsidRDefault="000E04C7" w:rsidP="00DC0E4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movimentos dos planetas</w:t>
      </w:r>
    </w:p>
    <w:p w:rsidR="000E04C7" w:rsidRDefault="000E04C7" w:rsidP="000E04C7">
      <w:pPr>
        <w:pStyle w:val="Ttulo2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lang w:eastAsia="ja-JP"/>
        </w:rPr>
        <w:tab/>
      </w:r>
      <w:r w:rsidRPr="009A6F04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5856E4" wp14:editId="7D0A5BB1">
            <wp:simplePos x="0" y="0"/>
            <wp:positionH relativeFrom="column">
              <wp:posOffset>-43815</wp:posOffset>
            </wp:positionH>
            <wp:positionV relativeFrom="paragraph">
              <wp:posOffset>212725</wp:posOffset>
            </wp:positionV>
            <wp:extent cx="4391025" cy="2898077"/>
            <wp:effectExtent l="0" t="0" r="0" b="0"/>
            <wp:wrapSquare wrapText="bothSides"/>
            <wp:docPr id="2" name="Imagem 2" descr="C:\Users\pamel\Desktop\sistema-sola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sistema-solar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CC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Os </w:t>
      </w:r>
      <w:hyperlink r:id="rId9" w:history="1">
        <w:r>
          <w:rPr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p</w:t>
        </w:r>
        <w:r w:rsidRPr="00925CCA">
          <w:rPr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lanetas</w:t>
        </w:r>
      </w:hyperlink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estão em constante movimento de forma que giram em torno de sua própria órbita ou em torno do sol.</w:t>
      </w:r>
    </w:p>
    <w:p w:rsidR="000E04C7" w:rsidRPr="00925CCA" w:rsidRDefault="000E04C7" w:rsidP="000E04C7">
      <w:pPr>
        <w:widowControl/>
        <w:tabs>
          <w:tab w:val="left" w:pos="0"/>
        </w:tabs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O “</w:t>
      </w:r>
      <w:hyperlink r:id="rId10" w:history="1">
        <w:r w:rsidRPr="00925CCA">
          <w:rPr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movimento de rotação</w:t>
        </w:r>
      </w:hyperlink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” designa o movimento que os planetas realiza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m em torno do seu próprio eixo.</w:t>
      </w:r>
    </w:p>
    <w:p w:rsidR="000E04C7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Já o "</w:t>
      </w:r>
      <w:hyperlink r:id="rId11" w:history="1">
        <w:r w:rsidRPr="00925CCA">
          <w:rPr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movimento de translação</w:t>
        </w:r>
      </w:hyperlink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" define o movimento que os pla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netas realizam em torno do sol.</w:t>
      </w: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Default="000E04C7" w:rsidP="000E04C7">
      <w:pPr>
        <w:widowControl/>
        <w:suppressAutoHyphens w:val="0"/>
        <w:spacing w:before="0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Características dos Planetas do Sistema Solar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Cada planeta do sistema solar possui peculiaridades de forma que são classificados de acordo com sua constituição.</w:t>
      </w:r>
    </w:p>
    <w:p w:rsidR="000E04C7" w:rsidRPr="00925CCA" w:rsidRDefault="000E04C7" w:rsidP="000E04C7">
      <w:pPr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Nesse aspecto podemos destacar </w:t>
      </w:r>
      <w:r w:rsidRPr="00925CCA">
        <w:rPr>
          <w:rFonts w:asciiTheme="minorHAnsi" w:eastAsia="Times New Roman" w:hAnsiTheme="minorHAnsi" w:cstheme="minorHAnsi"/>
          <w:bCs/>
          <w:kern w:val="0"/>
          <w:sz w:val="26"/>
          <w:szCs w:val="26"/>
          <w:bdr w:val="none" w:sz="0" w:space="0" w:color="auto" w:frame="1"/>
          <w:lang w:eastAsia="pt-BR" w:bidi="ar-SA"/>
        </w:rPr>
        <w:t>dois tipos de planetas</w:t>
      </w: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:</w:t>
      </w:r>
    </w:p>
    <w:p w:rsidR="000E04C7" w:rsidRPr="00925CCA" w:rsidRDefault="000E04C7" w:rsidP="000E04C7">
      <w:pPr>
        <w:widowControl/>
        <w:numPr>
          <w:ilvl w:val="0"/>
          <w:numId w:val="16"/>
        </w:numPr>
        <w:suppressAutoHyphens w:val="0"/>
        <w:spacing w:before="0"/>
        <w:ind w:left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proofErr w:type="gramStart"/>
      <w:r w:rsidRPr="00925CCA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eastAsia="pt-BR" w:bidi="ar-SA"/>
        </w:rPr>
        <w:t>planetas</w:t>
      </w:r>
      <w:proofErr w:type="gramEnd"/>
      <w:r w:rsidRPr="00925CCA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eastAsia="pt-BR" w:bidi="ar-SA"/>
        </w:rPr>
        <w:t xml:space="preserve"> terrestres ou telúricos</w:t>
      </w: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(formado sobretudo por rochas), localizados mais próximos do sol como Mercúrio, Vênus, Terra e Marte;</w:t>
      </w:r>
    </w:p>
    <w:p w:rsidR="000E04C7" w:rsidRDefault="000E04C7" w:rsidP="000E04C7">
      <w:pPr>
        <w:widowControl/>
        <w:numPr>
          <w:ilvl w:val="0"/>
          <w:numId w:val="16"/>
        </w:numPr>
        <w:suppressAutoHyphens w:val="0"/>
        <w:spacing w:before="0"/>
        <w:ind w:left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proofErr w:type="gramStart"/>
      <w:r w:rsidRPr="00925CCA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eastAsia="pt-BR" w:bidi="ar-SA"/>
        </w:rPr>
        <w:t>planetas</w:t>
      </w:r>
      <w:proofErr w:type="gramEnd"/>
      <w:r w:rsidRPr="00925CCA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eastAsia="pt-BR" w:bidi="ar-SA"/>
        </w:rPr>
        <w:t xml:space="preserve"> gasosos ou </w:t>
      </w:r>
      <w:proofErr w:type="spellStart"/>
      <w:r w:rsidRPr="00925CCA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bdr w:val="none" w:sz="0" w:space="0" w:color="auto" w:frame="1"/>
          <w:lang w:eastAsia="pt-BR" w:bidi="ar-SA"/>
        </w:rPr>
        <w:t>jovianos</w:t>
      </w:r>
      <w:proofErr w:type="spellEnd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(constituídos majoritariamente de gases), que possuem maior tamanho e menor densidade em relação aos terrestres: Júpiter, Saturno, Urano e Netuno.</w:t>
      </w: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Pr="00925CCA" w:rsidRDefault="00B525A2" w:rsidP="000E04C7">
      <w:pPr>
        <w:widowControl/>
        <w:suppressAutoHyphens w:val="0"/>
        <w:spacing w:before="0"/>
        <w:textAlignment w:val="baseline"/>
        <w:outlineLvl w:val="2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hyperlink r:id="rId12" w:history="1">
        <w:r w:rsidR="000E04C7" w:rsidRPr="00925CCA">
          <w:rPr>
            <w:rFonts w:asciiTheme="minorHAnsi" w:eastAsia="Times New Roman" w:hAnsiTheme="minorHAnsi" w:cstheme="minorHAnsi"/>
            <w:b/>
            <w:bCs/>
            <w:kern w:val="0"/>
            <w:sz w:val="26"/>
            <w:szCs w:val="26"/>
            <w:lang w:eastAsia="pt-BR" w:bidi="ar-SA"/>
          </w:rPr>
          <w:t>Mercúrio</w:t>
        </w:r>
      </w:hyperlink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Mercúrio é um planeta rochoso, destituído de satélites e atmosfera rarefeita, sendo o menor planeta do sistema solar e o mais próximo do sol. Por esse motivo apresenta temperaturas bastante elevadas de aproximadamente 400°C.</w:t>
      </w:r>
    </w:p>
    <w:p w:rsidR="000E04C7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Por outro lado, a face do planeta não iluminada pelo sol pode atingir temperaturas de aproximadamente -170 °C. O movimento de rotação do planeta é de 5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8</w:t>
      </w: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dias, enquanto o de translação é de 8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8</w:t>
      </w: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dias.</w:t>
      </w: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Default="000E04C7" w:rsidP="000E04C7">
      <w:pPr>
        <w:widowControl/>
        <w:suppressAutoHyphens w:val="0"/>
        <w:spacing w:before="0"/>
        <w:textAlignment w:val="baseline"/>
        <w:outlineLvl w:val="2"/>
      </w:pPr>
    </w:p>
    <w:p w:rsidR="000E04C7" w:rsidRDefault="000E04C7" w:rsidP="000E04C7">
      <w:pPr>
        <w:widowControl/>
        <w:suppressAutoHyphens w:val="0"/>
        <w:spacing w:before="0"/>
        <w:textAlignment w:val="baseline"/>
        <w:outlineLvl w:val="2"/>
      </w:pPr>
    </w:p>
    <w:p w:rsidR="000E04C7" w:rsidRDefault="000E04C7" w:rsidP="000E04C7">
      <w:pPr>
        <w:widowControl/>
        <w:suppressAutoHyphens w:val="0"/>
        <w:spacing w:before="0"/>
        <w:textAlignment w:val="baseline"/>
        <w:outlineLvl w:val="2"/>
      </w:pPr>
    </w:p>
    <w:p w:rsidR="000E04C7" w:rsidRPr="00925CCA" w:rsidRDefault="00B525A2" w:rsidP="000E04C7">
      <w:pPr>
        <w:widowControl/>
        <w:suppressAutoHyphens w:val="0"/>
        <w:spacing w:before="0"/>
        <w:textAlignment w:val="baseline"/>
        <w:outlineLvl w:val="2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hyperlink r:id="rId13" w:history="1">
        <w:r w:rsidR="000E04C7" w:rsidRPr="00925CCA">
          <w:rPr>
            <w:rFonts w:asciiTheme="minorHAnsi" w:eastAsia="Times New Roman" w:hAnsiTheme="minorHAnsi" w:cstheme="minorHAnsi"/>
            <w:b/>
            <w:bCs/>
            <w:kern w:val="0"/>
            <w:sz w:val="26"/>
            <w:szCs w:val="26"/>
            <w:lang w:eastAsia="pt-BR" w:bidi="ar-SA"/>
          </w:rPr>
          <w:t>Vênus</w:t>
        </w:r>
      </w:hyperlink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Conhecido como “Estrela D’Alva”, por causa de seu forte brilho, Vênus tal qual Mercúrio é um planeta que não possui satélite. Visível do nosso planeta, Vênus é o segundo planeta a partir do sol e o mais perto do planeta Terra.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Seu movimento de rotação é um dos mais lentos, com 243 dias para completar a volta em torno se si mesmo; e, o movimento de translação de 225 dias aproximadamente.</w:t>
      </w:r>
    </w:p>
    <w:p w:rsidR="000E04C7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Curioso notar que mesmo sendo o segundo planeta a partir do sol (depois de Mercúrio), Vênus é o planeta mais quente do sistema solar, com temperaturas que podem atingir 480°C. Assemelha-se com o planeta Terra no tocante ao tamanho, composição, estrutura, massa, densidade e força gravitacional.</w:t>
      </w: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Pr="00925CCA" w:rsidRDefault="00B525A2" w:rsidP="000E04C7">
      <w:pPr>
        <w:widowControl/>
        <w:suppressAutoHyphens w:val="0"/>
        <w:spacing w:before="0"/>
        <w:textAlignment w:val="baseline"/>
        <w:outlineLvl w:val="2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hyperlink r:id="rId14" w:history="1">
        <w:r w:rsidR="000E04C7" w:rsidRPr="00925CCA">
          <w:rPr>
            <w:rFonts w:asciiTheme="minorHAnsi" w:eastAsia="Times New Roman" w:hAnsiTheme="minorHAnsi" w:cstheme="minorHAnsi"/>
            <w:b/>
            <w:bCs/>
            <w:kern w:val="0"/>
            <w:sz w:val="26"/>
            <w:szCs w:val="26"/>
            <w:lang w:eastAsia="pt-BR" w:bidi="ar-SA"/>
          </w:rPr>
          <w:t>Terra</w:t>
        </w:r>
      </w:hyperlink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Terceiro planeta do sistema solar a partir do </w:t>
      </w:r>
      <w:hyperlink r:id="rId15" w:history="1">
        <w:r w:rsidRPr="00925CCA">
          <w:rPr>
            <w:rFonts w:asciiTheme="minorHAnsi" w:eastAsia="Times New Roman" w:hAnsiTheme="minorHAnsi" w:cstheme="minorHAnsi"/>
            <w:kern w:val="0"/>
            <w:sz w:val="26"/>
            <w:szCs w:val="26"/>
            <w:lang w:eastAsia="pt-BR" w:bidi="ar-SA"/>
          </w:rPr>
          <w:t>Sol</w:t>
        </w:r>
      </w:hyperlink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, o planeta Terra é rochoso, com atmosfera gasosa e temperatura média de 15°C.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Possui um satélite natural, a lua, e a quantidade de água existente no planeta, também chamado de “planeta azul”, aliada à quantidade de oxigênio, permitem o desenvolvimento da vida no planeta, sendo o único do sistema solar com vida humana.</w:t>
      </w:r>
    </w:p>
    <w:p w:rsidR="000E04C7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O movimento de rotação terrestre dura aproximadamente 24 horas (tempo de </w:t>
      </w:r>
      <w:proofErr w:type="gramStart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1</w:t>
      </w:r>
      <w:proofErr w:type="gramEnd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dia); enquanto o movimento de translação do planeta dura 365 dias (tempo de 1 ano), exceto nos anos bissextos, os quais apresentam 366 dias.</w:t>
      </w: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Pr="00925CCA" w:rsidRDefault="00B525A2" w:rsidP="000E04C7">
      <w:pPr>
        <w:widowControl/>
        <w:suppressAutoHyphens w:val="0"/>
        <w:spacing w:before="0"/>
        <w:textAlignment w:val="baseline"/>
        <w:outlineLvl w:val="2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hyperlink r:id="rId16" w:history="1">
        <w:r w:rsidR="000E04C7" w:rsidRPr="00925CCA">
          <w:rPr>
            <w:rFonts w:asciiTheme="minorHAnsi" w:eastAsia="Times New Roman" w:hAnsiTheme="minorHAnsi" w:cstheme="minorHAnsi"/>
            <w:b/>
            <w:bCs/>
            <w:kern w:val="0"/>
            <w:sz w:val="26"/>
            <w:szCs w:val="26"/>
            <w:lang w:eastAsia="pt-BR" w:bidi="ar-SA"/>
          </w:rPr>
          <w:t>Marte</w:t>
        </w:r>
      </w:hyperlink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Quarto planeta a partir do sol e o mais visível do planeta Terra, Marte possui dois satélites naturais “</w:t>
      </w:r>
      <w:proofErr w:type="spellStart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Fobos</w:t>
      </w:r>
      <w:proofErr w:type="spellEnd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e </w:t>
      </w:r>
      <w:proofErr w:type="spellStart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Deimos</w:t>
      </w:r>
      <w:proofErr w:type="spellEnd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”, sendo o segundo menor planeta do sistema solar, atrás de Mercúrio.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Também chamado de “Planeta Vermelho”, devido às partículas de óxido de ferro presentes em sua atmosfera, o planeta Marte é um planeta rochoso, frio e seco.</w:t>
      </w:r>
    </w:p>
    <w:p w:rsidR="000E04C7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O movimento de rotação de Marte assemelha-se ao da Terra, com duração de 24 horas e 37 minutos, enquanto que o movimento de translação do pl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aneta é de 685</w:t>
      </w: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dias.</w:t>
      </w: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Pr="00925CCA" w:rsidRDefault="00B525A2" w:rsidP="000E04C7">
      <w:pPr>
        <w:widowControl/>
        <w:suppressAutoHyphens w:val="0"/>
        <w:spacing w:before="0"/>
        <w:textAlignment w:val="baseline"/>
        <w:outlineLvl w:val="2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hyperlink r:id="rId17" w:history="1">
        <w:r w:rsidR="000E04C7" w:rsidRPr="00925CCA">
          <w:rPr>
            <w:rFonts w:asciiTheme="minorHAnsi" w:eastAsia="Times New Roman" w:hAnsiTheme="minorHAnsi" w:cstheme="minorHAnsi"/>
            <w:b/>
            <w:bCs/>
            <w:kern w:val="0"/>
            <w:sz w:val="26"/>
            <w:szCs w:val="26"/>
            <w:lang w:eastAsia="pt-BR" w:bidi="ar-SA"/>
          </w:rPr>
          <w:t>Júpiter</w:t>
        </w:r>
      </w:hyperlink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Planeta Gasoso (composto</w:t>
      </w:r>
      <w:proofErr w:type="gramStart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sobretudo</w:t>
      </w:r>
      <w:proofErr w:type="gramEnd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por hidrogênio), Júpiter é o maior planeta do sistema solar, 1.300 vezes maior que o tamanho da Terra.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Quinto planeta a partir do sol, Júpiter possui o maior número de satélites, 67 satélites, e apresenta temperaturas de até -150°C.</w:t>
      </w:r>
    </w:p>
    <w:p w:rsidR="000E04C7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Seu movimento de rotação dura 9 horas e 55 minutos, considerado o movimento de rotação mais rápido de todos os planetas do sistema solar; enquanto o movimento de translação do planeta corresponde a </w:t>
      </w:r>
      <w:proofErr w:type="gramStart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cerca de 12</w:t>
      </w:r>
      <w:proofErr w:type="gramEnd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anos terrestres.</w:t>
      </w: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Pr="00925CCA" w:rsidRDefault="00B525A2" w:rsidP="000E04C7">
      <w:pPr>
        <w:widowControl/>
        <w:suppressAutoHyphens w:val="0"/>
        <w:spacing w:before="0"/>
        <w:textAlignment w:val="baseline"/>
        <w:outlineLvl w:val="2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hyperlink r:id="rId18" w:history="1">
        <w:r w:rsidR="000E04C7" w:rsidRPr="00925CCA">
          <w:rPr>
            <w:rFonts w:asciiTheme="minorHAnsi" w:eastAsia="Times New Roman" w:hAnsiTheme="minorHAnsi" w:cstheme="minorHAnsi"/>
            <w:b/>
            <w:bCs/>
            <w:kern w:val="0"/>
            <w:sz w:val="26"/>
            <w:szCs w:val="26"/>
            <w:lang w:eastAsia="pt-BR" w:bidi="ar-SA"/>
          </w:rPr>
          <w:t>Saturno</w:t>
        </w:r>
      </w:hyperlink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Segundo maior planeta do sistema solar, depois de Júpiter, Saturno é conhecido pelos seus anéis, formados por rocha, gelo e poeira.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Sexto planeta a partir do sol, depois de Júpiter, Saturno é o planeta do sistema solar que possui muitos satélites: 62 luas.</w:t>
      </w:r>
    </w:p>
    <w:p w:rsidR="000E04C7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Composto basicamente de hidrogênio, ele possui temperatura média de -140°C, sendo que seu movimento de rotação dura 10 horas e 14 minutos e o de translação cerca de 30 anos terrestres.</w:t>
      </w: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Pr="00925CCA" w:rsidRDefault="00B525A2" w:rsidP="000E04C7">
      <w:pPr>
        <w:widowControl/>
        <w:suppressAutoHyphens w:val="0"/>
        <w:spacing w:before="0"/>
        <w:textAlignment w:val="baseline"/>
        <w:outlineLvl w:val="2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hyperlink r:id="rId19" w:history="1">
        <w:r w:rsidR="000E04C7" w:rsidRPr="00925CCA">
          <w:rPr>
            <w:rFonts w:asciiTheme="minorHAnsi" w:eastAsia="Times New Roman" w:hAnsiTheme="minorHAnsi" w:cstheme="minorHAnsi"/>
            <w:b/>
            <w:bCs/>
            <w:kern w:val="0"/>
            <w:sz w:val="26"/>
            <w:szCs w:val="26"/>
            <w:lang w:eastAsia="pt-BR" w:bidi="ar-SA"/>
          </w:rPr>
          <w:t>Urano</w:t>
        </w:r>
      </w:hyperlink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Terceiro maior planeta do sistema solar e sétimo planeta a partir do sol, Urano é um planeta gasoso que apresenta médias de temperatura de -185°C e possui 27 satélites.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Possui uma característica interessante tocante ao seu eixo de rotação com quase noventa graus em relação com o plano de sua órbita, que por sua vez é muito extensa.</w:t>
      </w:r>
    </w:p>
    <w:p w:rsidR="000E04C7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Dessa forma, o movimento de rotação do planeta dura 1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0</w:t>
      </w: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horas aproximadamente, enquanto o movimento de translação dura </w:t>
      </w:r>
      <w:proofErr w:type="gramStart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cerca de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84</w:t>
      </w:r>
      <w:proofErr w:type="gramEnd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anos terrestres.</w:t>
      </w:r>
    </w:p>
    <w:p w:rsidR="000E04C7" w:rsidRDefault="000E04C7" w:rsidP="000E04C7">
      <w:pPr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Pr="00925CCA" w:rsidRDefault="000E04C7" w:rsidP="000E04C7">
      <w:pPr>
        <w:widowControl/>
        <w:suppressAutoHyphens w:val="0"/>
        <w:spacing w:before="0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Pr="00925CCA" w:rsidRDefault="00B525A2" w:rsidP="000E04C7">
      <w:pPr>
        <w:widowControl/>
        <w:suppressAutoHyphens w:val="0"/>
        <w:spacing w:before="0"/>
        <w:textAlignment w:val="baseline"/>
        <w:outlineLvl w:val="2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</w:pPr>
      <w:hyperlink r:id="rId20" w:history="1">
        <w:r w:rsidR="000E04C7" w:rsidRPr="00925CCA">
          <w:rPr>
            <w:rFonts w:asciiTheme="minorHAnsi" w:eastAsia="Times New Roman" w:hAnsiTheme="minorHAnsi" w:cstheme="minorHAnsi"/>
            <w:b/>
            <w:bCs/>
            <w:kern w:val="0"/>
            <w:sz w:val="26"/>
            <w:szCs w:val="26"/>
            <w:lang w:eastAsia="pt-BR" w:bidi="ar-SA"/>
          </w:rPr>
          <w:t>Netuno</w:t>
        </w:r>
      </w:hyperlink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Planeta do sistema solar mais distante do sol e o quarto maior em tamanho, Netuno possui 14 satélites naturais e apresenta temperaturas médias de aproximadamente -200°C.</w:t>
      </w:r>
    </w:p>
    <w:p w:rsidR="000E04C7" w:rsidRPr="00925CCA" w:rsidRDefault="000E04C7" w:rsidP="000E04C7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Trata-se de um planeta gasoso, formado principalmente por hidrogênio, hélio, amônio, metano e água. O movimento de rot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ação do planeta dura </w:t>
      </w:r>
      <w:proofErr w:type="gramStart"/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cerca de 18</w:t>
      </w:r>
      <w:proofErr w:type="gramEnd"/>
      <w:r w:rsidRPr="00925CCA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horas, enquanto sua translação equivale a 164 anos terrestres.</w:t>
      </w:r>
    </w:p>
    <w:p w:rsidR="000E04C7" w:rsidRPr="00925CCA" w:rsidRDefault="000E04C7" w:rsidP="000E04C7">
      <w:pPr>
        <w:pStyle w:val="Corpodetexto"/>
        <w:spacing w:after="0"/>
        <w:rPr>
          <w:b/>
          <w:sz w:val="26"/>
          <w:szCs w:val="26"/>
        </w:rPr>
      </w:pPr>
    </w:p>
    <w:p w:rsidR="000E04C7" w:rsidRDefault="000E04C7" w:rsidP="000E04C7">
      <w:pPr>
        <w:tabs>
          <w:tab w:val="left" w:pos="78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Plutão</w:t>
      </w:r>
    </w:p>
    <w:p w:rsidR="000E04C7" w:rsidRDefault="000E04C7" w:rsidP="000E04C7">
      <w:pPr>
        <w:tabs>
          <w:tab w:val="left" w:pos="0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Um dia de Plutão equivale, aproximadamente, a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dias terrestres.</w:t>
      </w:r>
    </w:p>
    <w:p w:rsidR="000E04C7" w:rsidRDefault="000E04C7" w:rsidP="000E04C7">
      <w:pPr>
        <w:tabs>
          <w:tab w:val="left" w:pos="0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Um ano desse planeta equivale a 248 anos terrestres, ou seja, Plutão demora 248 anos terrestres para dar uma volta completa em torno do Sol. </w:t>
      </w:r>
    </w:p>
    <w:p w:rsidR="000E04C7" w:rsidRPr="00A63FE3" w:rsidRDefault="000E04C7" w:rsidP="000E04C7">
      <w:pPr>
        <w:tabs>
          <w:tab w:val="left" w:pos="0"/>
        </w:tabs>
        <w:rPr>
          <w:sz w:val="26"/>
          <w:szCs w:val="26"/>
        </w:rPr>
      </w:pPr>
    </w:p>
    <w:p w:rsidR="000E04C7" w:rsidRPr="00302F20" w:rsidRDefault="000E04C7" w:rsidP="000E04C7">
      <w:pPr>
        <w:pStyle w:val="Corpodetexto"/>
        <w:numPr>
          <w:ilvl w:val="0"/>
          <w:numId w:val="17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Coloque V para as alternativas verdadeiras e F para as falsas.</w:t>
      </w:r>
    </w:p>
    <w:p w:rsidR="000E04C7" w:rsidRDefault="000E04C7" w:rsidP="000E04C7">
      <w:pPr>
        <w:pStyle w:val="Corpodetexto"/>
        <w:spacing w:after="0"/>
        <w:rPr>
          <w:sz w:val="26"/>
          <w:szCs w:val="26"/>
        </w:rPr>
      </w:pPr>
    </w:p>
    <w:p w:rsidR="000E04C7" w:rsidRPr="00302F20" w:rsidRDefault="000E04C7" w:rsidP="000E04C7">
      <w:pPr>
        <w:pStyle w:val="PargrafodaLista"/>
        <w:widowControl/>
        <w:numPr>
          <w:ilvl w:val="0"/>
          <w:numId w:val="18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302F20">
        <w:rPr>
          <w:sz w:val="26"/>
          <w:szCs w:val="26"/>
        </w:rPr>
        <w:t>(</w:t>
      </w:r>
      <w:r w:rsidRPr="00302F20">
        <w:rPr>
          <w:sz w:val="26"/>
          <w:szCs w:val="26"/>
        </w:rPr>
        <w:tab/>
        <w:t xml:space="preserve">) </w:t>
      </w:r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Somente o Planeta Terra está</w:t>
      </w:r>
      <w:proofErr w:type="gramStart"/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 </w:t>
      </w:r>
      <w:proofErr w:type="gramEnd"/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em constante movimento de forma que gira em torno de sua própria órbita ou em torno do sol.</w:t>
      </w:r>
    </w:p>
    <w:p w:rsidR="000E04C7" w:rsidRPr="00302F20" w:rsidRDefault="000E04C7" w:rsidP="000E04C7">
      <w:pPr>
        <w:pStyle w:val="Corpodetexto"/>
        <w:numPr>
          <w:ilvl w:val="0"/>
          <w:numId w:val="18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</w:rPr>
        <w:tab/>
        <w:t xml:space="preserve">) Os movimentos que os planetas realizam em torno de si mesmo, </w:t>
      </w:r>
      <w:proofErr w:type="gramStart"/>
      <w:r>
        <w:rPr>
          <w:sz w:val="26"/>
          <w:szCs w:val="26"/>
        </w:rPr>
        <w:t>é chamado de translação</w:t>
      </w:r>
      <w:proofErr w:type="gramEnd"/>
      <w:r>
        <w:rPr>
          <w:sz w:val="26"/>
          <w:szCs w:val="26"/>
        </w:rPr>
        <w:t xml:space="preserve">. </w:t>
      </w:r>
    </w:p>
    <w:p w:rsidR="000E04C7" w:rsidRPr="00302F20" w:rsidRDefault="000E04C7" w:rsidP="000E04C7">
      <w:pPr>
        <w:pStyle w:val="Corpodetexto"/>
        <w:numPr>
          <w:ilvl w:val="0"/>
          <w:numId w:val="18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</w:rPr>
        <w:tab/>
        <w:t>) Os planetas terrestres, por serem localizados mais perto do sol, são constituídos de gases.</w:t>
      </w:r>
    </w:p>
    <w:p w:rsidR="000E04C7" w:rsidRPr="00302F20" w:rsidRDefault="000E04C7" w:rsidP="000E04C7">
      <w:pPr>
        <w:pStyle w:val="Corpodetexto"/>
        <w:numPr>
          <w:ilvl w:val="0"/>
          <w:numId w:val="18"/>
        </w:num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</w:rPr>
        <w:tab/>
        <w:t xml:space="preserve">) O Sistema Solar possui nove planetas. </w:t>
      </w:r>
    </w:p>
    <w:p w:rsidR="000E04C7" w:rsidRPr="00302F20" w:rsidRDefault="000E04C7" w:rsidP="000E04C7">
      <w:pPr>
        <w:pStyle w:val="PargrafodaLista"/>
        <w:widowControl/>
        <w:numPr>
          <w:ilvl w:val="0"/>
          <w:numId w:val="18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302F20">
        <w:rPr>
          <w:sz w:val="26"/>
          <w:szCs w:val="26"/>
        </w:rPr>
        <w:t>(</w:t>
      </w:r>
      <w:r w:rsidRPr="00302F20">
        <w:rPr>
          <w:sz w:val="26"/>
          <w:szCs w:val="26"/>
        </w:rPr>
        <w:tab/>
        <w:t xml:space="preserve">) </w:t>
      </w:r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Mercúrio é o menor planeta do sistema solar, porém é o mais distante do sol. Por esse motivo apresenta temperaturas bastante baixas.</w:t>
      </w:r>
    </w:p>
    <w:p w:rsidR="000E04C7" w:rsidRPr="00302F20" w:rsidRDefault="000E04C7" w:rsidP="000E04C7">
      <w:pPr>
        <w:pStyle w:val="PargrafodaLista"/>
        <w:widowControl/>
        <w:numPr>
          <w:ilvl w:val="0"/>
          <w:numId w:val="18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302F20">
        <w:rPr>
          <w:sz w:val="26"/>
          <w:szCs w:val="26"/>
        </w:rPr>
        <w:t>(</w:t>
      </w:r>
      <w:r w:rsidRPr="00302F20">
        <w:rPr>
          <w:sz w:val="26"/>
          <w:szCs w:val="26"/>
        </w:rPr>
        <w:tab/>
        <w:t xml:space="preserve">) </w:t>
      </w:r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Vênus tal qual Mercúrio é um planeta que não possui satélite. Visível do nosso planeta, Vênus é o segundo planeta a partir do sol e o mais perto do planeta Terra.</w:t>
      </w:r>
    </w:p>
    <w:p w:rsidR="000E04C7" w:rsidRPr="00302F20" w:rsidRDefault="000E04C7" w:rsidP="000E04C7">
      <w:pPr>
        <w:pStyle w:val="PargrafodaLista"/>
        <w:widowControl/>
        <w:numPr>
          <w:ilvl w:val="0"/>
          <w:numId w:val="18"/>
        </w:numPr>
        <w:suppressAutoHyphens w:val="0"/>
        <w:spacing w:before="0"/>
        <w:jc w:val="both"/>
        <w:textAlignment w:val="baseline"/>
        <w:rPr>
          <w:b/>
          <w:sz w:val="26"/>
          <w:szCs w:val="26"/>
        </w:rPr>
      </w:pPr>
      <w:r w:rsidRPr="00302F20">
        <w:rPr>
          <w:sz w:val="26"/>
          <w:szCs w:val="26"/>
        </w:rPr>
        <w:t>(</w:t>
      </w:r>
      <w:r w:rsidRPr="00302F20">
        <w:rPr>
          <w:sz w:val="26"/>
          <w:szCs w:val="26"/>
        </w:rPr>
        <w:tab/>
        <w:t>) O</w:t>
      </w:r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movimento de rotação do planeta Vênus é rápido, com</w:t>
      </w:r>
      <w:proofErr w:type="gramStart"/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 </w:t>
      </w:r>
      <w:proofErr w:type="gramEnd"/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2 horas para completar a volta em torno se si mesmo.</w:t>
      </w:r>
    </w:p>
    <w:p w:rsidR="000E04C7" w:rsidRPr="00302F20" w:rsidRDefault="000E04C7" w:rsidP="000E04C7">
      <w:pPr>
        <w:pStyle w:val="PargrafodaLista"/>
        <w:numPr>
          <w:ilvl w:val="0"/>
          <w:numId w:val="18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</w:rPr>
        <w:tab/>
        <w:t xml:space="preserve">) Terceiro planeta do Sistema Solar a partir do Sol, a Terra, possui seu satélite natural, o Sol. </w:t>
      </w:r>
    </w:p>
    <w:p w:rsidR="000E04C7" w:rsidRPr="00302F20" w:rsidRDefault="000E04C7" w:rsidP="000E04C7">
      <w:pPr>
        <w:pStyle w:val="PargrafodaLista"/>
        <w:widowControl/>
        <w:numPr>
          <w:ilvl w:val="0"/>
          <w:numId w:val="18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302F20">
        <w:rPr>
          <w:sz w:val="26"/>
          <w:szCs w:val="26"/>
        </w:rPr>
        <w:t>(</w:t>
      </w:r>
      <w:r w:rsidRPr="00302F20">
        <w:rPr>
          <w:sz w:val="26"/>
          <w:szCs w:val="26"/>
        </w:rPr>
        <w:tab/>
        <w:t>)</w:t>
      </w:r>
      <w:r w:rsidRPr="00302F20">
        <w:rPr>
          <w:b/>
          <w:sz w:val="26"/>
          <w:szCs w:val="26"/>
        </w:rPr>
        <w:t xml:space="preserve"> </w:t>
      </w:r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Quinto planeta a partir do sol, Júpiter possui o maior número de satélites, 67 satélites, e apresenta temperaturas de até -150°C.</w:t>
      </w:r>
    </w:p>
    <w:p w:rsidR="000E04C7" w:rsidRDefault="000E04C7" w:rsidP="000E04C7">
      <w:pPr>
        <w:pStyle w:val="PargrafodaLista"/>
        <w:widowControl/>
        <w:numPr>
          <w:ilvl w:val="0"/>
          <w:numId w:val="18"/>
        </w:numPr>
        <w:suppressAutoHyphens w:val="0"/>
        <w:spacing w:before="0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302F20">
        <w:rPr>
          <w:sz w:val="26"/>
          <w:szCs w:val="26"/>
        </w:rPr>
        <w:t>(</w:t>
      </w:r>
      <w:r w:rsidRPr="00302F20">
        <w:rPr>
          <w:sz w:val="26"/>
          <w:szCs w:val="26"/>
        </w:rPr>
        <w:tab/>
        <w:t xml:space="preserve">) </w:t>
      </w:r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Quarto planeta a partir do sol e o mais visível do planeta Terra, Marte possui dois satélites naturais “</w:t>
      </w:r>
      <w:proofErr w:type="spellStart"/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Fobos</w:t>
      </w:r>
      <w:proofErr w:type="spellEnd"/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e </w:t>
      </w:r>
      <w:proofErr w:type="spellStart"/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Deimos</w:t>
      </w:r>
      <w:proofErr w:type="spellEnd"/>
      <w:r w:rsidRPr="00302F20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”, sendo o segundo menor planeta do sistema solar, atrás de Mercúrio.</w:t>
      </w:r>
    </w:p>
    <w:p w:rsidR="000E04C7" w:rsidRPr="00302F20" w:rsidRDefault="000E04C7" w:rsidP="000E04C7">
      <w:pPr>
        <w:pStyle w:val="PargrafodaLista"/>
        <w:widowControl/>
        <w:suppressAutoHyphens w:val="0"/>
        <w:spacing w:before="0"/>
        <w:ind w:left="1069"/>
        <w:jc w:val="both"/>
        <w:textAlignment w:val="baseline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0E04C7" w:rsidRDefault="000E04C7" w:rsidP="000E04C7">
      <w:pPr>
        <w:pStyle w:val="Corpodetexto"/>
        <w:numPr>
          <w:ilvl w:val="0"/>
          <w:numId w:val="17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Transforme as alternativas falsas em sentenças verdadeiras.</w:t>
      </w:r>
    </w:p>
    <w:p w:rsidR="000E04C7" w:rsidRPr="00302F20" w:rsidRDefault="000E04C7" w:rsidP="000E04C7">
      <w:pPr>
        <w:pStyle w:val="Corpodetexto"/>
        <w:spacing w:after="0" w:line="276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4C7" w:rsidRPr="00302F20" w:rsidRDefault="000E04C7" w:rsidP="000E04C7">
      <w:pPr>
        <w:pStyle w:val="Corpodetexto"/>
        <w:spacing w:after="0" w:line="276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4C7" w:rsidRPr="00302F20" w:rsidRDefault="000E04C7" w:rsidP="000E04C7">
      <w:pPr>
        <w:pStyle w:val="Corpodetexto"/>
        <w:spacing w:after="0" w:line="276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4C7" w:rsidRPr="00302F20" w:rsidRDefault="000E04C7" w:rsidP="000E04C7">
      <w:pPr>
        <w:pStyle w:val="Corpodetexto"/>
        <w:spacing w:after="0" w:line="276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E41" w:rsidRPr="000E04C7" w:rsidRDefault="000E04C7" w:rsidP="000E04C7">
      <w:pPr>
        <w:tabs>
          <w:tab w:val="left" w:pos="3206"/>
        </w:tabs>
        <w:rPr>
          <w:lang w:eastAsia="ja-JP" w:bidi="ar-SA"/>
        </w:rPr>
      </w:pPr>
      <w:r>
        <w:rPr>
          <w:sz w:val="26"/>
          <w:szCs w:val="26"/>
        </w:rPr>
        <w:t>__________________________________________________________________________</w:t>
      </w:r>
    </w:p>
    <w:sectPr w:rsidR="00DC0E41" w:rsidRPr="000E04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A2" w:rsidRDefault="00B525A2">
      <w:pPr>
        <w:spacing w:before="0"/>
      </w:pPr>
      <w:r>
        <w:separator/>
      </w:r>
    </w:p>
  </w:endnote>
  <w:endnote w:type="continuationSeparator" w:id="0">
    <w:p w:rsidR="00B525A2" w:rsidRDefault="00B525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C7" w:rsidRDefault="000E04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C7" w:rsidRDefault="000E04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C7" w:rsidRDefault="000E04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A2" w:rsidRDefault="00B525A2">
      <w:pPr>
        <w:spacing w:before="0"/>
      </w:pPr>
      <w:r>
        <w:separator/>
      </w:r>
    </w:p>
  </w:footnote>
  <w:footnote w:type="continuationSeparator" w:id="0">
    <w:p w:rsidR="00B525A2" w:rsidRDefault="00B525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C7" w:rsidRDefault="000E04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A448DE7" wp14:editId="7304B9A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r w:rsidR="000E04C7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1C00E2"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17C"/>
    <w:multiLevelType w:val="multilevel"/>
    <w:tmpl w:val="09F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712762C"/>
    <w:multiLevelType w:val="hybridMultilevel"/>
    <w:tmpl w:val="0A2CAAC2"/>
    <w:lvl w:ilvl="0" w:tplc="8222D138">
      <w:start w:val="1"/>
      <w:numFmt w:val="lowerLetter"/>
      <w:lvlText w:val="%1."/>
      <w:lvlJc w:val="left"/>
      <w:pPr>
        <w:ind w:left="1069" w:hanging="360"/>
      </w:pPr>
      <w:rPr>
        <w:rFonts w:ascii="Calibri" w:eastAsia="Arial Unicode MS" w:hAnsi="Calibri" w:cs="Tahom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D3FFB"/>
    <w:multiLevelType w:val="hybridMultilevel"/>
    <w:tmpl w:val="71C896FC"/>
    <w:lvl w:ilvl="0" w:tplc="1EF03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8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E04C7"/>
    <w:rsid w:val="001661BF"/>
    <w:rsid w:val="001C00E2"/>
    <w:rsid w:val="002B4F3C"/>
    <w:rsid w:val="0034285A"/>
    <w:rsid w:val="00430486"/>
    <w:rsid w:val="004D2D67"/>
    <w:rsid w:val="00585551"/>
    <w:rsid w:val="00704376"/>
    <w:rsid w:val="00731F79"/>
    <w:rsid w:val="0075544D"/>
    <w:rsid w:val="007C493C"/>
    <w:rsid w:val="007E5AEB"/>
    <w:rsid w:val="0085026B"/>
    <w:rsid w:val="00865797"/>
    <w:rsid w:val="009B315D"/>
    <w:rsid w:val="00A667CF"/>
    <w:rsid w:val="00A84756"/>
    <w:rsid w:val="00B525A2"/>
    <w:rsid w:val="00DC0E41"/>
    <w:rsid w:val="00D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damateria.com.br/planeta-venus/" TargetMode="External"/><Relationship Id="rId18" Type="http://schemas.openxmlformats.org/officeDocument/2006/relationships/hyperlink" Target="https://www.todamateria.com.br/planeta-saturno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odamateria.com.br/planeta-mercurio/" TargetMode="External"/><Relationship Id="rId17" Type="http://schemas.openxmlformats.org/officeDocument/2006/relationships/hyperlink" Target="https://www.todamateria.com.br/planeta-jupiter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planeta-marte/" TargetMode="External"/><Relationship Id="rId20" Type="http://schemas.openxmlformats.org/officeDocument/2006/relationships/hyperlink" Target="https://www.todamateria.com.br/planeta-netun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damateria.com.br/movimento-de-translacao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odamateria.com.br/caracteristicas-do-sol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todamateria.com.br/movimento-de-rotacao/" TargetMode="External"/><Relationship Id="rId19" Type="http://schemas.openxmlformats.org/officeDocument/2006/relationships/hyperlink" Target="https://www.todamateria.com.br/planeta-ur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o-que-sao-planetas/" TargetMode="External"/><Relationship Id="rId14" Type="http://schemas.openxmlformats.org/officeDocument/2006/relationships/hyperlink" Target="https://www.todamateria.com.br/planeta-terr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4</Pages>
  <Words>1378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    / </vt:lpstr>
      <vt:lpstr>    Características dos Planetas do Sistema Solar</vt:lpstr>
      <vt:lpstr>        Mercúrio</vt:lpstr>
      <vt:lpstr>        </vt:lpstr>
      <vt:lpstr>        </vt:lpstr>
      <vt:lpstr>        </vt:lpstr>
      <vt:lpstr>        Vênus</vt:lpstr>
      <vt:lpstr>        Terra</vt:lpstr>
      <vt:lpstr>        Marte</vt:lpstr>
      <vt:lpstr>        Júpiter</vt:lpstr>
      <vt:lpstr>        Saturno</vt:lpstr>
      <vt:lpstr>        Urano</vt:lpstr>
      <vt:lpstr>        Netuno</vt:lpstr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2020-04-01T12:37:00Z</dcterms:created>
  <dcterms:modified xsi:type="dcterms:W3CDTF">2020-04-01T12:37:00Z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