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66" w:rsidRDefault="00F22B8A" w:rsidP="00F22B8A">
      <w:pPr>
        <w:pStyle w:val="01Ttulo-IEIJ"/>
      </w:pPr>
      <w:bookmarkStart w:id="0" w:name="_GoBack"/>
      <w:bookmarkEnd w:id="0"/>
      <w:r>
        <w:t>MAPAS</w:t>
      </w:r>
    </w:p>
    <w:p w:rsidR="00F22B8A" w:rsidRDefault="006603C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34CB6EB" wp14:editId="211236DB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2173605" cy="22104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8A" w:rsidRPr="00516CB6" w:rsidRDefault="006603C9" w:rsidP="006603C9">
      <w:pPr>
        <w:ind w:firstLine="709"/>
        <w:jc w:val="both"/>
        <w:rPr>
          <w:sz w:val="28"/>
          <w:szCs w:val="28"/>
        </w:rPr>
      </w:pPr>
      <w:r w:rsidRPr="00516CB6">
        <w:rPr>
          <w:sz w:val="28"/>
          <w:szCs w:val="28"/>
        </w:rPr>
        <w:t>O desenho que vocês fizeram é uma planta dos arredores da escola e está representando uma pequena parte do município.</w:t>
      </w:r>
    </w:p>
    <w:p w:rsidR="006603C9" w:rsidRDefault="006603C9" w:rsidP="006603C9">
      <w:pPr>
        <w:ind w:firstLine="709"/>
        <w:jc w:val="both"/>
        <w:rPr>
          <w:sz w:val="28"/>
          <w:szCs w:val="28"/>
        </w:rPr>
      </w:pPr>
      <w:r w:rsidRPr="00516CB6">
        <w:rPr>
          <w:sz w:val="28"/>
          <w:szCs w:val="28"/>
        </w:rPr>
        <w:t xml:space="preserve">A </w:t>
      </w:r>
      <w:r w:rsidRPr="00516CB6">
        <w:rPr>
          <w:b/>
          <w:sz w:val="28"/>
          <w:szCs w:val="28"/>
        </w:rPr>
        <w:t>representação no papel</w:t>
      </w:r>
      <w:r w:rsidRPr="00516CB6">
        <w:rPr>
          <w:sz w:val="28"/>
          <w:szCs w:val="28"/>
        </w:rPr>
        <w:t xml:space="preserve"> de lugares, como casas, escolas, arredores da escola, cidades, etc., é chamada de </w:t>
      </w:r>
      <w:r w:rsidRPr="00516CB6">
        <w:rPr>
          <w:b/>
          <w:sz w:val="28"/>
          <w:szCs w:val="28"/>
        </w:rPr>
        <w:t>planta</w:t>
      </w:r>
      <w:r w:rsidRPr="00516CB6">
        <w:rPr>
          <w:sz w:val="28"/>
          <w:szCs w:val="28"/>
        </w:rPr>
        <w:t xml:space="preserve">. </w:t>
      </w:r>
    </w:p>
    <w:p w:rsidR="00A51D2F" w:rsidRDefault="00A51D2F" w:rsidP="006603C9">
      <w:pPr>
        <w:ind w:firstLine="709"/>
        <w:jc w:val="both"/>
        <w:rPr>
          <w:sz w:val="28"/>
          <w:szCs w:val="28"/>
        </w:rPr>
      </w:pPr>
      <w:r w:rsidRPr="00A51D2F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AEEE" wp14:editId="7DBFC72F">
                <wp:simplePos x="0" y="0"/>
                <wp:positionH relativeFrom="column">
                  <wp:posOffset>179070</wp:posOffset>
                </wp:positionH>
                <wp:positionV relativeFrom="paragraph">
                  <wp:posOffset>74930</wp:posOffset>
                </wp:positionV>
                <wp:extent cx="3637915" cy="1353820"/>
                <wp:effectExtent l="0" t="0" r="19685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2F" w:rsidRDefault="00A51D2F" w:rsidP="00A51D2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Explique com suas palavras o que é uma planta?</w:t>
                            </w:r>
                          </w:p>
                          <w:p w:rsidR="00A51D2F" w:rsidRDefault="00A51D2F">
                            <w: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.1pt;margin-top:5.9pt;width:286.4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">
                <v:textbox>
                  <w:txbxContent>
                    <w:p w:rsidR="00A51D2F" w:rsidRDefault="00A51D2F" w:rsidP="00A51D2F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Explique com suas palavras o que é uma planta?</w:t>
                      </w:r>
                    </w:p>
                    <w:p w:rsidR="00A51D2F" w:rsidRDefault="00A51D2F"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1D2F" w:rsidRDefault="00A51D2F" w:rsidP="006603C9">
      <w:pPr>
        <w:ind w:firstLine="709"/>
        <w:jc w:val="both"/>
        <w:rPr>
          <w:sz w:val="28"/>
          <w:szCs w:val="28"/>
        </w:rPr>
      </w:pPr>
    </w:p>
    <w:p w:rsidR="00A51D2F" w:rsidRDefault="00A51D2F" w:rsidP="006603C9">
      <w:pPr>
        <w:ind w:firstLine="709"/>
        <w:jc w:val="both"/>
        <w:rPr>
          <w:sz w:val="28"/>
          <w:szCs w:val="28"/>
        </w:rPr>
      </w:pPr>
    </w:p>
    <w:p w:rsidR="00A51D2F" w:rsidRDefault="00A51D2F" w:rsidP="006603C9">
      <w:pPr>
        <w:ind w:firstLine="709"/>
        <w:jc w:val="both"/>
        <w:rPr>
          <w:sz w:val="28"/>
          <w:szCs w:val="28"/>
        </w:rPr>
      </w:pPr>
    </w:p>
    <w:p w:rsidR="00A51D2F" w:rsidRPr="00516CB6" w:rsidRDefault="00A51D2F" w:rsidP="006603C9">
      <w:pPr>
        <w:ind w:firstLine="709"/>
        <w:jc w:val="both"/>
        <w:rPr>
          <w:sz w:val="28"/>
          <w:szCs w:val="28"/>
        </w:rPr>
      </w:pPr>
    </w:p>
    <w:p w:rsidR="006603C9" w:rsidRDefault="00A51D2F" w:rsidP="00610327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3C9" w:rsidRPr="00516CB6">
        <w:rPr>
          <w:sz w:val="28"/>
          <w:szCs w:val="28"/>
        </w:rPr>
        <w:t xml:space="preserve">Mas para representarmos os municípios, estados e outros domínios maiores usamos os mapas. Nos mapas, os lugares aparecem como se fossem vistos de cima. O mapa é sempre menor do que aquilo que representa. É como se fosse o retrato do lugar que se quer representar, tirado de um avião. </w:t>
      </w:r>
    </w:p>
    <w:p w:rsidR="00A51D2F" w:rsidRDefault="00A51D2F" w:rsidP="00610327">
      <w:pPr>
        <w:tabs>
          <w:tab w:val="left" w:pos="4111"/>
        </w:tabs>
        <w:jc w:val="both"/>
        <w:rPr>
          <w:sz w:val="28"/>
          <w:szCs w:val="28"/>
        </w:rPr>
      </w:pPr>
      <w:r w:rsidRPr="00A51D2F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8491" cy="1397479"/>
                <wp:effectExtent l="0" t="0" r="19685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1" cy="139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2F" w:rsidRDefault="00A51D2F">
                            <w:r>
                              <w:t>2. Como são representados os mapas?</w:t>
                            </w:r>
                          </w:p>
                          <w:p w:rsidR="00A51D2F" w:rsidRDefault="00A51D2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5.45pt;height:110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">
                <v:textbox>
                  <w:txbxContent>
                    <w:p w:rsidR="00A51D2F" w:rsidRDefault="00A51D2F">
                      <w:r>
                        <w:t>2. Como são representados os mapas?</w:t>
                      </w:r>
                    </w:p>
                    <w:p w:rsidR="00A51D2F" w:rsidRDefault="00A51D2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1D2F" w:rsidRDefault="00A51D2F" w:rsidP="00610327">
      <w:pPr>
        <w:tabs>
          <w:tab w:val="left" w:pos="4111"/>
        </w:tabs>
        <w:jc w:val="both"/>
        <w:rPr>
          <w:sz w:val="28"/>
          <w:szCs w:val="28"/>
        </w:rPr>
      </w:pPr>
    </w:p>
    <w:p w:rsidR="00A51D2F" w:rsidRPr="00516CB6" w:rsidRDefault="00A51D2F" w:rsidP="00610327">
      <w:pPr>
        <w:tabs>
          <w:tab w:val="left" w:pos="4111"/>
        </w:tabs>
        <w:jc w:val="both"/>
        <w:rPr>
          <w:sz w:val="28"/>
          <w:szCs w:val="28"/>
        </w:rPr>
      </w:pPr>
    </w:p>
    <w:p w:rsidR="00A51D2F" w:rsidRDefault="006603C9" w:rsidP="006603C9">
      <w:pPr>
        <w:tabs>
          <w:tab w:val="left" w:pos="567"/>
        </w:tabs>
        <w:jc w:val="both"/>
        <w:rPr>
          <w:sz w:val="28"/>
          <w:szCs w:val="28"/>
        </w:rPr>
      </w:pPr>
      <w:r w:rsidRPr="00516CB6">
        <w:rPr>
          <w:sz w:val="28"/>
          <w:szCs w:val="28"/>
        </w:rPr>
        <w:t xml:space="preserve"> </w:t>
      </w:r>
      <w:r w:rsidRPr="00516CB6">
        <w:rPr>
          <w:sz w:val="28"/>
          <w:szCs w:val="28"/>
        </w:rPr>
        <w:tab/>
      </w:r>
    </w:p>
    <w:p w:rsidR="00A51D2F" w:rsidRDefault="00A51D2F" w:rsidP="006603C9">
      <w:pPr>
        <w:tabs>
          <w:tab w:val="left" w:pos="567"/>
        </w:tabs>
        <w:jc w:val="both"/>
        <w:rPr>
          <w:sz w:val="28"/>
          <w:szCs w:val="28"/>
        </w:rPr>
      </w:pPr>
    </w:p>
    <w:p w:rsidR="006603C9" w:rsidRDefault="00A51D2F" w:rsidP="006603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3C9" w:rsidRPr="00516CB6">
        <w:rPr>
          <w:sz w:val="28"/>
          <w:szCs w:val="28"/>
        </w:rPr>
        <w:t xml:space="preserve">O </w:t>
      </w:r>
      <w:r w:rsidR="006603C9" w:rsidRPr="00516CB6">
        <w:rPr>
          <w:b/>
          <w:sz w:val="28"/>
          <w:szCs w:val="28"/>
        </w:rPr>
        <w:t>título</w:t>
      </w:r>
      <w:r w:rsidR="006603C9" w:rsidRPr="00516CB6">
        <w:rPr>
          <w:sz w:val="28"/>
          <w:szCs w:val="28"/>
        </w:rPr>
        <w:t xml:space="preserve"> do mapa indica o lugar e o que ele representa. A </w:t>
      </w:r>
      <w:r w:rsidR="006603C9" w:rsidRPr="00516CB6">
        <w:rPr>
          <w:b/>
          <w:sz w:val="28"/>
          <w:szCs w:val="28"/>
        </w:rPr>
        <w:t>seta</w:t>
      </w:r>
      <w:r w:rsidR="006603C9" w:rsidRPr="00516CB6">
        <w:rPr>
          <w:sz w:val="28"/>
          <w:szCs w:val="28"/>
        </w:rPr>
        <w:t xml:space="preserve"> ou </w:t>
      </w:r>
      <w:r w:rsidR="006603C9" w:rsidRPr="00516CB6">
        <w:rPr>
          <w:b/>
          <w:sz w:val="28"/>
          <w:szCs w:val="28"/>
        </w:rPr>
        <w:t>cruz</w:t>
      </w:r>
      <w:r w:rsidR="006603C9" w:rsidRPr="00516CB6">
        <w:rPr>
          <w:sz w:val="28"/>
          <w:szCs w:val="28"/>
        </w:rPr>
        <w:t xml:space="preserve"> indica uma ou as quatro direções dos pontos cardeais. Também aparecem explicações </w:t>
      </w:r>
      <w:r w:rsidR="00516CB6">
        <w:rPr>
          <w:sz w:val="28"/>
          <w:szCs w:val="28"/>
        </w:rPr>
        <w:t>em outro canto do mapa</w:t>
      </w:r>
      <w:r w:rsidR="006603C9" w:rsidRPr="00516CB6">
        <w:rPr>
          <w:sz w:val="28"/>
          <w:szCs w:val="28"/>
        </w:rPr>
        <w:t xml:space="preserve"> - é a </w:t>
      </w:r>
      <w:r w:rsidR="006603C9" w:rsidRPr="00516CB6">
        <w:rPr>
          <w:b/>
          <w:sz w:val="28"/>
          <w:szCs w:val="28"/>
        </w:rPr>
        <w:t>legenda</w:t>
      </w:r>
      <w:r w:rsidR="006603C9" w:rsidRPr="00516CB6">
        <w:rPr>
          <w:sz w:val="28"/>
          <w:szCs w:val="28"/>
        </w:rPr>
        <w:t xml:space="preserve">, que explica os símbolos (desenhos) usados e o que querem dizer. </w:t>
      </w:r>
    </w:p>
    <w:p w:rsidR="00A51D2F" w:rsidRDefault="00A51D2F" w:rsidP="006603C9">
      <w:pPr>
        <w:tabs>
          <w:tab w:val="left" w:pos="567"/>
        </w:tabs>
        <w:jc w:val="both"/>
        <w:rPr>
          <w:sz w:val="28"/>
          <w:szCs w:val="28"/>
        </w:rPr>
      </w:pPr>
    </w:p>
    <w:p w:rsidR="00A51D2F" w:rsidRDefault="00A51D2F" w:rsidP="006603C9">
      <w:pPr>
        <w:tabs>
          <w:tab w:val="left" w:pos="567"/>
        </w:tabs>
        <w:jc w:val="both"/>
        <w:rPr>
          <w:sz w:val="28"/>
          <w:szCs w:val="28"/>
        </w:rPr>
      </w:pPr>
      <w:r w:rsidRPr="00A51D2F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3985" cy="1483744"/>
                <wp:effectExtent l="0" t="0" r="15875" b="2159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2F" w:rsidRDefault="00A51D2F">
                            <w:r>
                              <w:t>3. Qual é a finalidade do título de um mapa?</w:t>
                            </w:r>
                          </w:p>
                          <w:p w:rsidR="00A51D2F" w:rsidRDefault="00A51D2F"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72.75pt;height:116.8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">
                <v:textbox>
                  <w:txbxContent>
                    <w:p w:rsidR="00A51D2F" w:rsidRDefault="00A51D2F">
                      <w:r>
                        <w:t>3. Qual é a finalidade do título de um mapa?</w:t>
                      </w:r>
                    </w:p>
                    <w:p w:rsidR="00A51D2F" w:rsidRDefault="00A51D2F"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A51D2F" w:rsidRPr="00A51D2F" w:rsidRDefault="00A51D2F" w:rsidP="00A51D2F">
      <w:pPr>
        <w:rPr>
          <w:sz w:val="28"/>
          <w:szCs w:val="28"/>
        </w:rPr>
      </w:pPr>
    </w:p>
    <w:p w:rsidR="00A51D2F" w:rsidRPr="00A51D2F" w:rsidRDefault="00A51D2F" w:rsidP="00A51D2F">
      <w:pPr>
        <w:rPr>
          <w:sz w:val="28"/>
          <w:szCs w:val="28"/>
        </w:rPr>
      </w:pPr>
    </w:p>
    <w:p w:rsidR="00A51D2F" w:rsidRDefault="00A51D2F" w:rsidP="00A51D2F">
      <w:pPr>
        <w:rPr>
          <w:sz w:val="28"/>
          <w:szCs w:val="28"/>
        </w:rPr>
      </w:pPr>
    </w:p>
    <w:p w:rsidR="00A51D2F" w:rsidRDefault="00A51D2F" w:rsidP="00A51D2F">
      <w:pPr>
        <w:jc w:val="right"/>
        <w:rPr>
          <w:sz w:val="28"/>
          <w:szCs w:val="28"/>
        </w:rPr>
      </w:pPr>
    </w:p>
    <w:p w:rsidR="00A51D2F" w:rsidRDefault="00A51D2F" w:rsidP="00A51D2F">
      <w:pPr>
        <w:jc w:val="right"/>
        <w:rPr>
          <w:sz w:val="28"/>
          <w:szCs w:val="28"/>
        </w:rPr>
      </w:pPr>
      <w:r w:rsidRPr="00A51D2F"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0249" cy="1518249"/>
                <wp:effectExtent l="0" t="0" r="25400" b="2540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49" cy="151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2F" w:rsidRDefault="00A51D2F">
                            <w:r>
                              <w:t>4. Para quê fazemos uso das legendas?</w:t>
                            </w:r>
                          </w:p>
                          <w:p w:rsidR="00A51D2F" w:rsidRDefault="00A51D2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9.55pt;height:119.5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">
                <v:textbox>
                  <w:txbxContent>
                    <w:p w:rsidR="00A51D2F" w:rsidRDefault="00A51D2F">
                      <w:r>
                        <w:t>4. Para quê fazemos uso das legendas?</w:t>
                      </w:r>
                    </w:p>
                    <w:p w:rsidR="00A51D2F" w:rsidRDefault="00A51D2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1D2F" w:rsidRPr="00A51D2F" w:rsidRDefault="00A51D2F" w:rsidP="00A51D2F">
      <w:pPr>
        <w:rPr>
          <w:sz w:val="28"/>
          <w:szCs w:val="28"/>
        </w:rPr>
      </w:pPr>
    </w:p>
    <w:p w:rsidR="00A51D2F" w:rsidRPr="00A51D2F" w:rsidRDefault="00A51D2F" w:rsidP="00A51D2F">
      <w:pPr>
        <w:rPr>
          <w:sz w:val="28"/>
          <w:szCs w:val="28"/>
        </w:rPr>
      </w:pPr>
    </w:p>
    <w:p w:rsidR="00A51D2F" w:rsidRPr="00A51D2F" w:rsidRDefault="00A51D2F" w:rsidP="00A51D2F">
      <w:pPr>
        <w:rPr>
          <w:sz w:val="28"/>
          <w:szCs w:val="28"/>
        </w:rPr>
      </w:pPr>
    </w:p>
    <w:p w:rsidR="00A51D2F" w:rsidRPr="00A51D2F" w:rsidRDefault="00A51D2F" w:rsidP="00A51D2F">
      <w:pPr>
        <w:rPr>
          <w:sz w:val="28"/>
          <w:szCs w:val="28"/>
        </w:rPr>
      </w:pPr>
    </w:p>
    <w:p w:rsidR="00A51D2F" w:rsidRDefault="00A51D2F" w:rsidP="00A51D2F">
      <w:pPr>
        <w:rPr>
          <w:sz w:val="28"/>
          <w:szCs w:val="28"/>
        </w:rPr>
      </w:pPr>
    </w:p>
    <w:p w:rsidR="00A51D2F" w:rsidRDefault="00A51D2F" w:rsidP="00A51D2F">
      <w:pPr>
        <w:rPr>
          <w:sz w:val="28"/>
          <w:szCs w:val="28"/>
        </w:rPr>
      </w:pPr>
      <w:r>
        <w:rPr>
          <w:sz w:val="28"/>
          <w:szCs w:val="28"/>
        </w:rPr>
        <w:t>5. Quais sã</w:t>
      </w:r>
      <w:r w:rsidR="006661F3">
        <w:rPr>
          <w:sz w:val="28"/>
          <w:szCs w:val="28"/>
        </w:rPr>
        <w:t>o os tipos de legendas que você</w:t>
      </w:r>
      <w:r>
        <w:rPr>
          <w:sz w:val="28"/>
          <w:szCs w:val="28"/>
        </w:rPr>
        <w:t xml:space="preserve"> conhece? Represente-as por meio </w:t>
      </w:r>
      <w:r w:rsidR="006661F3">
        <w:rPr>
          <w:sz w:val="28"/>
          <w:szCs w:val="28"/>
        </w:rPr>
        <w:t xml:space="preserve">do desenho, da escrita e/ou do recorte e colagem. </w:t>
      </w:r>
    </w:p>
    <w:p w:rsidR="006661F3" w:rsidRDefault="006661F3" w:rsidP="00A51D2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6661F3" w:rsidRDefault="006661F3" w:rsidP="00A51D2F">
      <w:pPr>
        <w:rPr>
          <w:sz w:val="28"/>
          <w:szCs w:val="28"/>
        </w:rPr>
      </w:pPr>
    </w:p>
    <w:tbl>
      <w:tblPr>
        <w:tblStyle w:val="Tabelacomgrade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6661F3" w:rsidTr="006661F3">
        <w:trPr>
          <w:trHeight w:val="8022"/>
        </w:trPr>
        <w:tc>
          <w:tcPr>
            <w:tcW w:w="9901" w:type="dxa"/>
          </w:tcPr>
          <w:p w:rsidR="006661F3" w:rsidRDefault="006661F3" w:rsidP="00A51D2F">
            <w:pPr>
              <w:rPr>
                <w:sz w:val="28"/>
                <w:szCs w:val="28"/>
              </w:rPr>
            </w:pPr>
          </w:p>
        </w:tc>
      </w:tr>
    </w:tbl>
    <w:p w:rsidR="006661F3" w:rsidRPr="00A51D2F" w:rsidRDefault="006661F3" w:rsidP="00A51D2F">
      <w:pPr>
        <w:rPr>
          <w:sz w:val="28"/>
          <w:szCs w:val="28"/>
        </w:rPr>
      </w:pPr>
    </w:p>
    <w:sectPr w:rsidR="006661F3" w:rsidRPr="00A51D2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74" w:rsidRDefault="00B46D74">
      <w:pPr>
        <w:spacing w:before="0"/>
      </w:pPr>
      <w:r>
        <w:separator/>
      </w:r>
    </w:p>
  </w:endnote>
  <w:endnote w:type="continuationSeparator" w:id="0">
    <w:p w:rsidR="00B46D74" w:rsidRDefault="00B46D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74" w:rsidRDefault="00B46D74">
      <w:pPr>
        <w:spacing w:before="0"/>
      </w:pPr>
      <w:r>
        <w:separator/>
      </w:r>
    </w:p>
  </w:footnote>
  <w:footnote w:type="continuationSeparator" w:id="0">
    <w:p w:rsidR="00B46D74" w:rsidRDefault="00B46D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6" w:rsidRDefault="00DA27B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6" w:rsidRDefault="00DA27B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CDB4BA2" wp14:editId="53F1388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F1466" w:rsidRDefault="00F22B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DA27BF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03</w:t>
    </w:r>
    <w:r w:rsidR="00DA27B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DA27BF">
      <w:rPr>
        <w:rStyle w:val="RefernciaSutil"/>
        <w:rFonts w:cs="Calibri"/>
        <w:smallCaps w:val="0"/>
        <w:color w:val="auto"/>
        <w:u w:val="none"/>
      </w:rPr>
      <w:t>.</w:t>
    </w:r>
  </w:p>
  <w:p w:rsidR="008F1466" w:rsidRDefault="00DA27B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BC8"/>
    <w:multiLevelType w:val="hybridMultilevel"/>
    <w:tmpl w:val="27927D46"/>
    <w:lvl w:ilvl="0" w:tplc="D7A6BE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D4E2021"/>
    <w:multiLevelType w:val="hybridMultilevel"/>
    <w:tmpl w:val="FFAAC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A"/>
    <w:rsid w:val="002F42C0"/>
    <w:rsid w:val="00442FBF"/>
    <w:rsid w:val="00516CB6"/>
    <w:rsid w:val="005A4D43"/>
    <w:rsid w:val="00610327"/>
    <w:rsid w:val="00614725"/>
    <w:rsid w:val="006603C9"/>
    <w:rsid w:val="006661F3"/>
    <w:rsid w:val="008F1466"/>
    <w:rsid w:val="00A51D2F"/>
    <w:rsid w:val="00B46D74"/>
    <w:rsid w:val="00DA27BF"/>
    <w:rsid w:val="00DF0A3D"/>
    <w:rsid w:val="00F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F0A3D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F0A3D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6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023-F566-4251-9498-A78B8008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73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2020-03-31T21:04:00Z</cp:lastPrinted>
  <dcterms:created xsi:type="dcterms:W3CDTF">2020-03-30T17:04:00Z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