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CD" w:rsidRDefault="00232BCD" w:rsidP="00232BCD">
      <w:pPr>
        <w:pStyle w:val="03Texto-IEIJ"/>
        <w:rPr>
          <w:lang w:val="en-US"/>
        </w:rPr>
      </w:pPr>
      <w:bookmarkStart w:id="0" w:name="_GoBack"/>
      <w:bookmarkEnd w:id="0"/>
    </w:p>
    <w:p w:rsidR="00114C5A" w:rsidRDefault="00114C5A" w:rsidP="00114C5A">
      <w:pPr>
        <w:pStyle w:val="03Texto-IEIJ"/>
      </w:pPr>
      <w:r w:rsidRPr="00843E73">
        <w:rPr>
          <w:lang w:val="en-US"/>
        </w:rPr>
        <w:t xml:space="preserve">It’s your turn! </w:t>
      </w:r>
      <w:r w:rsidRPr="0056527D">
        <w:t>Vamos criar um jogo da mem</w:t>
      </w:r>
      <w:r>
        <w:t xml:space="preserve">ória com as </w:t>
      </w:r>
      <w:proofErr w:type="spellStart"/>
      <w:r>
        <w:t>Matr</w:t>
      </w:r>
      <w:r w:rsidRPr="0056527D">
        <w:t>y</w:t>
      </w:r>
      <w:r>
        <w:t>o</w:t>
      </w:r>
      <w:r w:rsidRPr="0056527D">
        <w:t>shka</w:t>
      </w:r>
      <w:r>
        <w:t>s</w:t>
      </w:r>
      <w:proofErr w:type="spellEnd"/>
      <w:r>
        <w:t xml:space="preserve">. </w:t>
      </w:r>
    </w:p>
    <w:p w:rsidR="00114C5A" w:rsidRPr="0056527D" w:rsidRDefault="00114C5A" w:rsidP="00114C5A">
      <w:pPr>
        <w:pStyle w:val="03Texto-IEIJ"/>
      </w:pPr>
      <w:r>
        <w:t xml:space="preserve">Você pode imprimir o modelo do site e colorir, ou pode desenhar suas próprias </w:t>
      </w:r>
      <w:proofErr w:type="spellStart"/>
      <w:r>
        <w:t>Matryoshkas</w:t>
      </w:r>
      <w:proofErr w:type="spellEnd"/>
      <w:r>
        <w:t>. Convide alguém da sua casa para jogar com você!</w:t>
      </w:r>
    </w:p>
    <w:p w:rsidR="00114C5A" w:rsidRPr="0056527D" w:rsidRDefault="009E1DC2" w:rsidP="00114C5A">
      <w:pPr>
        <w:pStyle w:val="03Texto-IEIJ"/>
        <w:rPr>
          <w:lang w:val="en-US"/>
        </w:rPr>
      </w:pPr>
      <w:hyperlink r:id="rId7" w:history="1">
        <w:r w:rsidR="00114C5A" w:rsidRPr="0056527D">
          <w:rPr>
            <w:rStyle w:val="Hyperlink"/>
            <w:lang w:val="en-US"/>
          </w:rPr>
          <w:t>https://www.notimeforflashcards.com/2014/02/russian-nesting-doll-game.html</w:t>
        </w:r>
      </w:hyperlink>
    </w:p>
    <w:p w:rsidR="00A34E31" w:rsidRPr="00232BCD" w:rsidRDefault="00A34E31" w:rsidP="00114C5A">
      <w:pPr>
        <w:pStyle w:val="03Texto-IEIJ"/>
        <w:ind w:firstLine="709"/>
      </w:pPr>
    </w:p>
    <w:sectPr w:rsidR="00A34E31" w:rsidRPr="00232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C2" w:rsidRDefault="009E1DC2">
      <w:pPr>
        <w:spacing w:before="0"/>
      </w:pPr>
      <w:r>
        <w:separator/>
      </w:r>
    </w:p>
  </w:endnote>
  <w:endnote w:type="continuationSeparator" w:id="0">
    <w:p w:rsidR="009E1DC2" w:rsidRDefault="009E1D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A" w:rsidRDefault="00114C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A" w:rsidRDefault="00114C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A" w:rsidRDefault="00114C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C2" w:rsidRDefault="009E1DC2">
      <w:pPr>
        <w:spacing w:before="0"/>
      </w:pPr>
      <w:r>
        <w:separator/>
      </w:r>
    </w:p>
  </w:footnote>
  <w:footnote w:type="continuationSeparator" w:id="0">
    <w:p w:rsidR="009E1DC2" w:rsidRDefault="009E1D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A" w:rsidRDefault="00114C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E9212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E9212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4E31" w:rsidRDefault="0018023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92127">
      <w:rPr>
        <w:rStyle w:val="RefernciaSutil"/>
        <w:rFonts w:cs="Calibri"/>
        <w:smallCaps w:val="0"/>
        <w:color w:val="auto"/>
        <w:u w:val="none"/>
      </w:rPr>
      <w:t>. LONDRINA,</w:t>
    </w:r>
    <w:r w:rsidR="001474E7">
      <w:rPr>
        <w:rStyle w:val="RefernciaSutil"/>
        <w:rFonts w:cs="Calibri"/>
        <w:smallCaps w:val="0"/>
        <w:color w:val="auto"/>
        <w:u w:val="none"/>
      </w:rPr>
      <w:t xml:space="preserve"> </w:t>
    </w:r>
    <w:r w:rsidR="00114C5A">
      <w:rPr>
        <w:rStyle w:val="RefernciaSutil"/>
        <w:rFonts w:cs="Calibri"/>
        <w:smallCaps w:val="0"/>
        <w:color w:val="auto"/>
        <w:u w:val="none"/>
      </w:rPr>
      <w:t>03</w:t>
    </w:r>
    <w:r w:rsidR="00E92127">
      <w:rPr>
        <w:rStyle w:val="RefernciaSutil"/>
        <w:rFonts w:cs="Calibri"/>
        <w:smallCaps w:val="0"/>
        <w:color w:val="auto"/>
        <w:u w:val="none"/>
      </w:rPr>
      <w:t xml:space="preserve"> DE </w:t>
    </w:r>
    <w:r w:rsidR="000E1881">
      <w:rPr>
        <w:rStyle w:val="RefernciaSutil"/>
        <w:rFonts w:cs="Calibri"/>
        <w:smallCaps w:val="0"/>
        <w:color w:val="auto"/>
        <w:u w:val="none"/>
      </w:rPr>
      <w:t>ABRIL</w:t>
    </w:r>
    <w:r w:rsidR="00E92127">
      <w:rPr>
        <w:rStyle w:val="RefernciaSutil"/>
        <w:rFonts w:cs="Calibri"/>
        <w:smallCaps w:val="0"/>
        <w:color w:val="auto"/>
        <w:u w:val="none"/>
      </w:rPr>
      <w:t>.</w:t>
    </w:r>
  </w:p>
  <w:p w:rsidR="00A34E31" w:rsidRDefault="00E9212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0"/>
    <w:rsid w:val="000E1881"/>
    <w:rsid w:val="00114C5A"/>
    <w:rsid w:val="001474E7"/>
    <w:rsid w:val="00180230"/>
    <w:rsid w:val="001A1941"/>
    <w:rsid w:val="00232BCD"/>
    <w:rsid w:val="00656C34"/>
    <w:rsid w:val="009E1DC2"/>
    <w:rsid w:val="00A34E31"/>
    <w:rsid w:val="00B7562C"/>
    <w:rsid w:val="00E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timeforflashcards.com/2014/02/russian-nesting-doll-game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2020-03-31T21:03:00Z</cp:lastPrinted>
  <dcterms:created xsi:type="dcterms:W3CDTF">2020-03-30T11:36:00Z</dcterms:created>
  <dcterms:modified xsi:type="dcterms:W3CDTF">2020-03-31T21:03:00Z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