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AE" w:rsidRDefault="00B951AE" w:rsidP="00B951AE">
      <w:pPr>
        <w:pStyle w:val="01Ttulo-IEIJ"/>
      </w:pPr>
      <w:bookmarkStart w:id="0" w:name="_GoBack"/>
      <w:bookmarkEnd w:id="0"/>
      <w:r>
        <w:t>NÚMEROS E MEDIDA DE TEMPERATURA</w:t>
      </w:r>
    </w:p>
    <w:p w:rsidR="00B951AE" w:rsidRDefault="00B951AE" w:rsidP="00B951AE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6225DFA" wp14:editId="5F7C1649">
            <wp:simplePos x="0" y="0"/>
            <wp:positionH relativeFrom="column">
              <wp:posOffset>-90805</wp:posOffset>
            </wp:positionH>
            <wp:positionV relativeFrom="paragraph">
              <wp:posOffset>92075</wp:posOffset>
            </wp:positionV>
            <wp:extent cx="2435860" cy="2044065"/>
            <wp:effectExtent l="0" t="0" r="254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1AE" w:rsidRPr="00B951AE" w:rsidRDefault="00B951AE" w:rsidP="00B951AE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951AE">
        <w:rPr>
          <w:sz w:val="28"/>
          <w:szCs w:val="28"/>
        </w:rPr>
        <w:t>Calcule mentalmente e responda:</w:t>
      </w:r>
    </w:p>
    <w:p w:rsidR="00B951AE" w:rsidRDefault="00B951AE" w:rsidP="00B951AE">
      <w:pPr>
        <w:rPr>
          <w:sz w:val="28"/>
          <w:szCs w:val="28"/>
        </w:rPr>
      </w:pPr>
    </w:p>
    <w:p w:rsidR="00B951AE" w:rsidRDefault="00B951AE" w:rsidP="00B951AE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B951AE">
        <w:rPr>
          <w:sz w:val="28"/>
          <w:szCs w:val="28"/>
        </w:rPr>
        <w:t xml:space="preserve">Que temperatura o termômetro está marcando? </w:t>
      </w:r>
    </w:p>
    <w:p w:rsidR="00B951AE" w:rsidRDefault="00B951AE" w:rsidP="00B951AE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 </w:t>
      </w:r>
    </w:p>
    <w:p w:rsidR="00B951AE" w:rsidRPr="00B951AE" w:rsidRDefault="00B951AE" w:rsidP="00B951AE">
      <w:pPr>
        <w:pStyle w:val="PargrafodaLista"/>
        <w:rPr>
          <w:sz w:val="28"/>
          <w:szCs w:val="28"/>
        </w:rPr>
      </w:pPr>
    </w:p>
    <w:p w:rsidR="00C12E76" w:rsidRDefault="00B951AE" w:rsidP="00B951AE">
      <w:pPr>
        <w:pStyle w:val="PargrafodaLista"/>
        <w:numPr>
          <w:ilvl w:val="0"/>
          <w:numId w:val="2"/>
        </w:numPr>
        <w:tabs>
          <w:tab w:val="left" w:pos="1019"/>
        </w:tabs>
        <w:rPr>
          <w:sz w:val="28"/>
          <w:szCs w:val="28"/>
        </w:rPr>
      </w:pPr>
      <w:r w:rsidRPr="00B951AE">
        <w:rPr>
          <w:sz w:val="28"/>
          <w:szCs w:val="28"/>
        </w:rPr>
        <w:t>Quanto ele marcará se a temperatura cair 10ºC?</w:t>
      </w:r>
    </w:p>
    <w:p w:rsidR="00B951AE" w:rsidRDefault="00B951AE" w:rsidP="00B951AE">
      <w:pPr>
        <w:pStyle w:val="PargrafodaLista"/>
        <w:tabs>
          <w:tab w:val="left" w:pos="10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:rsidR="00B951AE" w:rsidRDefault="00B951AE" w:rsidP="00B951AE">
      <w:pPr>
        <w:pStyle w:val="PargrafodaLista"/>
        <w:tabs>
          <w:tab w:val="left" w:pos="1019"/>
        </w:tabs>
        <w:rPr>
          <w:sz w:val="28"/>
          <w:szCs w:val="28"/>
        </w:rPr>
      </w:pPr>
    </w:p>
    <w:p w:rsidR="00B951AE" w:rsidRDefault="00F4438F" w:rsidP="006231BD">
      <w:pPr>
        <w:pStyle w:val="02Subttulo-IEIJ"/>
        <w:ind w:left="709" w:firstLine="709"/>
      </w:pPr>
      <w:r>
        <w:t>Usando desenho de fichas</w:t>
      </w:r>
    </w:p>
    <w:p w:rsidR="006231BD" w:rsidRDefault="006231BD" w:rsidP="00B951AE">
      <w:pPr>
        <w:pStyle w:val="PargrafodaLista"/>
        <w:tabs>
          <w:tab w:val="left" w:pos="1019"/>
        </w:tabs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841A6E1" wp14:editId="39ABED84">
            <wp:simplePos x="0" y="0"/>
            <wp:positionH relativeFrom="column">
              <wp:posOffset>4697730</wp:posOffset>
            </wp:positionH>
            <wp:positionV relativeFrom="paragraph">
              <wp:posOffset>250825</wp:posOffset>
            </wp:positionV>
            <wp:extent cx="1594485" cy="1172845"/>
            <wp:effectExtent l="0" t="0" r="5715" b="825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38F" w:rsidRDefault="00F4438F" w:rsidP="004F4C90">
      <w:pPr>
        <w:pStyle w:val="PargrafodaLista"/>
        <w:numPr>
          <w:ilvl w:val="0"/>
          <w:numId w:val="1"/>
        </w:numPr>
        <w:tabs>
          <w:tab w:val="left" w:pos="1019"/>
        </w:tabs>
        <w:rPr>
          <w:sz w:val="28"/>
          <w:szCs w:val="28"/>
        </w:rPr>
      </w:pPr>
      <w:r>
        <w:rPr>
          <w:sz w:val="28"/>
          <w:szCs w:val="28"/>
        </w:rPr>
        <w:t xml:space="preserve">Veja como podemos representar a dezena e a unidade para indicar números com desenhos de fichas. Podemos usar esses desenhos de fichas para indicar números. Por exemplo, para indicar a quantidade de patos.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dezenas e 5 unidades (20 + 5). </w:t>
      </w:r>
    </w:p>
    <w:p w:rsidR="00F4438F" w:rsidRDefault="00F4438F" w:rsidP="00B951AE">
      <w:pPr>
        <w:pStyle w:val="PargrafodaLista"/>
        <w:tabs>
          <w:tab w:val="left" w:pos="1019"/>
        </w:tabs>
        <w:rPr>
          <w:sz w:val="28"/>
          <w:szCs w:val="28"/>
        </w:rPr>
      </w:pPr>
    </w:p>
    <w:p w:rsidR="00060727" w:rsidRDefault="006231BD" w:rsidP="006231BD">
      <w:pPr>
        <w:pStyle w:val="PargrafodaLista"/>
        <w:tabs>
          <w:tab w:val="left" w:pos="1019"/>
        </w:tabs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78FE335" wp14:editId="660C52F3">
            <wp:simplePos x="0" y="0"/>
            <wp:positionH relativeFrom="column">
              <wp:posOffset>434975</wp:posOffset>
            </wp:positionH>
            <wp:positionV relativeFrom="paragraph">
              <wp:posOffset>23495</wp:posOffset>
            </wp:positionV>
            <wp:extent cx="2449830" cy="1750695"/>
            <wp:effectExtent l="0" t="0" r="7620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308A25AF" wp14:editId="3ED474C1">
            <wp:simplePos x="0" y="0"/>
            <wp:positionH relativeFrom="column">
              <wp:posOffset>3568700</wp:posOffset>
            </wp:positionH>
            <wp:positionV relativeFrom="paragraph">
              <wp:posOffset>146050</wp:posOffset>
            </wp:positionV>
            <wp:extent cx="2458085" cy="14192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27" w:rsidRPr="00060727" w:rsidRDefault="00060727" w:rsidP="00060727"/>
    <w:p w:rsidR="00060727" w:rsidRPr="00060727" w:rsidRDefault="00060727" w:rsidP="00060727"/>
    <w:p w:rsidR="00060727" w:rsidRPr="00060727" w:rsidRDefault="00060727" w:rsidP="00060727"/>
    <w:p w:rsidR="00060727" w:rsidRPr="00060727" w:rsidRDefault="00060727" w:rsidP="00060727"/>
    <w:p w:rsidR="00060727" w:rsidRPr="00060727" w:rsidRDefault="00060727" w:rsidP="00060727"/>
    <w:p w:rsidR="00060727" w:rsidRPr="00060727" w:rsidRDefault="00060727" w:rsidP="00060727"/>
    <w:p w:rsidR="00060727" w:rsidRDefault="00060727" w:rsidP="00060727"/>
    <w:p w:rsidR="00F4438F" w:rsidRDefault="00060727" w:rsidP="00060727">
      <w:pPr>
        <w:tabs>
          <w:tab w:val="left" w:pos="2907"/>
        </w:tabs>
      </w:pPr>
      <w:r>
        <w:tab/>
      </w:r>
    </w:p>
    <w:p w:rsidR="00060727" w:rsidRDefault="00060727" w:rsidP="00060727">
      <w:pPr>
        <w:tabs>
          <w:tab w:val="left" w:pos="2907"/>
        </w:tabs>
      </w:pPr>
    </w:p>
    <w:p w:rsidR="00060727" w:rsidRDefault="00060727" w:rsidP="00060727">
      <w:pPr>
        <w:tabs>
          <w:tab w:val="left" w:pos="2907"/>
        </w:tabs>
      </w:pPr>
    </w:p>
    <w:p w:rsidR="00060727" w:rsidRDefault="00060727" w:rsidP="000607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060727">
        <w:rPr>
          <w:sz w:val="28"/>
          <w:szCs w:val="28"/>
        </w:rPr>
        <w:t>Agora complete o quadro com números e desenhos de fichas que faltam.</w:t>
      </w:r>
    </w:p>
    <w:p w:rsidR="00060727" w:rsidRDefault="00060727" w:rsidP="00060727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0"/>
        <w:gridCol w:w="1656"/>
        <w:gridCol w:w="1493"/>
        <w:gridCol w:w="1493"/>
        <w:gridCol w:w="1819"/>
        <w:gridCol w:w="1493"/>
      </w:tblGrid>
      <w:tr w:rsidR="00060727" w:rsidTr="00060727">
        <w:tc>
          <w:tcPr>
            <w:tcW w:w="1629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Número </w:t>
            </w:r>
          </w:p>
        </w:tc>
        <w:tc>
          <w:tcPr>
            <w:tcW w:w="1629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060727" w:rsidRDefault="00060727" w:rsidP="0006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0" w:type="dxa"/>
          </w:tcPr>
          <w:p w:rsidR="00060727" w:rsidRDefault="00060727" w:rsidP="0006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30" w:type="dxa"/>
          </w:tcPr>
          <w:p w:rsidR="00060727" w:rsidRDefault="00060727" w:rsidP="0006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060727" w:rsidRDefault="00060727" w:rsidP="0006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60727" w:rsidRDefault="00060727" w:rsidP="00060727">
            <w:pPr>
              <w:jc w:val="center"/>
              <w:rPr>
                <w:sz w:val="28"/>
                <w:szCs w:val="28"/>
              </w:rPr>
            </w:pPr>
          </w:p>
        </w:tc>
      </w:tr>
      <w:tr w:rsidR="00060727" w:rsidTr="00060727">
        <w:tc>
          <w:tcPr>
            <w:tcW w:w="1629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Representação </w:t>
            </w:r>
          </w:p>
        </w:tc>
        <w:tc>
          <w:tcPr>
            <w:tcW w:w="1629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t-B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742315</wp:posOffset>
                  </wp:positionV>
                  <wp:extent cx="905510" cy="587375"/>
                  <wp:effectExtent l="0" t="0" r="8890" b="3175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t-B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854075</wp:posOffset>
                  </wp:positionV>
                  <wp:extent cx="1017905" cy="577850"/>
                  <wp:effectExtent l="0" t="0" r="0" b="0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:rsidR="00060727" w:rsidRDefault="00060727" w:rsidP="00060727">
            <w:pPr>
              <w:rPr>
                <w:sz w:val="28"/>
                <w:szCs w:val="28"/>
              </w:rPr>
            </w:pPr>
          </w:p>
          <w:p w:rsidR="00060727" w:rsidRDefault="00060727" w:rsidP="00060727">
            <w:pPr>
              <w:rPr>
                <w:sz w:val="28"/>
                <w:szCs w:val="28"/>
              </w:rPr>
            </w:pPr>
          </w:p>
          <w:p w:rsidR="00060727" w:rsidRDefault="00060727" w:rsidP="00060727">
            <w:pPr>
              <w:rPr>
                <w:sz w:val="28"/>
                <w:szCs w:val="28"/>
              </w:rPr>
            </w:pPr>
          </w:p>
          <w:p w:rsidR="00060727" w:rsidRDefault="00060727" w:rsidP="00060727">
            <w:pPr>
              <w:rPr>
                <w:sz w:val="28"/>
                <w:szCs w:val="28"/>
              </w:rPr>
            </w:pPr>
          </w:p>
          <w:p w:rsidR="00060727" w:rsidRDefault="00060727" w:rsidP="00060727">
            <w:pPr>
              <w:rPr>
                <w:sz w:val="28"/>
                <w:szCs w:val="28"/>
              </w:rPr>
            </w:pPr>
          </w:p>
        </w:tc>
      </w:tr>
    </w:tbl>
    <w:p w:rsidR="00060727" w:rsidRPr="00060727" w:rsidRDefault="00060727" w:rsidP="00060727">
      <w:pPr>
        <w:rPr>
          <w:sz w:val="28"/>
          <w:szCs w:val="28"/>
        </w:rPr>
      </w:pPr>
    </w:p>
    <w:p w:rsidR="00060727" w:rsidRDefault="0022755F" w:rsidP="0022755F">
      <w:pPr>
        <w:pStyle w:val="02Subttulo-IEIJ"/>
        <w:ind w:firstLine="709"/>
      </w:pPr>
      <w:r>
        <w:t>Usando dinheiro</w:t>
      </w:r>
    </w:p>
    <w:p w:rsidR="00060727" w:rsidRPr="004F4C90" w:rsidRDefault="0022755F" w:rsidP="004F4C90">
      <w:pPr>
        <w:pStyle w:val="PargrafodaLista"/>
        <w:numPr>
          <w:ilvl w:val="0"/>
          <w:numId w:val="1"/>
        </w:numPr>
        <w:tabs>
          <w:tab w:val="left" w:pos="2907"/>
        </w:tabs>
        <w:rPr>
          <w:sz w:val="28"/>
          <w:szCs w:val="28"/>
        </w:rPr>
      </w:pPr>
      <w:r w:rsidRPr="004F4C90">
        <w:rPr>
          <w:sz w:val="28"/>
          <w:szCs w:val="28"/>
        </w:rPr>
        <w:t>Escreva</w:t>
      </w:r>
      <w:r w:rsidR="004F4C90">
        <w:rPr>
          <w:sz w:val="28"/>
          <w:szCs w:val="28"/>
        </w:rPr>
        <w:t xml:space="preserve"> de forma numérica e por extenso</w:t>
      </w:r>
      <w:r w:rsidRPr="004F4C90">
        <w:rPr>
          <w:sz w:val="28"/>
          <w:szCs w:val="28"/>
        </w:rPr>
        <w:t xml:space="preserve"> as quantias equivalentes</w:t>
      </w:r>
      <w:r w:rsidR="004F4C90" w:rsidRPr="004F4C90">
        <w:rPr>
          <w:sz w:val="28"/>
          <w:szCs w:val="28"/>
        </w:rPr>
        <w:t xml:space="preserve"> de cada item. </w:t>
      </w:r>
    </w:p>
    <w:p w:rsidR="004F4C90" w:rsidRDefault="004F4C90" w:rsidP="00060727">
      <w:pPr>
        <w:tabs>
          <w:tab w:val="left" w:pos="2907"/>
        </w:tabs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4A6E377A" wp14:editId="015321A9">
            <wp:simplePos x="0" y="0"/>
            <wp:positionH relativeFrom="column">
              <wp:posOffset>88265</wp:posOffset>
            </wp:positionH>
            <wp:positionV relativeFrom="paragraph">
              <wp:posOffset>177800</wp:posOffset>
            </wp:positionV>
            <wp:extent cx="1752600" cy="169926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5F" w:rsidRPr="004F4C90" w:rsidRDefault="0022755F" w:rsidP="00060727">
      <w:pPr>
        <w:tabs>
          <w:tab w:val="left" w:pos="2907"/>
        </w:tabs>
        <w:rPr>
          <w:sz w:val="28"/>
          <w:szCs w:val="28"/>
        </w:rPr>
      </w:pPr>
    </w:p>
    <w:p w:rsidR="0022755F" w:rsidRPr="004F4C90" w:rsidRDefault="004F4C90" w:rsidP="00060727">
      <w:pPr>
        <w:tabs>
          <w:tab w:val="left" w:pos="2907"/>
        </w:tabs>
        <w:rPr>
          <w:sz w:val="28"/>
          <w:szCs w:val="28"/>
        </w:rPr>
      </w:pPr>
      <w:r w:rsidRPr="004F4C90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4C90" w:rsidRPr="004F4C90" w:rsidRDefault="004F4C90" w:rsidP="00060727">
      <w:pPr>
        <w:tabs>
          <w:tab w:val="left" w:pos="2907"/>
        </w:tabs>
        <w:rPr>
          <w:sz w:val="28"/>
          <w:szCs w:val="28"/>
        </w:rPr>
      </w:pPr>
    </w:p>
    <w:p w:rsidR="004F4C90" w:rsidRPr="004F4C90" w:rsidRDefault="004F4C90" w:rsidP="00060727">
      <w:pPr>
        <w:tabs>
          <w:tab w:val="left" w:pos="2907"/>
        </w:tabs>
        <w:rPr>
          <w:sz w:val="28"/>
          <w:szCs w:val="28"/>
        </w:rPr>
      </w:pPr>
    </w:p>
    <w:p w:rsidR="004F4C90" w:rsidRPr="004F4C90" w:rsidRDefault="004F4C90" w:rsidP="00060727">
      <w:pPr>
        <w:tabs>
          <w:tab w:val="left" w:pos="2907"/>
        </w:tabs>
        <w:rPr>
          <w:sz w:val="28"/>
          <w:szCs w:val="28"/>
        </w:rPr>
      </w:pPr>
      <w:r w:rsidRPr="004F4C90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51CB3F26" wp14:editId="7D427409">
            <wp:simplePos x="0" y="0"/>
            <wp:positionH relativeFrom="column">
              <wp:posOffset>55880</wp:posOffset>
            </wp:positionH>
            <wp:positionV relativeFrom="paragraph">
              <wp:posOffset>187325</wp:posOffset>
            </wp:positionV>
            <wp:extent cx="1840865" cy="1310640"/>
            <wp:effectExtent l="0" t="0" r="6985" b="381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C90" w:rsidRPr="004F4C90" w:rsidRDefault="004F4C90" w:rsidP="004F4C90">
      <w:pPr>
        <w:tabs>
          <w:tab w:val="left" w:pos="2907"/>
        </w:tabs>
        <w:rPr>
          <w:sz w:val="28"/>
          <w:szCs w:val="28"/>
        </w:rPr>
      </w:pPr>
      <w:r w:rsidRPr="004F4C9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4F4C90" w:rsidRPr="004F4C90" w:rsidRDefault="004F4C90" w:rsidP="004F4C90">
      <w:pPr>
        <w:tabs>
          <w:tab w:val="left" w:pos="2907"/>
        </w:tabs>
        <w:rPr>
          <w:sz w:val="28"/>
          <w:szCs w:val="28"/>
        </w:rPr>
      </w:pPr>
    </w:p>
    <w:p w:rsidR="004F4C90" w:rsidRDefault="004F4C90" w:rsidP="00060727">
      <w:pPr>
        <w:tabs>
          <w:tab w:val="left" w:pos="2907"/>
        </w:tabs>
        <w:rPr>
          <w:sz w:val="28"/>
          <w:szCs w:val="28"/>
        </w:rPr>
      </w:pPr>
    </w:p>
    <w:p w:rsidR="002E6B14" w:rsidRDefault="002E6B14" w:rsidP="00060727">
      <w:pPr>
        <w:tabs>
          <w:tab w:val="left" w:pos="2907"/>
        </w:tabs>
        <w:rPr>
          <w:sz w:val="28"/>
          <w:szCs w:val="28"/>
        </w:rPr>
      </w:pPr>
    </w:p>
    <w:p w:rsidR="002E6B14" w:rsidRDefault="002E6B14" w:rsidP="00060727">
      <w:pPr>
        <w:tabs>
          <w:tab w:val="left" w:pos="2907"/>
        </w:tabs>
        <w:rPr>
          <w:sz w:val="28"/>
          <w:szCs w:val="28"/>
        </w:rPr>
      </w:pPr>
    </w:p>
    <w:p w:rsidR="002E6B14" w:rsidRPr="002E6B14" w:rsidRDefault="002E6B14" w:rsidP="002E6B14">
      <w:pPr>
        <w:pStyle w:val="PargrafodaLista"/>
        <w:numPr>
          <w:ilvl w:val="0"/>
          <w:numId w:val="1"/>
        </w:numPr>
        <w:tabs>
          <w:tab w:val="left" w:pos="2907"/>
        </w:tabs>
        <w:rPr>
          <w:sz w:val="28"/>
          <w:szCs w:val="28"/>
        </w:rPr>
      </w:pPr>
      <w:r w:rsidRPr="002E6B14">
        <w:rPr>
          <w:sz w:val="28"/>
          <w:szCs w:val="28"/>
        </w:rPr>
        <w:lastRenderedPageBreak/>
        <w:t xml:space="preserve">Observe a quantia que Mariana tem. </w:t>
      </w:r>
    </w:p>
    <w:p w:rsidR="002E6B14" w:rsidRDefault="002E6B14" w:rsidP="00060727">
      <w:pPr>
        <w:tabs>
          <w:tab w:val="left" w:pos="2907"/>
        </w:tabs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166370</wp:posOffset>
            </wp:positionV>
            <wp:extent cx="3148330" cy="1147445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14" w:rsidRPr="002E6B14" w:rsidRDefault="002E6B14" w:rsidP="002E6B14">
      <w:pPr>
        <w:rPr>
          <w:sz w:val="28"/>
          <w:szCs w:val="28"/>
        </w:rPr>
      </w:pPr>
    </w:p>
    <w:p w:rsidR="002E6B14" w:rsidRPr="002E6B14" w:rsidRDefault="002E6B14" w:rsidP="002E6B14">
      <w:pPr>
        <w:rPr>
          <w:sz w:val="28"/>
          <w:szCs w:val="28"/>
        </w:rPr>
      </w:pPr>
    </w:p>
    <w:p w:rsidR="002E6B14" w:rsidRPr="002E6B14" w:rsidRDefault="002E6B14" w:rsidP="002E6B14">
      <w:pPr>
        <w:rPr>
          <w:sz w:val="28"/>
          <w:szCs w:val="28"/>
        </w:rPr>
      </w:pPr>
    </w:p>
    <w:p w:rsidR="002E6B14" w:rsidRPr="002E6B14" w:rsidRDefault="002E6B14" w:rsidP="002E6B14">
      <w:pPr>
        <w:rPr>
          <w:sz w:val="28"/>
          <w:szCs w:val="28"/>
        </w:rPr>
      </w:pPr>
    </w:p>
    <w:p w:rsidR="002E6B14" w:rsidRDefault="002E6B14" w:rsidP="002E6B14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Quantos reais ela tem?</w:t>
      </w:r>
    </w:p>
    <w:p w:rsidR="002E6B14" w:rsidRDefault="002E6B14" w:rsidP="002E6B14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2E6B14" w:rsidRDefault="002E6B14" w:rsidP="002E6B14">
      <w:pPr>
        <w:pStyle w:val="PargrafodaLista"/>
        <w:rPr>
          <w:sz w:val="28"/>
          <w:szCs w:val="28"/>
        </w:rPr>
      </w:pPr>
    </w:p>
    <w:p w:rsidR="002E6B14" w:rsidRDefault="002E6B14" w:rsidP="002E6B14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Represente essa quantia de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maneiras diferentes usando apenas notas. </w:t>
      </w:r>
    </w:p>
    <w:p w:rsidR="002E6B14" w:rsidRDefault="002E6B14" w:rsidP="002E6B14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903"/>
      </w:tblGrid>
      <w:tr w:rsidR="002E6B14" w:rsidTr="002E6B14">
        <w:trPr>
          <w:trHeight w:val="6385"/>
        </w:trPr>
        <w:tc>
          <w:tcPr>
            <w:tcW w:w="8903" w:type="dxa"/>
          </w:tcPr>
          <w:p w:rsidR="002E6B14" w:rsidRDefault="002E6B14" w:rsidP="002E6B14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2E6B14" w:rsidRDefault="002E6B14" w:rsidP="002E6B14">
      <w:pPr>
        <w:pStyle w:val="PargrafodaLista"/>
        <w:rPr>
          <w:sz w:val="28"/>
          <w:szCs w:val="28"/>
        </w:rPr>
      </w:pPr>
    </w:p>
    <w:p w:rsidR="002E6B14" w:rsidRDefault="002E6B14" w:rsidP="002E6B14">
      <w:pPr>
        <w:pStyle w:val="PargrafodaLista"/>
        <w:rPr>
          <w:sz w:val="28"/>
          <w:szCs w:val="28"/>
        </w:rPr>
      </w:pPr>
    </w:p>
    <w:p w:rsidR="002E6B14" w:rsidRPr="002E6B14" w:rsidRDefault="002E6B14" w:rsidP="002E6B14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Circule a situação que você usou menos notas. </w:t>
      </w:r>
    </w:p>
    <w:p w:rsidR="002E6B14" w:rsidRPr="002E6B14" w:rsidRDefault="002E6B14" w:rsidP="002E6B14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E6B14" w:rsidRPr="002E6B14">
      <w:headerReference w:type="default" r:id="rId17"/>
      <w:head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70" w:rsidRDefault="00E86370">
      <w:pPr>
        <w:spacing w:before="0"/>
      </w:pPr>
      <w:r>
        <w:separator/>
      </w:r>
    </w:p>
  </w:endnote>
  <w:endnote w:type="continuationSeparator" w:id="0">
    <w:p w:rsidR="00E86370" w:rsidRDefault="00E863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70" w:rsidRDefault="00E86370">
      <w:pPr>
        <w:spacing w:before="0"/>
      </w:pPr>
      <w:r>
        <w:separator/>
      </w:r>
    </w:p>
  </w:footnote>
  <w:footnote w:type="continuationSeparator" w:id="0">
    <w:p w:rsidR="00E86370" w:rsidRDefault="00E863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76" w:rsidRDefault="0090257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76" w:rsidRDefault="0090257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12E76" w:rsidRDefault="00837E6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0257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03</w:t>
    </w:r>
    <w:r w:rsidR="00902575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902575">
      <w:rPr>
        <w:rStyle w:val="RefernciaSutil"/>
        <w:rFonts w:cs="Calibri"/>
        <w:smallCaps w:val="0"/>
        <w:color w:val="auto"/>
        <w:u w:val="none"/>
      </w:rPr>
      <w:t>.</w:t>
    </w:r>
  </w:p>
  <w:p w:rsidR="00C12E76" w:rsidRDefault="0090257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A2D"/>
    <w:multiLevelType w:val="hybridMultilevel"/>
    <w:tmpl w:val="0D42E3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5CAC"/>
    <w:multiLevelType w:val="hybridMultilevel"/>
    <w:tmpl w:val="C3926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2517"/>
    <w:multiLevelType w:val="hybridMultilevel"/>
    <w:tmpl w:val="0CC89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61"/>
    <w:rsid w:val="00060727"/>
    <w:rsid w:val="0022755F"/>
    <w:rsid w:val="002E6B14"/>
    <w:rsid w:val="004F4C90"/>
    <w:rsid w:val="006231BD"/>
    <w:rsid w:val="00837E61"/>
    <w:rsid w:val="00902575"/>
    <w:rsid w:val="00B951AE"/>
    <w:rsid w:val="00C12E76"/>
    <w:rsid w:val="00DA4A40"/>
    <w:rsid w:val="00E86370"/>
    <w:rsid w:val="00F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B951AE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06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B951AE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06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0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3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2020-03-31T21:05:00Z</cp:lastPrinted>
  <dcterms:created xsi:type="dcterms:W3CDTF">2020-03-30T20:32:00Z</dcterms:created>
  <dcterms:modified xsi:type="dcterms:W3CDTF">2020-03-31T21:07:00Z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