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C7" w:rsidRDefault="009157FF" w:rsidP="00DC0E41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Inglês</w:t>
      </w:r>
    </w:p>
    <w:p w:rsidR="009157FF" w:rsidRDefault="000E04C7" w:rsidP="009157FF">
      <w:pPr>
        <w:pStyle w:val="03Texto-IEIJ"/>
      </w:pPr>
      <w:r>
        <w:rPr>
          <w:lang w:eastAsia="ja-JP"/>
        </w:rPr>
        <w:tab/>
      </w:r>
      <w:r w:rsidRPr="00925CCA">
        <w:rPr>
          <w:rFonts w:asciiTheme="minorHAnsi" w:hAnsiTheme="minorHAnsi" w:cstheme="minorHAnsi"/>
          <w:sz w:val="26"/>
          <w:szCs w:val="26"/>
        </w:rPr>
        <w:t xml:space="preserve"> </w:t>
      </w:r>
      <w:r w:rsidR="009157FF">
        <w:t>2 –</w:t>
      </w:r>
      <w:r w:rsidR="009157FF">
        <w:rPr>
          <w:b/>
        </w:rPr>
        <w:t xml:space="preserve"> </w:t>
      </w:r>
      <w:r w:rsidR="009157FF">
        <w:t xml:space="preserve">Vem mais vídeo por aí! </w:t>
      </w:r>
    </w:p>
    <w:p w:rsidR="009157FF" w:rsidRDefault="009157FF" w:rsidP="009157FF">
      <w:pPr>
        <w:pStyle w:val="03Texto-IEIJ"/>
      </w:pPr>
      <w:r>
        <w:t xml:space="preserve">Acesse </w:t>
      </w:r>
      <w:hyperlink r:id="rId8" w:history="1">
        <w:r>
          <w:rPr>
            <w:rStyle w:val="Hyperlink"/>
          </w:rPr>
          <w:t>https://www.youtube.com/watch?v=T_U1UFnD6KU&amp;feature=youtu.be</w:t>
        </w:r>
      </w:hyperlink>
      <w:r>
        <w:t xml:space="preserve"> e tente descobrir a resposta!</w:t>
      </w:r>
    </w:p>
    <w:p w:rsidR="009157FF" w:rsidRDefault="009157FF" w:rsidP="009157FF">
      <w:pPr>
        <w:pStyle w:val="03Texto-IEIJ"/>
      </w:pPr>
      <w:r>
        <w:rPr>
          <w:noProof/>
          <w:lang w:eastAsia="pt-BR" w:bidi="ar-SA"/>
        </w:rPr>
        <w:drawing>
          <wp:inline distT="0" distB="0" distL="0" distR="0" wp14:anchorId="2362734B" wp14:editId="12EDD373">
            <wp:extent cx="3133725" cy="1915054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21" cy="191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FF" w:rsidRDefault="009157FF" w:rsidP="009157FF">
      <w:pPr>
        <w:pStyle w:val="03Texto-IEIJ"/>
      </w:pPr>
      <w:r>
        <w:t>Para responder, você pode:</w:t>
      </w:r>
    </w:p>
    <w:p w:rsidR="009157FF" w:rsidRDefault="009157FF" w:rsidP="009157FF">
      <w:pPr>
        <w:pStyle w:val="03Texto-IEIJ"/>
      </w:pPr>
      <w:r>
        <w:tab/>
        <w:t xml:space="preserve">- gravar um áudio e enviar para </w:t>
      </w:r>
      <w:hyperlink r:id="rId10" w:history="1">
        <w:r w:rsidRPr="00FC045B">
          <w:rPr>
            <w:rStyle w:val="Hyperlink"/>
          </w:rPr>
          <w:t>teacherjulia.ieijf2@gmail.com</w:t>
        </w:r>
      </w:hyperlink>
      <w:r>
        <w:t xml:space="preserve"> ou para o número 99993-2248 no </w:t>
      </w:r>
      <w:proofErr w:type="spellStart"/>
      <w:proofErr w:type="gramStart"/>
      <w:r>
        <w:t>WhatsApp</w:t>
      </w:r>
      <w:proofErr w:type="spellEnd"/>
      <w:proofErr w:type="gramEnd"/>
      <w:r>
        <w:t>;</w:t>
      </w:r>
    </w:p>
    <w:p w:rsidR="009157FF" w:rsidRDefault="009157FF" w:rsidP="009157FF">
      <w:pPr>
        <w:pStyle w:val="03Texto-IEIJ"/>
      </w:pPr>
      <w:r>
        <w:tab/>
        <w:t xml:space="preserve">- digitar sua resposta nos comentários do vídeo; </w:t>
      </w:r>
    </w:p>
    <w:p w:rsidR="009157FF" w:rsidRDefault="009157FF" w:rsidP="009157FF">
      <w:pPr>
        <w:pStyle w:val="03Texto-IEIJ"/>
      </w:pPr>
      <w:r>
        <w:tab/>
        <w:t xml:space="preserve">- enviar sua resposta por escrito para </w:t>
      </w:r>
      <w:hyperlink r:id="rId11" w:history="1">
        <w:r w:rsidRPr="00FC045B">
          <w:rPr>
            <w:rStyle w:val="Hyperlink"/>
          </w:rPr>
          <w:t>teacherjulia.ieijf2@gmail.com</w:t>
        </w:r>
      </w:hyperlink>
      <w:r>
        <w:t>;</w:t>
      </w:r>
    </w:p>
    <w:p w:rsidR="009157FF" w:rsidRDefault="009157FF" w:rsidP="009157FF">
      <w:pPr>
        <w:pStyle w:val="03Texto-IEIJ"/>
      </w:pPr>
    </w:p>
    <w:p w:rsidR="000E04C7" w:rsidRDefault="000E04C7" w:rsidP="000E04C7">
      <w:pPr>
        <w:pStyle w:val="Ttulo2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sectPr w:rsidR="000E04C7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BF" w:rsidRDefault="004D7ABF">
      <w:pPr>
        <w:spacing w:before="0"/>
      </w:pPr>
      <w:r>
        <w:separator/>
      </w:r>
    </w:p>
  </w:endnote>
  <w:endnote w:type="continuationSeparator" w:id="0">
    <w:p w:rsidR="004D7ABF" w:rsidRDefault="004D7A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BF" w:rsidRDefault="004D7ABF">
      <w:pPr>
        <w:spacing w:before="0"/>
      </w:pPr>
      <w:r>
        <w:separator/>
      </w:r>
    </w:p>
  </w:footnote>
  <w:footnote w:type="continuationSeparator" w:id="0">
    <w:p w:rsidR="004D7ABF" w:rsidRDefault="004D7A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CE87C8E" wp14:editId="5DFF2C39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3428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proofErr w:type="gramStart"/>
    <w:r w:rsidR="009157FF">
      <w:rPr>
        <w:rStyle w:val="RefernciaSutil"/>
        <w:rFonts w:cs="Calibri"/>
        <w:smallCaps w:val="0"/>
        <w:color w:val="auto"/>
        <w:u w:val="none"/>
      </w:rPr>
      <w:t>3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1C00E2">
      <w:rPr>
        <w:rStyle w:val="RefernciaSutil"/>
        <w:rFonts w:cs="Calibri"/>
        <w:smallCaps w:val="0"/>
        <w:color w:val="auto"/>
        <w:u w:val="none"/>
      </w:rPr>
      <w:t>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17C"/>
    <w:multiLevelType w:val="multilevel"/>
    <w:tmpl w:val="09F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7567"/>
    <w:multiLevelType w:val="hybridMultilevel"/>
    <w:tmpl w:val="B16877C8"/>
    <w:lvl w:ilvl="0" w:tplc="9ED8478E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712762C"/>
    <w:multiLevelType w:val="hybridMultilevel"/>
    <w:tmpl w:val="0A2CAAC2"/>
    <w:lvl w:ilvl="0" w:tplc="8222D138">
      <w:start w:val="1"/>
      <w:numFmt w:val="lowerLetter"/>
      <w:lvlText w:val="%1."/>
      <w:lvlJc w:val="left"/>
      <w:pPr>
        <w:ind w:left="1069" w:hanging="360"/>
      </w:pPr>
      <w:rPr>
        <w:rFonts w:ascii="Calibri" w:eastAsia="Arial Unicode MS" w:hAnsi="Calibri" w:cs="Tahom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2443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22D3C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4527220"/>
    <w:multiLevelType w:val="hybridMultilevel"/>
    <w:tmpl w:val="3B1E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310E4"/>
    <w:multiLevelType w:val="hybridMultilevel"/>
    <w:tmpl w:val="4C74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D3FFB"/>
    <w:multiLevelType w:val="hybridMultilevel"/>
    <w:tmpl w:val="71C896FC"/>
    <w:lvl w:ilvl="0" w:tplc="1EF0332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8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E04C7"/>
    <w:rsid w:val="001254C4"/>
    <w:rsid w:val="001661BF"/>
    <w:rsid w:val="001C00E2"/>
    <w:rsid w:val="002B4F3C"/>
    <w:rsid w:val="0034285A"/>
    <w:rsid w:val="00430486"/>
    <w:rsid w:val="004D2D67"/>
    <w:rsid w:val="004D7ABF"/>
    <w:rsid w:val="00585551"/>
    <w:rsid w:val="00704376"/>
    <w:rsid w:val="00731F79"/>
    <w:rsid w:val="0075544D"/>
    <w:rsid w:val="007C493C"/>
    <w:rsid w:val="007E5AEB"/>
    <w:rsid w:val="0085026B"/>
    <w:rsid w:val="00865797"/>
    <w:rsid w:val="009157FF"/>
    <w:rsid w:val="009B315D"/>
    <w:rsid w:val="00A667CF"/>
    <w:rsid w:val="00A84756"/>
    <w:rsid w:val="00B525A2"/>
    <w:rsid w:val="00DC0E41"/>
    <w:rsid w:val="00D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915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915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U1UFnD6KU&amp;feature=youtu.b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acherjulia.ieijf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acherjulia.ieijf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2020-04-02T12:17:00Z</dcterms:created>
  <dcterms:modified xsi:type="dcterms:W3CDTF">2020-04-02T12:17:00Z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