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4" w:rsidRDefault="00D50B04" w:rsidP="00D50B04">
      <w:pPr>
        <w:pStyle w:val="ttulo-IEIJ"/>
        <w:pBdr>
          <w:bottom w:val="triple" w:sz="4" w:space="5" w:color="auto"/>
        </w:pBdr>
        <w:rPr>
          <w:lang w:eastAsia="ja-JP" w:bidi="ar-SA"/>
        </w:rPr>
      </w:pPr>
    </w:p>
    <w:p w:rsidR="00D50B04" w:rsidRDefault="00D50B04" w:rsidP="00D50B04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matematica – operações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 </w:t>
      </w:r>
    </w:p>
    <w:p w:rsidR="00D50B04" w:rsidRDefault="00D50B04" w:rsidP="00D50B04">
      <w:pPr>
        <w:pStyle w:val="PargrafodaLista"/>
        <w:numPr>
          <w:ilvl w:val="0"/>
          <w:numId w:val="18"/>
        </w:numPr>
        <w:spacing w:before="0" w:line="276" w:lineRule="auto"/>
        <w:ind w:left="0" w:right="284" w:firstLine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Resolva as operações:</w:t>
      </w:r>
      <w:r w:rsidR="00AE7F56">
        <w:rPr>
          <w:sz w:val="26"/>
          <w:szCs w:val="26"/>
        </w:rPr>
        <w:t xml:space="preserve"> 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349 x 6 =</w:t>
      </w:r>
    </w:p>
    <w:p w:rsidR="00D50B04" w:rsidRDefault="00AE7F56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845x9</w:t>
      </w:r>
      <w:r w:rsidR="00D50B04">
        <w:rPr>
          <w:sz w:val="26"/>
          <w:szCs w:val="26"/>
        </w:rPr>
        <w:t>=</w:t>
      </w:r>
    </w:p>
    <w:p w:rsidR="00D50B04" w:rsidRPr="004E4CE9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="00AE7F56">
        <w:rPr>
          <w:sz w:val="26"/>
          <w:szCs w:val="26"/>
        </w:rPr>
        <w:t>.</w:t>
      </w:r>
      <w:r>
        <w:rPr>
          <w:sz w:val="26"/>
          <w:szCs w:val="26"/>
        </w:rPr>
        <w:t>321x3=</w:t>
      </w:r>
      <w:r w:rsidR="00AE7F56">
        <w:rPr>
          <w:sz w:val="26"/>
          <w:szCs w:val="26"/>
        </w:rPr>
        <w:t xml:space="preserve">     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1029: 7 =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392 :</w:t>
      </w:r>
      <w:proofErr w:type="gramEnd"/>
      <w:r>
        <w:rPr>
          <w:sz w:val="26"/>
          <w:szCs w:val="26"/>
        </w:rPr>
        <w:t xml:space="preserve"> 8 = 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588: 6 =</w:t>
      </w:r>
    </w:p>
    <w:p w:rsidR="00D50B04" w:rsidRDefault="00D50B04" w:rsidP="00D50B04">
      <w:pPr>
        <w:spacing w:before="0" w:line="276" w:lineRule="auto"/>
        <w:jc w:val="both"/>
        <w:rPr>
          <w:sz w:val="26"/>
          <w:szCs w:val="26"/>
        </w:rPr>
      </w:pPr>
      <w:r w:rsidRPr="00D50B04">
        <w:rPr>
          <w:sz w:val="26"/>
          <w:szCs w:val="26"/>
        </w:rPr>
        <w:t>20945+2355=</w:t>
      </w:r>
    </w:p>
    <w:p w:rsidR="00D50B04" w:rsidRPr="00D50B04" w:rsidRDefault="00D50B04" w:rsidP="00D50B04">
      <w:pPr>
        <w:spacing w:before="0" w:line="276" w:lineRule="auto"/>
        <w:jc w:val="both"/>
        <w:rPr>
          <w:sz w:val="26"/>
          <w:szCs w:val="26"/>
        </w:rPr>
      </w:pPr>
      <w:r w:rsidRPr="00D50B04">
        <w:rPr>
          <w:sz w:val="26"/>
          <w:szCs w:val="26"/>
        </w:rPr>
        <w:t>20945+2355=</w:t>
      </w:r>
    </w:p>
    <w:p w:rsidR="00D50B04" w:rsidRPr="00356239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65342+ 1932=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11430-2312=</w:t>
      </w:r>
    </w:p>
    <w:p w:rsidR="00D50B04" w:rsidRDefault="00D50B04" w:rsidP="00D50B04">
      <w:pPr>
        <w:pStyle w:val="PargrafodaLista"/>
        <w:spacing w:before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5000-1456=</w:t>
      </w:r>
    </w:p>
    <w:p w:rsidR="00D50B04" w:rsidRDefault="00D50B04" w:rsidP="00D50B04">
      <w:pPr>
        <w:spacing w:before="0" w:line="276" w:lineRule="auto"/>
        <w:jc w:val="both"/>
        <w:rPr>
          <w:sz w:val="26"/>
          <w:szCs w:val="26"/>
        </w:rPr>
      </w:pPr>
    </w:p>
    <w:tbl>
      <w:tblPr>
        <w:tblStyle w:val="Tabelacomgrade"/>
        <w:tblW w:w="8970" w:type="dxa"/>
        <w:tblInd w:w="-5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16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  <w:tr w:rsidR="00D50B04" w:rsidTr="006026DB">
        <w:trPr>
          <w:trHeight w:val="328"/>
        </w:trPr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  <w:tc>
          <w:tcPr>
            <w:tcW w:w="299" w:type="dxa"/>
          </w:tcPr>
          <w:p w:rsidR="00D50B04" w:rsidRDefault="00D50B04" w:rsidP="006026DB">
            <w:pPr>
              <w:pStyle w:val="PargrafodaLista"/>
              <w:ind w:left="0"/>
            </w:pPr>
          </w:p>
        </w:tc>
      </w:tr>
    </w:tbl>
    <w:p w:rsidR="00D50B04" w:rsidRPr="003852BF" w:rsidRDefault="00D50B04" w:rsidP="00D50B04">
      <w:pPr>
        <w:tabs>
          <w:tab w:val="left" w:pos="7845"/>
        </w:tabs>
        <w:jc w:val="both"/>
        <w:rPr>
          <w:sz w:val="26"/>
          <w:szCs w:val="26"/>
        </w:rPr>
      </w:pPr>
    </w:p>
    <w:p w:rsidR="007F0B90" w:rsidRPr="00D50B04" w:rsidRDefault="007F0B90" w:rsidP="00D50B04">
      <w:pPr>
        <w:tabs>
          <w:tab w:val="left" w:pos="910"/>
        </w:tabs>
        <w:rPr>
          <w:lang w:eastAsia="ja-JP" w:bidi="ar-SA"/>
        </w:rPr>
      </w:pPr>
    </w:p>
    <w:sectPr w:rsidR="007F0B90" w:rsidRPr="00D50B0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FB" w:rsidRDefault="00027CFB">
      <w:pPr>
        <w:spacing w:before="0"/>
      </w:pPr>
      <w:r>
        <w:separator/>
      </w:r>
    </w:p>
  </w:endnote>
  <w:endnote w:type="continuationSeparator" w:id="0">
    <w:p w:rsidR="00027CFB" w:rsidRDefault="00027C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FB" w:rsidRDefault="00027CFB">
      <w:pPr>
        <w:spacing w:before="0"/>
      </w:pPr>
      <w:r>
        <w:separator/>
      </w:r>
    </w:p>
  </w:footnote>
  <w:footnote w:type="continuationSeparator" w:id="0">
    <w:p w:rsidR="00027CFB" w:rsidRDefault="00027C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5BD770C" wp14:editId="508CBA2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D50B04">
      <w:rPr>
        <w:rStyle w:val="RefernciaSutil"/>
        <w:rFonts w:cs="Calibri"/>
        <w:smallCaps w:val="0"/>
        <w:color w:val="auto"/>
        <w:u w:val="none"/>
      </w:rPr>
      <w:t>3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BE5"/>
    <w:multiLevelType w:val="hybridMultilevel"/>
    <w:tmpl w:val="7CF07E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12125"/>
    <w:multiLevelType w:val="hybridMultilevel"/>
    <w:tmpl w:val="E416A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096191A"/>
    <w:multiLevelType w:val="hybridMultilevel"/>
    <w:tmpl w:val="852A1A4A"/>
    <w:lvl w:ilvl="0" w:tplc="D38884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701F"/>
    <w:multiLevelType w:val="hybridMultilevel"/>
    <w:tmpl w:val="447E00BC"/>
    <w:lvl w:ilvl="0" w:tplc="65388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6725B7"/>
    <w:multiLevelType w:val="hybridMultilevel"/>
    <w:tmpl w:val="7646F168"/>
    <w:lvl w:ilvl="0" w:tplc="02FA6EF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27CFB"/>
    <w:rsid w:val="001661BF"/>
    <w:rsid w:val="001C00E2"/>
    <w:rsid w:val="002432B4"/>
    <w:rsid w:val="002B4F3C"/>
    <w:rsid w:val="0034285A"/>
    <w:rsid w:val="00430486"/>
    <w:rsid w:val="004D2D67"/>
    <w:rsid w:val="00585551"/>
    <w:rsid w:val="00704376"/>
    <w:rsid w:val="00731F79"/>
    <w:rsid w:val="0075544D"/>
    <w:rsid w:val="007C493C"/>
    <w:rsid w:val="007E5AEB"/>
    <w:rsid w:val="007F0B90"/>
    <w:rsid w:val="0085026B"/>
    <w:rsid w:val="00865797"/>
    <w:rsid w:val="009B315D"/>
    <w:rsid w:val="00A84756"/>
    <w:rsid w:val="00AD2AFE"/>
    <w:rsid w:val="00AE7F56"/>
    <w:rsid w:val="00D50B04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2020-04-02T12:16:00Z</dcterms:created>
  <dcterms:modified xsi:type="dcterms:W3CDTF">2020-04-02T12:16:00Z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