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54698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esta terra tinha dono </w:t>
      </w:r>
      <w:bookmarkStart w:id="0" w:name="_GoBack"/>
      <w:bookmarkEnd w:id="0"/>
    </w:p>
    <w:p w:rsidR="008A54DF" w:rsidRDefault="0092469A" w:rsidP="00C907E4">
      <w:pPr>
        <w:pStyle w:val="03Texto-IEIJ"/>
      </w:pPr>
      <w:r>
        <w:t xml:space="preserve"> </w:t>
      </w:r>
      <w:r w:rsidR="00C907E4">
        <w:tab/>
      </w:r>
      <w:r w:rsidR="00C907E4" w:rsidRPr="00C907E4">
        <w:t>Quando os portugueses chegaram ao Brasil, não encontraram uma terra desabitada. Ao contrário, o território já era habitado por diferentes povos indígenas</w:t>
      </w:r>
      <w:r w:rsidR="00C907E4">
        <w:t xml:space="preserve"> há milhares de anos. </w:t>
      </w:r>
    </w:p>
    <w:p w:rsidR="00C907E4" w:rsidRDefault="00C907E4" w:rsidP="00C907E4">
      <w:pPr>
        <w:pStyle w:val="03Texto-IEIJ"/>
      </w:pPr>
      <w:r>
        <w:tab/>
        <w:t xml:space="preserve">Os historiadores calculam que entre 3 e 5 milhões de indígenas habitavam o Brasil quando os portugueses aqui chegaram. Hoje, segundo dados do Censo Demográfico 2010, do IBGE, há cerca de 890 mil indígenas no nosso país. </w:t>
      </w:r>
    </w:p>
    <w:p w:rsidR="008A54DF" w:rsidRDefault="00C907E4" w:rsidP="00C907E4">
      <w:pPr>
        <w:pStyle w:val="03Texto-IEIJ"/>
      </w:pPr>
      <w:r>
        <w:tab/>
        <w:t xml:space="preserve">A diversidade de povos indígenas em 1500, bem como a diversidade nas formas de morar, de viver, de trabalhar e de se organizar socialmente, era muito grande. </w:t>
      </w:r>
    </w:p>
    <w:p w:rsidR="00C907E4" w:rsidRPr="007F2E60" w:rsidRDefault="001C02C9" w:rsidP="00C907E4">
      <w:pPr>
        <w:pStyle w:val="03Texto-IEIJ"/>
      </w:pPr>
      <w:r w:rsidRPr="001C02C9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410210</wp:posOffset>
            </wp:positionV>
            <wp:extent cx="6120130" cy="3095945"/>
            <wp:effectExtent l="0" t="0" r="0" b="9525"/>
            <wp:wrapSquare wrapText="bothSides"/>
            <wp:docPr id="2" name="Imagem 2" descr="C:\Users\pamel\Desktop\ENSINO A DISTÂNC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Leia o texto a seguir:</w:t>
      </w:r>
    </w:p>
    <w:p w:rsidR="002B07F9" w:rsidRDefault="002B07F9" w:rsidP="00C907E4">
      <w:pPr>
        <w:pStyle w:val="03Texto-IEIJ"/>
      </w:pPr>
    </w:p>
    <w:p w:rsidR="0073015F" w:rsidRDefault="0073015F" w:rsidP="0073015F">
      <w:pPr>
        <w:pStyle w:val="03Texto-IEIJ"/>
        <w:numPr>
          <w:ilvl w:val="0"/>
          <w:numId w:val="2"/>
        </w:numPr>
      </w:pPr>
      <w:r>
        <w:t>De acordo com o texto, quantas línguas indígenas existiam por aqui, por volta de 1500?</w:t>
      </w:r>
    </w:p>
    <w:p w:rsidR="0073015F" w:rsidRDefault="0073015F" w:rsidP="0073015F">
      <w:pPr>
        <w:pStyle w:val="03Texto-IEIJ"/>
        <w:numPr>
          <w:ilvl w:val="0"/>
          <w:numId w:val="2"/>
        </w:numPr>
      </w:pPr>
      <w:r>
        <w:t>E quantas línguas indígenas são faladas no Brasil na atualidade?</w:t>
      </w:r>
    </w:p>
    <w:p w:rsidR="0073015F" w:rsidRDefault="0073015F" w:rsidP="0073015F">
      <w:pPr>
        <w:pStyle w:val="03Texto-IEIJ"/>
        <w:numPr>
          <w:ilvl w:val="0"/>
          <w:numId w:val="2"/>
        </w:numPr>
      </w:pPr>
      <w:r>
        <w:t>Pesquise e cite no mínimo 5 palavras de origem indígena</w:t>
      </w:r>
      <w:r w:rsidR="002C6553">
        <w:t xml:space="preserve"> faladas na língua portuguesa atualmente.</w:t>
      </w:r>
    </w:p>
    <w:p w:rsidR="002C6553" w:rsidRDefault="000C7147" w:rsidP="0073015F">
      <w:pPr>
        <w:pStyle w:val="03Texto-IEIJ"/>
        <w:numPr>
          <w:ilvl w:val="0"/>
          <w:numId w:val="2"/>
        </w:numPr>
      </w:pPr>
      <w:r>
        <w:t xml:space="preserve">Por que o número de línguas indígenas diminuiu com o tempo? Explique suas hipóteses e pensamentos. </w:t>
      </w:r>
    </w:p>
    <w:p w:rsidR="00293E17" w:rsidRDefault="00293E17" w:rsidP="00293E17">
      <w:pPr>
        <w:pStyle w:val="03Texto-IEIJ"/>
      </w:pPr>
    </w:p>
    <w:p w:rsidR="00293E17" w:rsidRPr="003639A9" w:rsidRDefault="00293E17" w:rsidP="00293E17">
      <w:pPr>
        <w:pStyle w:val="03Texto-IEIJ"/>
      </w:pPr>
    </w:p>
    <w:sectPr w:rsidR="00293E17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35" w:rsidRDefault="007E6935">
      <w:pPr>
        <w:spacing w:before="0"/>
      </w:pPr>
      <w:r>
        <w:separator/>
      </w:r>
    </w:p>
  </w:endnote>
  <w:endnote w:type="continuationSeparator" w:id="0">
    <w:p w:rsidR="007E6935" w:rsidRDefault="007E69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35" w:rsidRDefault="007E6935">
      <w:pPr>
        <w:spacing w:before="0"/>
      </w:pPr>
      <w:r>
        <w:separator/>
      </w:r>
    </w:p>
  </w:footnote>
  <w:footnote w:type="continuationSeparator" w:id="0">
    <w:p w:rsidR="007E6935" w:rsidRDefault="007E69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E317D">
      <w:rPr>
        <w:rStyle w:val="RefernciaSutil"/>
        <w:rFonts w:cs="Calibri"/>
        <w:smallCaps w:val="0"/>
        <w:color w:val="auto"/>
        <w:u w:val="none"/>
      </w:rPr>
      <w:t>. LONDRINA, 03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4E317D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4E317D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D291B"/>
    <w:multiLevelType w:val="hybridMultilevel"/>
    <w:tmpl w:val="CDEC6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C7147"/>
    <w:rsid w:val="000F6BFB"/>
    <w:rsid w:val="00161B2A"/>
    <w:rsid w:val="001C02C9"/>
    <w:rsid w:val="00293E17"/>
    <w:rsid w:val="002B07F9"/>
    <w:rsid w:val="002C6553"/>
    <w:rsid w:val="002D2BD3"/>
    <w:rsid w:val="0031100E"/>
    <w:rsid w:val="003639A9"/>
    <w:rsid w:val="003B76EC"/>
    <w:rsid w:val="004E317D"/>
    <w:rsid w:val="0054698B"/>
    <w:rsid w:val="00675CDD"/>
    <w:rsid w:val="0073015F"/>
    <w:rsid w:val="007E6935"/>
    <w:rsid w:val="00882593"/>
    <w:rsid w:val="008A54DF"/>
    <w:rsid w:val="0092469A"/>
    <w:rsid w:val="00993602"/>
    <w:rsid w:val="00A76666"/>
    <w:rsid w:val="00C907E4"/>
    <w:rsid w:val="00D07A40"/>
    <w:rsid w:val="00D75825"/>
    <w:rsid w:val="00DC1971"/>
    <w:rsid w:val="00E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907E4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34"/>
    <w:rsid w:val="00161B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69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2020-03-27T14:30:00Z</dcterms:created>
  <dcterms:modified xsi:type="dcterms:W3CDTF">2020-04-02T14:40:00Z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