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6766E2" w:rsidP="00D03D4A">
      <w:pPr>
        <w:pStyle w:val="01Ttulo-IEIJ"/>
      </w:pPr>
      <w:bookmarkStart w:id="0" w:name="_GoBack"/>
      <w:bookmarkEnd w:id="0"/>
      <w:r>
        <w:t xml:space="preserve">Jogo de Xadrez </w:t>
      </w:r>
      <w:proofErr w:type="spellStart"/>
      <w:r>
        <w:t>Piagetiano</w:t>
      </w:r>
      <w:proofErr w:type="spellEnd"/>
    </w:p>
    <w:p w:rsidR="008022EA" w:rsidRPr="001774D9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275703" w:rsidRPr="00CE419C" w:rsidRDefault="002449BB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 xml:space="preserve">Hoje você </w:t>
      </w:r>
      <w:r w:rsidR="00275703" w:rsidRPr="00CE419C">
        <w:rPr>
          <w:sz w:val="26"/>
          <w:szCs w:val="26"/>
        </w:rPr>
        <w:t>conhece</w:t>
      </w:r>
      <w:r w:rsidRPr="00CE419C">
        <w:rPr>
          <w:sz w:val="26"/>
          <w:szCs w:val="26"/>
        </w:rPr>
        <w:t xml:space="preserve">rá um novo jogo de xadrez, o </w:t>
      </w:r>
      <w:proofErr w:type="spellStart"/>
      <w:r w:rsidRPr="00CE419C">
        <w:rPr>
          <w:sz w:val="26"/>
          <w:szCs w:val="26"/>
        </w:rPr>
        <w:t>P</w:t>
      </w:r>
      <w:r w:rsidR="00383ECD">
        <w:rPr>
          <w:sz w:val="26"/>
          <w:szCs w:val="26"/>
        </w:rPr>
        <w:t>iagetiano</w:t>
      </w:r>
      <w:proofErr w:type="spellEnd"/>
      <w:r w:rsidR="00383ECD">
        <w:rPr>
          <w:sz w:val="26"/>
          <w:szCs w:val="26"/>
        </w:rPr>
        <w:t xml:space="preserve">, apresentado no livro </w:t>
      </w:r>
      <w:r w:rsidRPr="00CE419C">
        <w:rPr>
          <w:sz w:val="26"/>
          <w:szCs w:val="26"/>
        </w:rPr>
        <w:t xml:space="preserve">“As formas Elementares da Dialética” de Jean Piaget. </w:t>
      </w:r>
    </w:p>
    <w:p w:rsidR="00275703" w:rsidRDefault="00275703" w:rsidP="00383ECD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Antes de iniciar o jogo,</w:t>
      </w:r>
      <w:r w:rsidR="00383ECD">
        <w:rPr>
          <w:sz w:val="26"/>
          <w:szCs w:val="26"/>
        </w:rPr>
        <w:t xml:space="preserve"> recorte as 10 peças com setas, ao final da proposta.</w:t>
      </w:r>
    </w:p>
    <w:p w:rsidR="005B12A6" w:rsidRPr="00383ECD" w:rsidRDefault="00275703" w:rsidP="00383ECD">
      <w:pPr>
        <w:pStyle w:val="02Subttulo-IEIJ"/>
      </w:pPr>
      <w:r w:rsidRPr="00383ECD">
        <w:t>Regras</w:t>
      </w:r>
      <w:r w:rsidR="005B12A6" w:rsidRPr="00383ECD">
        <w:t>:</w:t>
      </w:r>
    </w:p>
    <w:p w:rsidR="00275703" w:rsidRPr="00CE419C" w:rsidRDefault="00AF10D4" w:rsidP="00CE419C">
      <w:pPr>
        <w:pStyle w:val="03Texto-IEIJ"/>
        <w:rPr>
          <w:sz w:val="26"/>
          <w:szCs w:val="26"/>
        </w:rPr>
      </w:pPr>
      <w:r w:rsidRPr="00383ECD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A72D02B" wp14:editId="21A8FE74">
            <wp:simplePos x="0" y="0"/>
            <wp:positionH relativeFrom="column">
              <wp:posOffset>4697730</wp:posOffset>
            </wp:positionH>
            <wp:positionV relativeFrom="paragraph">
              <wp:posOffset>79375</wp:posOffset>
            </wp:positionV>
            <wp:extent cx="1877695" cy="1885950"/>
            <wp:effectExtent l="0" t="0" r="825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703" w:rsidRPr="00CE419C">
        <w:rPr>
          <w:sz w:val="26"/>
          <w:szCs w:val="26"/>
        </w:rPr>
        <w:t>- Número de jogadores: 2.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- Composição: Um tabuleiro quadrado de 25 casas</w:t>
      </w:r>
      <w:r w:rsidR="00CE419C" w:rsidRPr="00CE419C">
        <w:rPr>
          <w:sz w:val="26"/>
          <w:szCs w:val="26"/>
        </w:rPr>
        <w:t xml:space="preserve"> (em anexo)</w:t>
      </w:r>
      <w:r w:rsidRPr="00CE419C">
        <w:rPr>
          <w:sz w:val="26"/>
          <w:szCs w:val="26"/>
        </w:rPr>
        <w:t xml:space="preserve"> e dois conjuntos de 5 peças, um para cada jogador;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 xml:space="preserve">- </w:t>
      </w:r>
      <w:r w:rsidR="00D03D4A">
        <w:rPr>
          <w:sz w:val="26"/>
          <w:szCs w:val="26"/>
        </w:rPr>
        <w:t xml:space="preserve"> </w:t>
      </w:r>
      <w:r w:rsidRPr="00CE419C">
        <w:rPr>
          <w:sz w:val="26"/>
          <w:szCs w:val="26"/>
        </w:rPr>
        <w:t>Posicione as peças conforme a imagem</w:t>
      </w:r>
      <w:r w:rsidR="00CE419C" w:rsidRPr="00CE419C">
        <w:rPr>
          <w:sz w:val="26"/>
          <w:szCs w:val="26"/>
        </w:rPr>
        <w:t xml:space="preserve"> ao lado</w:t>
      </w:r>
      <w:r w:rsidRPr="00CE419C">
        <w:rPr>
          <w:sz w:val="26"/>
          <w:szCs w:val="26"/>
        </w:rPr>
        <w:t>, 5 para cada jogador: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- Decida-se quem iniciará o jogo.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- Cada jogador poderá mexer somente uma peça por jogada.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 xml:space="preserve">- Cada peça anda uma casa por vez, sempre no sentido que as suas flechas </w:t>
      </w:r>
      <w:r w:rsidR="00CE419C" w:rsidRPr="00CE419C">
        <w:rPr>
          <w:sz w:val="26"/>
          <w:szCs w:val="26"/>
        </w:rPr>
        <w:t>i</w:t>
      </w:r>
      <w:r w:rsidRPr="00CE419C">
        <w:rPr>
          <w:sz w:val="26"/>
          <w:szCs w:val="26"/>
        </w:rPr>
        <w:t>ndicarem.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- Captura-se a peça do adversário quando consegue-se pular a peça dele, como no jogo de damas.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>- O objetivo desse jogo é capt</w:t>
      </w:r>
      <w:r w:rsidR="00AF10D4">
        <w:rPr>
          <w:sz w:val="26"/>
          <w:szCs w:val="26"/>
        </w:rPr>
        <w:t>urar a rainha do seu adversário, a peça que pode percorrer a maior quantidade de sentidos, ou seja, a com mais setas.</w:t>
      </w:r>
    </w:p>
    <w:p w:rsidR="00275703" w:rsidRPr="00CE419C" w:rsidRDefault="00275703" w:rsidP="00CE419C">
      <w:pPr>
        <w:pStyle w:val="03Texto-IEIJ"/>
        <w:rPr>
          <w:sz w:val="26"/>
          <w:szCs w:val="26"/>
        </w:rPr>
      </w:pPr>
      <w:r w:rsidRPr="00CE419C">
        <w:rPr>
          <w:sz w:val="26"/>
          <w:szCs w:val="26"/>
        </w:rPr>
        <w:t xml:space="preserve">Bom jogo!       </w:t>
      </w:r>
    </w:p>
    <w:p w:rsidR="00D03D4A" w:rsidRDefault="00D03D4A" w:rsidP="00D03D4A">
      <w:pPr>
        <w:pStyle w:val="02Subttulo-IEIJ"/>
      </w:pPr>
      <w:r>
        <w:t>Observações</w:t>
      </w:r>
      <w:r w:rsidR="00275703" w:rsidRPr="00CE419C">
        <w:t>:</w:t>
      </w:r>
      <w:r>
        <w:t xml:space="preserve">  </w:t>
      </w:r>
    </w:p>
    <w:p w:rsidR="00D03D4A" w:rsidRDefault="00D03D4A" w:rsidP="00CE419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- Se não tiver como imprimir o material, você pode criá-lo manuscrito em papel. </w:t>
      </w:r>
      <w:r w:rsidR="00275703" w:rsidRPr="00CE419C">
        <w:rPr>
          <w:sz w:val="26"/>
          <w:szCs w:val="26"/>
        </w:rPr>
        <w:t xml:space="preserve"> </w:t>
      </w:r>
    </w:p>
    <w:p w:rsidR="00275703" w:rsidRPr="00CE419C" w:rsidRDefault="00D03D4A" w:rsidP="00CE419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5703" w:rsidRPr="00CE419C">
        <w:rPr>
          <w:sz w:val="26"/>
          <w:szCs w:val="26"/>
        </w:rPr>
        <w:t xml:space="preserve">Mande uma foto para o </w:t>
      </w:r>
      <w:proofErr w:type="spellStart"/>
      <w:r w:rsidR="00275703" w:rsidRPr="00CE419C">
        <w:rPr>
          <w:sz w:val="26"/>
          <w:szCs w:val="26"/>
        </w:rPr>
        <w:t>Moodle</w:t>
      </w:r>
      <w:proofErr w:type="spellEnd"/>
      <w:r w:rsidR="00275703" w:rsidRPr="00CE41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 e-mail </w:t>
      </w:r>
      <w:r w:rsidR="00275703" w:rsidRPr="00CE419C">
        <w:rPr>
          <w:sz w:val="26"/>
          <w:szCs w:val="26"/>
        </w:rPr>
        <w:t>de sua partida de xadrez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piagetiano</w:t>
      </w:r>
      <w:proofErr w:type="spellEnd"/>
      <w:r w:rsidR="00275703" w:rsidRPr="00CE419C">
        <w:rPr>
          <w:sz w:val="26"/>
          <w:szCs w:val="26"/>
        </w:rPr>
        <w:t xml:space="preserve">. </w:t>
      </w:r>
    </w:p>
    <w:p w:rsidR="00CE419C" w:rsidRDefault="00CE419C" w:rsidP="00CE419C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65A62527" wp14:editId="31EC37FD">
            <wp:extent cx="4970462" cy="118110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772" cy="11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9C" w:rsidRDefault="00CE419C" w:rsidP="00CE419C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4E2CB130" wp14:editId="239654D5">
            <wp:extent cx="4940710" cy="1143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54" cy="11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03" w:rsidRPr="005B12A6" w:rsidRDefault="00275703" w:rsidP="00CE419C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51356" cy="623887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23" cy="62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703" w:rsidRPr="005B12A6" w:rsidSect="00D03D4A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7C" w:rsidRDefault="00903A7C">
      <w:r>
        <w:separator/>
      </w:r>
    </w:p>
  </w:endnote>
  <w:endnote w:type="continuationSeparator" w:id="0">
    <w:p w:rsidR="00903A7C" w:rsidRDefault="009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7C" w:rsidRDefault="00903A7C">
      <w:r>
        <w:separator/>
      </w:r>
    </w:p>
  </w:footnote>
  <w:footnote w:type="continuationSeparator" w:id="0">
    <w:p w:rsidR="00903A7C" w:rsidRDefault="0090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E62D47">
      <w:rPr>
        <w:rStyle w:val="RefernciaSutil"/>
        <w:rFonts w:cs="Calibri"/>
        <w:smallCaps w:val="0"/>
        <w:color w:val="auto"/>
        <w:u w:val="none"/>
      </w:rPr>
      <w:t xml:space="preserve">20. </w:t>
    </w:r>
    <w:r w:rsidR="004256B3">
      <w:rPr>
        <w:rStyle w:val="RefernciaSutil"/>
        <w:rFonts w:cs="Calibri"/>
        <w:smallCaps w:val="0"/>
        <w:color w:val="auto"/>
        <w:u w:val="none"/>
      </w:rPr>
      <w:t>LONDRINA, 3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256B3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7A09"/>
    <w:multiLevelType w:val="hybridMultilevel"/>
    <w:tmpl w:val="FEA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2193E"/>
    <w:rsid w:val="000B7E0B"/>
    <w:rsid w:val="000C1353"/>
    <w:rsid w:val="00101066"/>
    <w:rsid w:val="001774D9"/>
    <w:rsid w:val="001D3729"/>
    <w:rsid w:val="002176B6"/>
    <w:rsid w:val="002449BB"/>
    <w:rsid w:val="00267BA0"/>
    <w:rsid w:val="00275703"/>
    <w:rsid w:val="002B642D"/>
    <w:rsid w:val="00337406"/>
    <w:rsid w:val="00381448"/>
    <w:rsid w:val="00383ECD"/>
    <w:rsid w:val="00384D79"/>
    <w:rsid w:val="003A45DD"/>
    <w:rsid w:val="003D3218"/>
    <w:rsid w:val="00405CAF"/>
    <w:rsid w:val="004256B3"/>
    <w:rsid w:val="004368BA"/>
    <w:rsid w:val="00446C5E"/>
    <w:rsid w:val="005663F6"/>
    <w:rsid w:val="005B12A6"/>
    <w:rsid w:val="006766E2"/>
    <w:rsid w:val="007211F9"/>
    <w:rsid w:val="0077015D"/>
    <w:rsid w:val="007C7FD1"/>
    <w:rsid w:val="008022EA"/>
    <w:rsid w:val="00807BFE"/>
    <w:rsid w:val="008B2A9D"/>
    <w:rsid w:val="008C1C7C"/>
    <w:rsid w:val="008F1758"/>
    <w:rsid w:val="008F7733"/>
    <w:rsid w:val="00903A7C"/>
    <w:rsid w:val="00910217"/>
    <w:rsid w:val="0092309F"/>
    <w:rsid w:val="009D3B0C"/>
    <w:rsid w:val="009E14C2"/>
    <w:rsid w:val="009F1710"/>
    <w:rsid w:val="00A80C2F"/>
    <w:rsid w:val="00A82444"/>
    <w:rsid w:val="00AF10D4"/>
    <w:rsid w:val="00B3650D"/>
    <w:rsid w:val="00B51CC1"/>
    <w:rsid w:val="00B86CD5"/>
    <w:rsid w:val="00BB35CA"/>
    <w:rsid w:val="00BD371F"/>
    <w:rsid w:val="00C961A6"/>
    <w:rsid w:val="00CE419C"/>
    <w:rsid w:val="00D03D4A"/>
    <w:rsid w:val="00D74EB0"/>
    <w:rsid w:val="00E00B56"/>
    <w:rsid w:val="00E62D47"/>
    <w:rsid w:val="00EE2AA3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D03D4A"/>
    <w:pPr>
      <w:pBdr>
        <w:bottom w:val="double" w:sz="18" w:space="1" w:color="000000"/>
      </w:pBdr>
      <w:spacing w:before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E419C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83ECD"/>
    <w:pPr>
      <w:spacing w:before="0" w:line="360" w:lineRule="auto"/>
    </w:pPr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5</cp:revision>
  <cp:lastPrinted>2020-04-01T19:33:00Z</cp:lastPrinted>
  <dcterms:created xsi:type="dcterms:W3CDTF">2020-03-31T15:21:00Z</dcterms:created>
  <dcterms:modified xsi:type="dcterms:W3CDTF">2020-04-01T19:41:00Z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