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37" w:rsidRDefault="00773B65" w:rsidP="00773B65">
      <w:pPr>
        <w:pStyle w:val="01Ttulo-IEIJ"/>
      </w:pPr>
      <w:r>
        <w:t>REPRESENTAÇÃO LITERÁRIA</w:t>
      </w:r>
    </w:p>
    <w:p w:rsidR="00E90737" w:rsidRDefault="00773B65">
      <w:pPr>
        <w:pStyle w:val="03Texto-IEIJ"/>
      </w:pPr>
      <w:r>
        <w:t xml:space="preserve">Preencha a ficha técnica do livro esta semana. </w:t>
      </w:r>
    </w:p>
    <w:p w:rsidR="00773B65" w:rsidRDefault="00773B65">
      <w:pPr>
        <w:pStyle w:val="03Texto-IEIJ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3829E" wp14:editId="74A6B2C6">
                <wp:simplePos x="0" y="0"/>
                <wp:positionH relativeFrom="column">
                  <wp:posOffset>-4098</wp:posOffset>
                </wp:positionH>
                <wp:positionV relativeFrom="paragraph">
                  <wp:posOffset>208964</wp:posOffset>
                </wp:positionV>
                <wp:extent cx="6185140" cy="2449902"/>
                <wp:effectExtent l="0" t="0" r="25400" b="2667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140" cy="2449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B65" w:rsidRDefault="00773B65">
                            <w:r>
                              <w:t xml:space="preserve">Nome do Livro: __________________________________________________________________ </w:t>
                            </w:r>
                          </w:p>
                          <w:p w:rsidR="00773B65" w:rsidRDefault="00773B65">
                            <w:r>
                              <w:t xml:space="preserve">______________________________________________________________________________ </w:t>
                            </w:r>
                          </w:p>
                          <w:p w:rsidR="00773B65" w:rsidRDefault="00773B65">
                            <w:proofErr w:type="gramStart"/>
                            <w:r>
                              <w:t>Autor(</w:t>
                            </w:r>
                            <w:proofErr w:type="gramEnd"/>
                            <w:r>
                              <w:t xml:space="preserve">a): _______________________________________________________________________ </w:t>
                            </w:r>
                          </w:p>
                          <w:p w:rsidR="00773B65" w:rsidRDefault="00773B65">
                            <w:r>
                              <w:t xml:space="preserve">______________________________________________________________________________ </w:t>
                            </w:r>
                          </w:p>
                          <w:p w:rsidR="00773B65" w:rsidRDefault="00773B65">
                            <w:proofErr w:type="gramStart"/>
                            <w:r>
                              <w:t>Ilustrador(</w:t>
                            </w:r>
                            <w:proofErr w:type="gramEnd"/>
                            <w:r>
                              <w:t xml:space="preserve">a): ___________________________________________________________________ </w:t>
                            </w:r>
                          </w:p>
                          <w:p w:rsidR="00773B65" w:rsidRDefault="00773B65">
                            <w:r>
                              <w:t xml:space="preserve">______________________________________________________________________________ </w:t>
                            </w:r>
                          </w:p>
                          <w:p w:rsidR="00773B65" w:rsidRDefault="00773B65">
                            <w:r>
                              <w:t>Editora: _______________________________________________________________________</w:t>
                            </w:r>
                          </w:p>
                          <w:p w:rsidR="00773B65" w:rsidRDefault="00773B65">
                            <w:r>
                              <w:t xml:space="preserve">Número de páginas: _______________ </w:t>
                            </w:r>
                            <w:r>
                              <w:tab/>
                            </w:r>
                            <w:r>
                              <w:tab/>
                              <w:t>Número de páginas lidas: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.3pt;margin-top:16.45pt;width:487pt;height:19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">
                <v:textbox>
                  <w:txbxContent>
                    <w:p w:rsidR="00773B65" w:rsidRDefault="00773B65">
                      <w:r>
                        <w:t xml:space="preserve">Nome do Livro: __________________________________________________________________ </w:t>
                      </w:r>
                    </w:p>
                    <w:p w:rsidR="00773B65" w:rsidRDefault="00773B65">
                      <w:r>
                        <w:t xml:space="preserve">______________________________________________________________________________ </w:t>
                      </w:r>
                    </w:p>
                    <w:p w:rsidR="00773B65" w:rsidRDefault="00773B65">
                      <w:proofErr w:type="gramStart"/>
                      <w:r>
                        <w:t>Autor(</w:t>
                      </w:r>
                      <w:proofErr w:type="gramEnd"/>
                      <w:r>
                        <w:t xml:space="preserve">a): _______________________________________________________________________ </w:t>
                      </w:r>
                    </w:p>
                    <w:p w:rsidR="00773B65" w:rsidRDefault="00773B65">
                      <w:r>
                        <w:t xml:space="preserve">______________________________________________________________________________ </w:t>
                      </w:r>
                    </w:p>
                    <w:p w:rsidR="00773B65" w:rsidRDefault="00773B65">
                      <w:proofErr w:type="gramStart"/>
                      <w:r>
                        <w:t>Ilustrador(</w:t>
                      </w:r>
                      <w:proofErr w:type="gramEnd"/>
                      <w:r>
                        <w:t xml:space="preserve">a): ___________________________________________________________________ </w:t>
                      </w:r>
                    </w:p>
                    <w:p w:rsidR="00773B65" w:rsidRDefault="00773B65">
                      <w:r>
                        <w:t xml:space="preserve">______________________________________________________________________________ </w:t>
                      </w:r>
                    </w:p>
                    <w:p w:rsidR="00773B65" w:rsidRDefault="00773B65">
                      <w:r>
                        <w:t>Editora: _______________________________________________________________________</w:t>
                      </w:r>
                    </w:p>
                    <w:p w:rsidR="00773B65" w:rsidRDefault="00773B65">
                      <w:r>
                        <w:t xml:space="preserve">Número de páginas: _______________ </w:t>
                      </w:r>
                      <w:r>
                        <w:tab/>
                      </w:r>
                      <w:r>
                        <w:tab/>
                        <w:t>Número de páginas lidas: 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73B65" w:rsidRDefault="00773B65">
      <w:pPr>
        <w:pStyle w:val="03Texto-IEIJ"/>
      </w:pPr>
    </w:p>
    <w:p w:rsidR="00773B65" w:rsidRDefault="00773B65">
      <w:pPr>
        <w:pStyle w:val="03Texto-IEIJ"/>
      </w:pPr>
    </w:p>
    <w:p w:rsidR="00773B65" w:rsidRDefault="00773B65">
      <w:pPr>
        <w:pStyle w:val="03Texto-IEIJ"/>
      </w:pPr>
    </w:p>
    <w:p w:rsidR="00773B65" w:rsidRPr="00773B65" w:rsidRDefault="00773B65" w:rsidP="00773B65"/>
    <w:p w:rsidR="00773B65" w:rsidRPr="00773B65" w:rsidRDefault="00773B65" w:rsidP="00773B65"/>
    <w:p w:rsidR="00773B65" w:rsidRPr="00773B65" w:rsidRDefault="00773B65" w:rsidP="00773B65"/>
    <w:p w:rsidR="00773B65" w:rsidRPr="00773B65" w:rsidRDefault="00773B65" w:rsidP="00773B65"/>
    <w:p w:rsidR="00773B65" w:rsidRPr="00773B65" w:rsidRDefault="00773B65" w:rsidP="00773B65"/>
    <w:p w:rsidR="00773B65" w:rsidRPr="00773B65" w:rsidRDefault="00773B65" w:rsidP="00773B65"/>
    <w:p w:rsidR="00773B65" w:rsidRDefault="00773B65" w:rsidP="00773B65"/>
    <w:p w:rsidR="00773B65" w:rsidRDefault="00773B65" w:rsidP="00773B65">
      <w:pPr>
        <w:tabs>
          <w:tab w:val="left" w:pos="186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73B65">
        <w:rPr>
          <w:sz w:val="28"/>
          <w:szCs w:val="28"/>
        </w:rPr>
        <w:t xml:space="preserve">Você poderá escolher qual maneira de representar o personagem principal do livro lido. </w:t>
      </w:r>
    </w:p>
    <w:p w:rsidR="00773B65" w:rsidRDefault="00773B65" w:rsidP="00773B65">
      <w:pPr>
        <w:tabs>
          <w:tab w:val="left" w:pos="1861"/>
        </w:tabs>
        <w:rPr>
          <w:sz w:val="28"/>
          <w:szCs w:val="28"/>
        </w:rPr>
      </w:pPr>
    </w:p>
    <w:p w:rsidR="00773B65" w:rsidRPr="00773B65" w:rsidRDefault="00581128" w:rsidP="00773B65">
      <w:pPr>
        <w:tabs>
          <w:tab w:val="left" w:pos="1861"/>
        </w:tabs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4C44E8D1" wp14:editId="0AA47C29">
            <wp:simplePos x="0" y="0"/>
            <wp:positionH relativeFrom="column">
              <wp:posOffset>124460</wp:posOffset>
            </wp:positionH>
            <wp:positionV relativeFrom="paragraph">
              <wp:posOffset>174625</wp:posOffset>
            </wp:positionV>
            <wp:extent cx="2797810" cy="1785620"/>
            <wp:effectExtent l="0" t="0" r="2540" b="508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3360" behindDoc="0" locked="0" layoutInCell="1" allowOverlap="1" wp14:anchorId="14C89DC4" wp14:editId="6F5934A1">
            <wp:simplePos x="0" y="0"/>
            <wp:positionH relativeFrom="column">
              <wp:posOffset>3504565</wp:posOffset>
            </wp:positionH>
            <wp:positionV relativeFrom="paragraph">
              <wp:posOffset>263525</wp:posOffset>
            </wp:positionV>
            <wp:extent cx="2294255" cy="1558290"/>
            <wp:effectExtent l="0" t="0" r="0" b="381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B65" w:rsidRDefault="00773B65">
      <w:pPr>
        <w:pStyle w:val="03Texto-IEIJ"/>
      </w:pPr>
    </w:p>
    <w:p w:rsidR="00773B65" w:rsidRPr="00773B65" w:rsidRDefault="00773B65" w:rsidP="00773B65"/>
    <w:p w:rsidR="00773B65" w:rsidRPr="00773B65" w:rsidRDefault="00773B65" w:rsidP="00773B65"/>
    <w:p w:rsidR="00773B65" w:rsidRPr="00773B65" w:rsidRDefault="00773B65" w:rsidP="00773B65"/>
    <w:p w:rsidR="00773B65" w:rsidRPr="00773B65" w:rsidRDefault="00773B65" w:rsidP="00773B65"/>
    <w:p w:rsidR="00773B65" w:rsidRPr="00773B65" w:rsidRDefault="00773B65" w:rsidP="00773B65"/>
    <w:p w:rsidR="00773B65" w:rsidRPr="00773B65" w:rsidRDefault="00773B65" w:rsidP="00773B65"/>
    <w:p w:rsidR="00773B65" w:rsidRPr="00773B65" w:rsidRDefault="00581128" w:rsidP="00773B65"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1312" behindDoc="1" locked="0" layoutInCell="1" allowOverlap="1" wp14:anchorId="05A3985F" wp14:editId="70192330">
            <wp:simplePos x="0" y="0"/>
            <wp:positionH relativeFrom="column">
              <wp:posOffset>3773170</wp:posOffset>
            </wp:positionH>
            <wp:positionV relativeFrom="paragraph">
              <wp:posOffset>180340</wp:posOffset>
            </wp:positionV>
            <wp:extent cx="1889125" cy="1889125"/>
            <wp:effectExtent l="0" t="0" r="0" b="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B65" w:rsidRPr="00773B65" w:rsidRDefault="00581128" w:rsidP="00773B65"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5408" behindDoc="0" locked="0" layoutInCell="1" allowOverlap="1" wp14:anchorId="3FA3DF95" wp14:editId="0CC53C36">
            <wp:simplePos x="0" y="0"/>
            <wp:positionH relativeFrom="column">
              <wp:posOffset>438150</wp:posOffset>
            </wp:positionH>
            <wp:positionV relativeFrom="paragraph">
              <wp:posOffset>39370</wp:posOffset>
            </wp:positionV>
            <wp:extent cx="2171065" cy="1767840"/>
            <wp:effectExtent l="0" t="0" r="635" b="381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B65" w:rsidRDefault="00773B65" w:rsidP="00773B65"/>
    <w:p w:rsidR="00773B65" w:rsidRDefault="00773B65" w:rsidP="00773B65">
      <w:pPr>
        <w:tabs>
          <w:tab w:val="left" w:pos="4469"/>
        </w:tabs>
      </w:pPr>
      <w:r>
        <w:tab/>
      </w:r>
    </w:p>
    <w:p w:rsidR="00581128" w:rsidRDefault="00581128" w:rsidP="00773B65">
      <w:pPr>
        <w:tabs>
          <w:tab w:val="left" w:pos="4469"/>
        </w:tabs>
      </w:pPr>
    </w:p>
    <w:p w:rsidR="00581128" w:rsidRDefault="00581128" w:rsidP="00773B65">
      <w:pPr>
        <w:tabs>
          <w:tab w:val="left" w:pos="4469"/>
        </w:tabs>
      </w:pPr>
    </w:p>
    <w:p w:rsidR="00581128" w:rsidRDefault="00581128" w:rsidP="00773B65">
      <w:pPr>
        <w:tabs>
          <w:tab w:val="left" w:pos="4469"/>
        </w:tabs>
      </w:pPr>
    </w:p>
    <w:p w:rsidR="00581128" w:rsidRDefault="00581128" w:rsidP="00773B65">
      <w:pPr>
        <w:tabs>
          <w:tab w:val="left" w:pos="4469"/>
        </w:tabs>
      </w:pPr>
    </w:p>
    <w:p w:rsidR="00581128" w:rsidRPr="00581128" w:rsidRDefault="00581128" w:rsidP="00581128">
      <w:pPr>
        <w:tabs>
          <w:tab w:val="left" w:pos="4469"/>
        </w:tabs>
        <w:jc w:val="both"/>
        <w:rPr>
          <w:sz w:val="28"/>
          <w:szCs w:val="28"/>
        </w:rPr>
      </w:pPr>
      <w:r w:rsidRPr="00581128">
        <w:rPr>
          <w:sz w:val="28"/>
          <w:szCs w:val="28"/>
        </w:rPr>
        <w:lastRenderedPageBreak/>
        <w:t>Escolha uma das representações acima.</w:t>
      </w:r>
    </w:p>
    <w:p w:rsidR="00581128" w:rsidRDefault="00581128" w:rsidP="00581128">
      <w:pPr>
        <w:tabs>
          <w:tab w:val="left" w:pos="4469"/>
        </w:tabs>
        <w:jc w:val="both"/>
        <w:rPr>
          <w:sz w:val="28"/>
          <w:szCs w:val="28"/>
        </w:rPr>
      </w:pPr>
    </w:p>
    <w:p w:rsidR="00581128" w:rsidRPr="00581128" w:rsidRDefault="00581128" w:rsidP="00581128">
      <w:pPr>
        <w:tabs>
          <w:tab w:val="left" w:pos="4469"/>
        </w:tabs>
        <w:jc w:val="both"/>
        <w:rPr>
          <w:sz w:val="28"/>
          <w:szCs w:val="28"/>
        </w:rPr>
      </w:pPr>
      <w:bookmarkStart w:id="0" w:name="_GoBack"/>
      <w:bookmarkEnd w:id="0"/>
      <w:r w:rsidRPr="00581128">
        <w:rPr>
          <w:sz w:val="28"/>
          <w:szCs w:val="28"/>
        </w:rPr>
        <w:t>Agora que você já escolheu se prepare para pegar os materiais:</w:t>
      </w:r>
    </w:p>
    <w:p w:rsidR="00581128" w:rsidRPr="00581128" w:rsidRDefault="00581128" w:rsidP="00581128">
      <w:pPr>
        <w:tabs>
          <w:tab w:val="left" w:pos="4469"/>
        </w:tabs>
        <w:jc w:val="both"/>
        <w:rPr>
          <w:sz w:val="28"/>
          <w:szCs w:val="28"/>
        </w:rPr>
      </w:pPr>
      <w:r w:rsidRPr="00581128">
        <w:rPr>
          <w:b/>
          <w:sz w:val="28"/>
          <w:szCs w:val="28"/>
        </w:rPr>
        <w:t>Fantoche de meia</w:t>
      </w:r>
      <w:r w:rsidRPr="00581128">
        <w:rPr>
          <w:sz w:val="28"/>
          <w:szCs w:val="28"/>
        </w:rPr>
        <w:t xml:space="preserve"> – meia, linha e agulha, retalhos de tecido, botões, </w:t>
      </w:r>
      <w:proofErr w:type="spellStart"/>
      <w:r w:rsidRPr="00581128">
        <w:rPr>
          <w:sz w:val="28"/>
          <w:szCs w:val="28"/>
        </w:rPr>
        <w:t>canetinha</w:t>
      </w:r>
      <w:proofErr w:type="spellEnd"/>
      <w:r w:rsidRPr="00581128">
        <w:rPr>
          <w:sz w:val="28"/>
          <w:szCs w:val="28"/>
        </w:rPr>
        <w:t xml:space="preserve"> permanente, tesoura.</w:t>
      </w:r>
    </w:p>
    <w:p w:rsidR="00581128" w:rsidRPr="00581128" w:rsidRDefault="00581128" w:rsidP="00581128">
      <w:pPr>
        <w:tabs>
          <w:tab w:val="left" w:pos="4469"/>
        </w:tabs>
        <w:jc w:val="both"/>
        <w:rPr>
          <w:sz w:val="28"/>
          <w:szCs w:val="28"/>
        </w:rPr>
      </w:pPr>
      <w:r w:rsidRPr="00581128">
        <w:rPr>
          <w:b/>
          <w:sz w:val="28"/>
          <w:szCs w:val="28"/>
        </w:rPr>
        <w:t xml:space="preserve">Fantoche de papel </w:t>
      </w:r>
      <w:r w:rsidRPr="00581128">
        <w:rPr>
          <w:sz w:val="28"/>
          <w:szCs w:val="28"/>
        </w:rPr>
        <w:t>– papel sulfite ou mais grosso, botões, tampas de garrafa pet, retalhos de papel, tesoura e cola.</w:t>
      </w:r>
    </w:p>
    <w:p w:rsidR="00581128" w:rsidRPr="00581128" w:rsidRDefault="00581128" w:rsidP="00581128">
      <w:pPr>
        <w:tabs>
          <w:tab w:val="left" w:pos="4469"/>
        </w:tabs>
        <w:jc w:val="both"/>
        <w:rPr>
          <w:sz w:val="28"/>
          <w:szCs w:val="28"/>
        </w:rPr>
      </w:pPr>
    </w:p>
    <w:p w:rsidR="00581128" w:rsidRPr="00581128" w:rsidRDefault="00581128" w:rsidP="00581128">
      <w:pPr>
        <w:tabs>
          <w:tab w:val="left" w:pos="4469"/>
        </w:tabs>
        <w:jc w:val="both"/>
        <w:rPr>
          <w:sz w:val="28"/>
          <w:szCs w:val="28"/>
        </w:rPr>
      </w:pPr>
    </w:p>
    <w:p w:rsidR="00581128" w:rsidRPr="00773B65" w:rsidRDefault="00581128" w:rsidP="00773B65">
      <w:pPr>
        <w:tabs>
          <w:tab w:val="left" w:pos="4469"/>
        </w:tabs>
      </w:pPr>
    </w:p>
    <w:sectPr w:rsidR="00581128" w:rsidRPr="00773B65">
      <w:headerReference w:type="default" r:id="rId11"/>
      <w:head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B2D" w:rsidRDefault="00762B2D">
      <w:pPr>
        <w:spacing w:before="0"/>
      </w:pPr>
      <w:r>
        <w:separator/>
      </w:r>
    </w:p>
  </w:endnote>
  <w:endnote w:type="continuationSeparator" w:id="0">
    <w:p w:rsidR="00762B2D" w:rsidRDefault="00762B2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B2D" w:rsidRDefault="00762B2D">
      <w:pPr>
        <w:spacing w:before="0"/>
      </w:pPr>
      <w:r>
        <w:separator/>
      </w:r>
    </w:p>
  </w:footnote>
  <w:footnote w:type="continuationSeparator" w:id="0">
    <w:p w:rsidR="00762B2D" w:rsidRDefault="00762B2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37" w:rsidRDefault="00762B2D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37" w:rsidRDefault="00762B2D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E90737" w:rsidRDefault="00773B6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762B2D">
      <w:rPr>
        <w:rStyle w:val="RefernciaSutil"/>
        <w:rFonts w:cs="Calibri"/>
        <w:smallCaps w:val="0"/>
        <w:color w:val="auto"/>
        <w:u w:val="none"/>
      </w:rPr>
      <w:t>. LONDRINA,</w:t>
    </w:r>
    <w:r>
      <w:rPr>
        <w:rStyle w:val="RefernciaSutil"/>
        <w:rFonts w:cs="Calibri"/>
        <w:smallCaps w:val="0"/>
        <w:color w:val="auto"/>
        <w:u w:val="none"/>
      </w:rPr>
      <w:t xml:space="preserve"> 06</w:t>
    </w:r>
    <w:r w:rsidR="00762B2D">
      <w:rPr>
        <w:rStyle w:val="RefernciaSutil"/>
        <w:rFonts w:cs="Calibri"/>
        <w:smallCaps w:val="0"/>
        <w:color w:val="auto"/>
        <w:u w:val="none"/>
      </w:rPr>
      <w:t xml:space="preserve"> DE</w:t>
    </w:r>
    <w:r>
      <w:rPr>
        <w:rStyle w:val="RefernciaSutil"/>
        <w:rFonts w:cs="Calibri"/>
        <w:smallCaps w:val="0"/>
        <w:color w:val="auto"/>
        <w:u w:val="none"/>
      </w:rPr>
      <w:t xml:space="preserve"> ABRIL.</w:t>
    </w:r>
  </w:p>
  <w:p w:rsidR="00E90737" w:rsidRDefault="00762B2D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65"/>
    <w:rsid w:val="00581128"/>
    <w:rsid w:val="00762B2D"/>
    <w:rsid w:val="00773B65"/>
    <w:rsid w:val="00E9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7_modelodedocumentoatividadesonline.zi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18</TotalTime>
  <Pages>2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2012-02-10T19:10:00Z</cp:lastPrinted>
  <dcterms:created xsi:type="dcterms:W3CDTF">2020-03-30T18:32:00Z</dcterms:created>
  <dcterms:modified xsi:type="dcterms:W3CDTF">2020-03-30T18:50:00Z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