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4" w:rsidRDefault="000624B2" w:rsidP="000624B2">
      <w:pPr>
        <w:pStyle w:val="01Ttulo-IEIJ"/>
      </w:pPr>
      <w:bookmarkStart w:id="0" w:name="_GoBack"/>
      <w:bookmarkEnd w:id="0"/>
      <w:r>
        <w:t>SISTEMA MONETÁRIO</w:t>
      </w:r>
    </w:p>
    <w:p w:rsidR="000624B2" w:rsidRP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</w:p>
    <w:p w:rsidR="002B1E44" w:rsidRDefault="000624B2" w:rsidP="000624B2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0624B2">
        <w:rPr>
          <w:sz w:val="28"/>
          <w:szCs w:val="28"/>
        </w:rPr>
        <w:t>J</w:t>
      </w:r>
      <w:r>
        <w:rPr>
          <w:sz w:val="28"/>
          <w:szCs w:val="28"/>
        </w:rPr>
        <w:t>ú</w:t>
      </w:r>
      <w:r w:rsidRPr="000624B2">
        <w:rPr>
          <w:sz w:val="28"/>
          <w:szCs w:val="28"/>
        </w:rPr>
        <w:t>lia tem a quantia indicada abaixo.</w:t>
      </w: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9C1760B" wp14:editId="1DDA67CE">
            <wp:simplePos x="0" y="0"/>
            <wp:positionH relativeFrom="column">
              <wp:posOffset>400685</wp:posOffset>
            </wp:positionH>
            <wp:positionV relativeFrom="paragraph">
              <wp:posOffset>194310</wp:posOffset>
            </wp:positionV>
            <wp:extent cx="2734310" cy="750570"/>
            <wp:effectExtent l="0" t="0" r="889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Quantas notas de dez reais ela tem?</w:t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Usando as notas de R$2,00, R$ 5,00 e de R$10,00, quais são as possibilidades de você formar o valor de vinte reais com essas notas? Mostre quantos grupos você formou. </w:t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Quantidade de grupos formados e suas combinações.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903"/>
      </w:tblGrid>
      <w:tr w:rsidR="000624B2" w:rsidTr="000624B2">
        <w:trPr>
          <w:trHeight w:val="5332"/>
        </w:trPr>
        <w:tc>
          <w:tcPr>
            <w:tcW w:w="8903" w:type="dxa"/>
          </w:tcPr>
          <w:p w:rsidR="000624B2" w:rsidRDefault="000624B2" w:rsidP="000624B2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0624B2" w:rsidRDefault="000624B2" w:rsidP="000624B2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Mário quer trocar suas moedas de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real por notas de 10 reais. Agrupe as moedas, faça as trocas e desenhe. </w:t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  <w:r w:rsidRPr="000624B2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DF0F8" wp14:editId="5751FB49">
                <wp:simplePos x="0" y="0"/>
                <wp:positionH relativeFrom="column">
                  <wp:posOffset>3903668</wp:posOffset>
                </wp:positionH>
                <wp:positionV relativeFrom="paragraph">
                  <wp:posOffset>286517</wp:posOffset>
                </wp:positionV>
                <wp:extent cx="2104846" cy="1664335"/>
                <wp:effectExtent l="0" t="0" r="10160" b="120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6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2" w:rsidRDefault="00062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4pt;margin-top:22.55pt;width:165.75pt;height:1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">
                <v:textbox>
                  <w:txbxContent>
                    <w:p w:rsidR="000624B2" w:rsidRDefault="000624B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79B032C3" wp14:editId="77984D03">
            <wp:simplePos x="0" y="0"/>
            <wp:positionH relativeFrom="column">
              <wp:posOffset>2263775</wp:posOffset>
            </wp:positionH>
            <wp:positionV relativeFrom="paragraph">
              <wp:posOffset>251460</wp:posOffset>
            </wp:positionV>
            <wp:extent cx="1108075" cy="756920"/>
            <wp:effectExtent l="0" t="0" r="0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8CF54C4" wp14:editId="34F3B39A">
            <wp:simplePos x="0" y="0"/>
            <wp:positionH relativeFrom="column">
              <wp:posOffset>383540</wp:posOffset>
            </wp:positionH>
            <wp:positionV relativeFrom="paragraph">
              <wp:posOffset>260350</wp:posOffset>
            </wp:positionV>
            <wp:extent cx="2035175" cy="741680"/>
            <wp:effectExtent l="0" t="0" r="3175" b="127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B2" w:rsidRDefault="000624B2" w:rsidP="000624B2">
      <w:pPr>
        <w:pStyle w:val="03Texto-IEIJ"/>
        <w:ind w:left="720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42F15" wp14:editId="505F20A1">
                <wp:simplePos x="0" y="0"/>
                <wp:positionH relativeFrom="column">
                  <wp:posOffset>2781300</wp:posOffset>
                </wp:positionH>
                <wp:positionV relativeFrom="paragraph">
                  <wp:posOffset>286385</wp:posOffset>
                </wp:positionV>
                <wp:extent cx="465455" cy="354965"/>
                <wp:effectExtent l="0" t="19050" r="29845" b="4508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549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6" o:spid="_x0000_s1026" type="#_x0000_t13" style="position:absolute;margin-left:219pt;margin-top:22.55pt;width:36.6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" adj="13364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36C49DEE" wp14:editId="2FEB9086">
            <wp:simplePos x="0" y="0"/>
            <wp:positionH relativeFrom="column">
              <wp:posOffset>379730</wp:posOffset>
            </wp:positionH>
            <wp:positionV relativeFrom="paragraph">
              <wp:posOffset>196850</wp:posOffset>
            </wp:positionV>
            <wp:extent cx="2035175" cy="741680"/>
            <wp:effectExtent l="0" t="0" r="3175" b="127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0624B2" w:rsidP="000624B2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Quantas notas de 10 reais ele tem?</w:t>
      </w:r>
    </w:p>
    <w:p w:rsidR="000624B2" w:rsidRDefault="000624B2" w:rsidP="000624B2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quantas moedas de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real?</w:t>
      </w:r>
    </w:p>
    <w:p w:rsidR="000624B2" w:rsidRDefault="000624B2" w:rsidP="000624B2">
      <w:pPr>
        <w:pStyle w:val="03Texto-IEIJ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Complete: Mário tem __________ reais. </w:t>
      </w:r>
    </w:p>
    <w:p w:rsidR="000624B2" w:rsidRPr="000624B2" w:rsidRDefault="000624B2" w:rsidP="000624B2">
      <w:pPr>
        <w:pStyle w:val="03Texto-IEIJ"/>
        <w:jc w:val="both"/>
        <w:rPr>
          <w:sz w:val="28"/>
          <w:szCs w:val="28"/>
        </w:rPr>
      </w:pPr>
    </w:p>
    <w:p w:rsidR="000624B2" w:rsidRDefault="00D87169" w:rsidP="00D87169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Mara tem 38 reais em moedas. Troque suas moedas por notas, fique com o mínimo possível de moedas. Escreva como você pensou e se achar necessário complemente com o desenho o seu pensamento. </w:t>
      </w: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Desenho.</w:t>
      </w:r>
    </w:p>
    <w:tbl>
      <w:tblPr>
        <w:tblStyle w:val="Tabelacomgrade"/>
        <w:tblW w:w="9175" w:type="dxa"/>
        <w:tblInd w:w="720" w:type="dxa"/>
        <w:tblLook w:val="04A0" w:firstRow="1" w:lastRow="0" w:firstColumn="1" w:lastColumn="0" w:noHBand="0" w:noVBand="1"/>
      </w:tblPr>
      <w:tblGrid>
        <w:gridCol w:w="9175"/>
      </w:tblGrid>
      <w:tr w:rsidR="00D87169" w:rsidTr="00D87169">
        <w:trPr>
          <w:trHeight w:val="3614"/>
        </w:trPr>
        <w:tc>
          <w:tcPr>
            <w:tcW w:w="9175" w:type="dxa"/>
          </w:tcPr>
          <w:p w:rsidR="00D87169" w:rsidRDefault="00D87169" w:rsidP="00D87169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p w:rsidR="00D87169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p w:rsidR="00D87169" w:rsidRPr="000624B2" w:rsidRDefault="00D87169" w:rsidP="00D87169">
      <w:pPr>
        <w:pStyle w:val="03Texto-IEIJ"/>
        <w:ind w:left="720"/>
        <w:jc w:val="both"/>
        <w:rPr>
          <w:sz w:val="28"/>
          <w:szCs w:val="28"/>
        </w:rPr>
      </w:pPr>
    </w:p>
    <w:sectPr w:rsidR="00D87169" w:rsidRPr="000624B2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66" w:rsidRDefault="00343E66">
      <w:pPr>
        <w:spacing w:before="0"/>
      </w:pPr>
      <w:r>
        <w:separator/>
      </w:r>
    </w:p>
  </w:endnote>
  <w:endnote w:type="continuationSeparator" w:id="0">
    <w:p w:rsidR="00343E66" w:rsidRDefault="00343E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66" w:rsidRDefault="00343E66">
      <w:pPr>
        <w:spacing w:before="0"/>
      </w:pPr>
      <w:r>
        <w:separator/>
      </w:r>
    </w:p>
  </w:footnote>
  <w:footnote w:type="continuationSeparator" w:id="0">
    <w:p w:rsidR="00343E66" w:rsidRDefault="00343E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44" w:rsidRDefault="00486D3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44" w:rsidRDefault="00486D3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1E44" w:rsidRDefault="000624B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86D3D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06</w:t>
    </w:r>
    <w:r w:rsidR="00486D3D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486D3D">
      <w:rPr>
        <w:rStyle w:val="RefernciaSutil"/>
        <w:rFonts w:cs="Calibri"/>
        <w:smallCaps w:val="0"/>
        <w:color w:val="auto"/>
        <w:u w:val="none"/>
      </w:rPr>
      <w:t>.</w:t>
    </w:r>
  </w:p>
  <w:p w:rsidR="002B1E44" w:rsidRDefault="00486D3D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AC3"/>
    <w:multiLevelType w:val="hybridMultilevel"/>
    <w:tmpl w:val="F1085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2598"/>
    <w:multiLevelType w:val="hybridMultilevel"/>
    <w:tmpl w:val="6CEAC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73B8C"/>
    <w:multiLevelType w:val="hybridMultilevel"/>
    <w:tmpl w:val="5C5479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B2"/>
    <w:rsid w:val="000624B2"/>
    <w:rsid w:val="002B1E44"/>
    <w:rsid w:val="00302A94"/>
    <w:rsid w:val="00343E66"/>
    <w:rsid w:val="00486D3D"/>
    <w:rsid w:val="00D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06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06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0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3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2020-03-31T21:06:00Z</cp:lastPrinted>
  <dcterms:created xsi:type="dcterms:W3CDTF">2020-03-30T21:02:00Z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