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CF" w:rsidRPr="007D22C2" w:rsidRDefault="007F62CF" w:rsidP="007F62C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</w:p>
    <w:p w:rsidR="007F62CF" w:rsidRPr="007F62CF" w:rsidRDefault="007F62CF" w:rsidP="007F62CF">
      <w:pPr>
        <w:pStyle w:val="03Texto-IEIJ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Observe a obra:</w:t>
      </w:r>
    </w:p>
    <w:p w:rsidR="00E91FBF" w:rsidRDefault="00E91FBF" w:rsidP="00B9520A">
      <w:pPr>
        <w:pStyle w:val="03Texto-IEIJ"/>
      </w:pPr>
    </w:p>
    <w:p w:rsidR="00A41B15" w:rsidRDefault="00A41B15" w:rsidP="00B9520A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3E5BC997" wp14:editId="62517DE5">
            <wp:extent cx="6120130" cy="3670688"/>
            <wp:effectExtent l="0" t="0" r="0" b="6350"/>
            <wp:docPr id="2" name="Imagem 2" descr="https://quadrosdecorativos.net/qd-c/uploads/2015/03/criancas-brincando-heitor-dos-praz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drosdecorativos.net/qd-c/uploads/2015/03/criancas-brincando-heitor-dos-praze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0A" w:rsidRPr="00B9520A" w:rsidRDefault="00732CD3" w:rsidP="00B9520A">
      <w:pPr>
        <w:pStyle w:val="03Texto-IEIJ"/>
      </w:pPr>
      <w:r w:rsidRPr="00B9520A">
        <w:t xml:space="preserve">Fonte: </w:t>
      </w:r>
      <w:hyperlink r:id="rId8" w:history="1">
        <w:r w:rsidRPr="00B9520A">
          <w:rPr>
            <w:rStyle w:val="Hyperlink"/>
          </w:rPr>
          <w:t>https://www.catalogodasartes.com.br/obra/PeBtAB/</w:t>
        </w:r>
      </w:hyperlink>
    </w:p>
    <w:p w:rsidR="00732CD3" w:rsidRDefault="00732CD3" w:rsidP="00B9520A">
      <w:pPr>
        <w:pStyle w:val="03Texto-IEIJ"/>
      </w:pPr>
      <w:r>
        <w:t xml:space="preserve"> </w:t>
      </w:r>
    </w:p>
    <w:p w:rsidR="00B9520A" w:rsidRDefault="00B9520A" w:rsidP="00B9520A">
      <w:pPr>
        <w:pStyle w:val="03Texto-IEIJ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Obra: Baloeiros</w:t>
      </w:r>
    </w:p>
    <w:p w:rsidR="00B9520A" w:rsidRDefault="00B9520A" w:rsidP="00B9520A">
      <w:pPr>
        <w:pStyle w:val="03Texto-IEIJ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Artista: Heitor dos Prazeres</w:t>
      </w:r>
    </w:p>
    <w:p w:rsidR="00B9520A" w:rsidRDefault="00B9520A" w:rsidP="00B9520A">
      <w:pPr>
        <w:pStyle w:val="03Texto-IEIJ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Técnica: Óleo sobre tela</w:t>
      </w:r>
    </w:p>
    <w:p w:rsidR="00B9520A" w:rsidRDefault="00B9520A" w:rsidP="00B9520A">
      <w:pPr>
        <w:pStyle w:val="03Texto-IEIJ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Ano: 1963</w:t>
      </w:r>
    </w:p>
    <w:p w:rsidR="00B9520A" w:rsidRDefault="00B9520A" w:rsidP="00B9520A">
      <w:pPr>
        <w:pStyle w:val="03Texto-IEIJ"/>
        <w:rPr>
          <w:sz w:val="24"/>
          <w:szCs w:val="24"/>
        </w:rPr>
      </w:pPr>
    </w:p>
    <w:p w:rsidR="007E21EC" w:rsidRPr="007F62CF" w:rsidRDefault="007E21EC" w:rsidP="00B9520A">
      <w:pPr>
        <w:pStyle w:val="03Texto-IEIJ"/>
        <w:rPr>
          <w:sz w:val="28"/>
          <w:szCs w:val="28"/>
        </w:rPr>
      </w:pPr>
      <w:r w:rsidRPr="007F62CF">
        <w:rPr>
          <w:sz w:val="28"/>
          <w:szCs w:val="28"/>
        </w:rPr>
        <w:t>Proposta:</w:t>
      </w:r>
    </w:p>
    <w:p w:rsidR="007E21EC" w:rsidRPr="007F62CF" w:rsidRDefault="007E21EC" w:rsidP="007E21EC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7F62CF">
        <w:rPr>
          <w:sz w:val="28"/>
          <w:szCs w:val="28"/>
        </w:rPr>
        <w:t>F</w:t>
      </w:r>
      <w:r w:rsidR="00B9520A" w:rsidRPr="007F62CF">
        <w:rPr>
          <w:sz w:val="28"/>
          <w:szCs w:val="28"/>
        </w:rPr>
        <w:t xml:space="preserve">aça uma </w:t>
      </w:r>
      <w:r w:rsidRPr="007F62CF">
        <w:rPr>
          <w:sz w:val="28"/>
          <w:szCs w:val="28"/>
        </w:rPr>
        <w:t xml:space="preserve">reprodução desta obra utilizando apenas </w:t>
      </w:r>
      <w:r w:rsidR="002777CB" w:rsidRPr="007F62CF">
        <w:rPr>
          <w:sz w:val="28"/>
          <w:szCs w:val="28"/>
        </w:rPr>
        <w:t>colagem</w:t>
      </w:r>
      <w:r w:rsidRPr="007F62CF">
        <w:rPr>
          <w:sz w:val="28"/>
          <w:szCs w:val="28"/>
        </w:rPr>
        <w:t xml:space="preserve">. </w:t>
      </w:r>
      <w:r w:rsidR="007F62CF">
        <w:rPr>
          <w:sz w:val="28"/>
          <w:szCs w:val="28"/>
        </w:rPr>
        <w:t>(Use a sua criatividade com os materiais que possui em sua casa)</w:t>
      </w:r>
    </w:p>
    <w:p w:rsidR="007E21EC" w:rsidRDefault="007F62CF" w:rsidP="007E21E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 papel A4, faça a margem de 2cm.</w:t>
      </w:r>
    </w:p>
    <w:p w:rsidR="007F62CF" w:rsidRDefault="007F62CF" w:rsidP="007E21E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Escreva o título de seu trabalho centralizado.</w:t>
      </w:r>
    </w:p>
    <w:p w:rsidR="007F62CF" w:rsidRDefault="007F62CF" w:rsidP="007E21EC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canto inferior direito coloque seu nome e a data. </w:t>
      </w:r>
    </w:p>
    <w:p w:rsidR="00275D51" w:rsidRDefault="00275D51" w:rsidP="00275D51">
      <w:pPr>
        <w:pStyle w:val="03Texto-IEIJ"/>
        <w:rPr>
          <w:sz w:val="28"/>
          <w:szCs w:val="28"/>
        </w:rPr>
      </w:pPr>
    </w:p>
    <w:p w:rsidR="00275D51" w:rsidRPr="007F62CF" w:rsidRDefault="00275D51" w:rsidP="00275D51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Mãos à obra! </w:t>
      </w:r>
    </w:p>
    <w:p w:rsidR="00B9520A" w:rsidRPr="00B9520A" w:rsidRDefault="00B9520A" w:rsidP="00B9520A">
      <w:pPr>
        <w:pStyle w:val="03Texto-IEIJ"/>
        <w:rPr>
          <w:sz w:val="24"/>
          <w:szCs w:val="24"/>
        </w:rPr>
      </w:pPr>
      <w:bookmarkStart w:id="0" w:name="_GoBack"/>
      <w:bookmarkEnd w:id="0"/>
    </w:p>
    <w:sectPr w:rsidR="00B9520A" w:rsidRPr="00B9520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CC" w:rsidRDefault="00B770CC">
      <w:pPr>
        <w:spacing w:before="0"/>
      </w:pPr>
      <w:r>
        <w:separator/>
      </w:r>
    </w:p>
  </w:endnote>
  <w:endnote w:type="continuationSeparator" w:id="0">
    <w:p w:rsidR="00B770CC" w:rsidRDefault="00B770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CC" w:rsidRDefault="00B770CC">
      <w:pPr>
        <w:spacing w:before="0"/>
      </w:pPr>
      <w:r>
        <w:separator/>
      </w:r>
    </w:p>
  </w:footnote>
  <w:footnote w:type="continuationSeparator" w:id="0">
    <w:p w:rsidR="00B770CC" w:rsidRDefault="00B770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F" w:rsidRDefault="005D33E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F" w:rsidRDefault="005D33E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0BD5F09" wp14:editId="4BF399A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1FBF" w:rsidRDefault="007F62C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5D33E1">
      <w:rPr>
        <w:rStyle w:val="RefernciaSutil"/>
        <w:rFonts w:cs="Calibri"/>
        <w:smallCaps w:val="0"/>
        <w:color w:val="auto"/>
        <w:u w:val="none"/>
      </w:rPr>
      <w:t>, 20</w:t>
    </w:r>
    <w:r w:rsidR="00A41B15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>0</w:t>
    </w:r>
    <w:r w:rsidR="005D33E1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64616">
      <w:rPr>
        <w:rStyle w:val="RefernciaSutil"/>
        <w:rFonts w:cs="Calibri"/>
        <w:smallCaps w:val="0"/>
        <w:color w:val="auto"/>
        <w:u w:val="none"/>
      </w:rPr>
      <w:t xml:space="preserve">06 DE </w:t>
    </w:r>
    <w:proofErr w:type="gramStart"/>
    <w:r w:rsidR="00B64616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5D33E1">
      <w:rPr>
        <w:rStyle w:val="RefernciaSutil"/>
        <w:rFonts w:cs="Calibri"/>
        <w:smallCaps w:val="0"/>
        <w:color w:val="auto"/>
        <w:u w:val="none"/>
      </w:rPr>
      <w:t>.</w:t>
    </w:r>
  </w:p>
  <w:p w:rsidR="00E91FBF" w:rsidRDefault="005D33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F62CF">
      <w:rPr>
        <w:rStyle w:val="RefernciaSutil"/>
        <w:rFonts w:cs="Calibri"/>
        <w:smallCaps w:val="0"/>
        <w:color w:val="auto"/>
        <w:u w:val="none"/>
      </w:rPr>
      <w:t xml:space="preserve"> 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47D"/>
    <w:multiLevelType w:val="hybridMultilevel"/>
    <w:tmpl w:val="AA809F84"/>
    <w:lvl w:ilvl="0" w:tplc="D438FF02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5"/>
    <w:rsid w:val="00275D51"/>
    <w:rsid w:val="002777CB"/>
    <w:rsid w:val="005D33E1"/>
    <w:rsid w:val="00612DF4"/>
    <w:rsid w:val="00676634"/>
    <w:rsid w:val="00732CD3"/>
    <w:rsid w:val="007E21EC"/>
    <w:rsid w:val="007F62CF"/>
    <w:rsid w:val="00A41B15"/>
    <w:rsid w:val="00B64616"/>
    <w:rsid w:val="00B770CC"/>
    <w:rsid w:val="00B9520A"/>
    <w:rsid w:val="00D11C95"/>
    <w:rsid w:val="00E91FBF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F124-1351-40EF-A5D2-A4520A1F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B952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B9520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9520A"/>
    <w:pPr>
      <w:keepNext w:val="0"/>
      <w:spacing w:before="120"/>
    </w:pPr>
    <w:rPr>
      <w:rFonts w:cs="Calibri"/>
      <w:sz w:val="18"/>
      <w:szCs w:val="1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CD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9520A"/>
    <w:rPr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B9520A"/>
    <w:rPr>
      <w:b/>
      <w:bCs/>
      <w:sz w:val="27"/>
      <w:szCs w:val="27"/>
    </w:rPr>
  </w:style>
  <w:style w:type="paragraph" w:customStyle="1" w:styleId="ttulo-IEIJ">
    <w:name w:val="título - IEIJ"/>
    <w:next w:val="Normal"/>
    <w:qFormat/>
    <w:rsid w:val="007F62C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logodasartes.com.br/obra/PeBtA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Desktop\IEIJ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Pâmela Faria</cp:lastModifiedBy>
  <cp:revision>6</cp:revision>
  <cp:lastPrinted>2012-02-10T19:10:00Z</cp:lastPrinted>
  <dcterms:created xsi:type="dcterms:W3CDTF">2020-03-27T11:45:00Z</dcterms:created>
  <dcterms:modified xsi:type="dcterms:W3CDTF">2020-04-03T12:47:00Z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